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  <w:bookmarkStart w:id="0" w:name="_Toc325029824"/>
      <w:bookmarkStart w:id="1" w:name="_Toc325030570"/>
      <w:bookmarkStart w:id="2" w:name="_Toc474859339"/>
      <w:bookmarkStart w:id="3" w:name="_GoBack"/>
      <w:bookmarkEnd w:id="3"/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color w:val="FF0000"/>
        </w:rPr>
      </w:pPr>
    </w:p>
    <w:p w:rsidR="00691815" w:rsidRPr="00E85785" w:rsidRDefault="00E85785" w:rsidP="00E85785">
      <w:pPr>
        <w:pStyle w:val="Titolo1"/>
        <w:numPr>
          <w:ilvl w:val="0"/>
          <w:numId w:val="0"/>
        </w:numPr>
        <w:ind w:right="0"/>
        <w:jc w:val="center"/>
        <w:rPr>
          <w:sz w:val="32"/>
          <w:szCs w:val="32"/>
        </w:rPr>
      </w:pPr>
      <w:r w:rsidRPr="00E85785">
        <w:rPr>
          <w:sz w:val="32"/>
          <w:szCs w:val="32"/>
        </w:rPr>
        <w:t xml:space="preserve">ALLEGATO </w:t>
      </w:r>
      <w:r w:rsidR="00E305DF">
        <w:rPr>
          <w:sz w:val="32"/>
          <w:szCs w:val="32"/>
        </w:rPr>
        <w:t>2</w:t>
      </w:r>
      <w:r w:rsidRPr="00E85785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E85785">
        <w:rPr>
          <w:sz w:val="32"/>
          <w:szCs w:val="32"/>
        </w:rPr>
        <w:t xml:space="preserve"> </w:t>
      </w:r>
      <w:bookmarkEnd w:id="0"/>
      <w:bookmarkEnd w:id="1"/>
      <w:bookmarkEnd w:id="2"/>
      <w:r w:rsidR="00FF094B">
        <w:rPr>
          <w:sz w:val="32"/>
          <w:szCs w:val="32"/>
        </w:rPr>
        <w:t>R</w:t>
      </w:r>
      <w:r w:rsidR="00E305DF">
        <w:rPr>
          <w:sz w:val="32"/>
          <w:szCs w:val="32"/>
        </w:rPr>
        <w:t>APPORTI DI PROVA DEL LABORATORIO</w:t>
      </w:r>
    </w:p>
    <w:sectPr w:rsidR="00691815" w:rsidRPr="00E85785" w:rsidSect="00192E3C">
      <w:headerReference w:type="default" r:id="rId9"/>
      <w:type w:val="continuous"/>
      <w:pgSz w:w="11907" w:h="16840" w:code="9"/>
      <w:pgMar w:top="2268" w:right="1134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27" w:rsidRDefault="00C26927">
      <w:r>
        <w:separator/>
      </w:r>
    </w:p>
  </w:endnote>
  <w:endnote w:type="continuationSeparator" w:id="0">
    <w:p w:rsidR="00C26927" w:rsidRDefault="00C2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Grassetto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27" w:rsidRDefault="00C26927">
      <w:r>
        <w:separator/>
      </w:r>
    </w:p>
  </w:footnote>
  <w:footnote w:type="continuationSeparator" w:id="0">
    <w:p w:rsidR="00C26927" w:rsidRDefault="00C26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7"/>
      <w:gridCol w:w="555"/>
      <w:gridCol w:w="4111"/>
      <w:gridCol w:w="1594"/>
      <w:gridCol w:w="1030"/>
    </w:tblGrid>
    <w:tr w:rsidR="006A603A" w:rsidRPr="00871655" w:rsidTr="00162759">
      <w:trPr>
        <w:cantSplit/>
        <w:trHeight w:val="1020"/>
        <w:jc w:val="center"/>
      </w:trPr>
      <w:tc>
        <w:tcPr>
          <w:tcW w:w="3472" w:type="dxa"/>
          <w:gridSpan w:val="2"/>
        </w:tcPr>
        <w:p w:rsidR="006A603A" w:rsidRPr="004202AA" w:rsidRDefault="006A603A" w:rsidP="00162759">
          <w:pPr>
            <w:spacing w:before="60"/>
            <w:ind w:right="187"/>
            <w:jc w:val="center"/>
            <w:rPr>
              <w:rFonts w:ascii="Arial" w:hAnsi="Arial" w:cs="Arial"/>
            </w:rPr>
          </w:pPr>
          <w:r w:rsidRPr="004202AA">
            <w:rPr>
              <w:rFonts w:ascii="Arial" w:hAnsi="Arial" w:cs="Arial"/>
            </w:rPr>
            <w:t>GENERAL CONTRACTOR</w:t>
          </w:r>
        </w:p>
        <w:p w:rsidR="006A603A" w:rsidRPr="00871655" w:rsidRDefault="006A603A" w:rsidP="00162759">
          <w:pPr>
            <w:tabs>
              <w:tab w:val="center" w:pos="4819"/>
              <w:tab w:val="right" w:pos="9071"/>
            </w:tabs>
            <w:jc w:val="center"/>
            <w:rPr>
              <w:sz w:val="16"/>
              <w:szCs w:val="16"/>
            </w:rPr>
          </w:pPr>
          <w:r w:rsidRPr="00871655">
            <w:rPr>
              <w:b/>
              <w:noProof/>
              <w:sz w:val="16"/>
            </w:rPr>
            <w:drawing>
              <wp:inline distT="0" distB="0" distL="0" distR="0" wp14:anchorId="5F256FE8" wp14:editId="3A42F804">
                <wp:extent cx="1477645" cy="382905"/>
                <wp:effectExtent l="0" t="0" r="8255" b="0"/>
                <wp:docPr id="63" name="Immagin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810" b="47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6A603A" w:rsidRDefault="006A603A" w:rsidP="00162759">
          <w:pPr>
            <w:snapToGrid w:val="0"/>
            <w:jc w:val="center"/>
            <w:rPr>
              <w:rFonts w:ascii="Arial" w:hAnsi="Arial" w:cs="Arial"/>
              <w:b/>
              <w:caps/>
              <w:szCs w:val="22"/>
            </w:rPr>
          </w:pPr>
          <w:r>
            <w:rPr>
              <w:rFonts w:ascii="Arial" w:hAnsi="Arial" w:cs="Arial"/>
              <w:b/>
              <w:caps/>
              <w:szCs w:val="22"/>
            </w:rPr>
            <w:t>REPORT MONITORAGGIO</w:t>
          </w:r>
        </w:p>
        <w:p w:rsidR="006A603A" w:rsidRPr="002E24FA" w:rsidRDefault="006A603A" w:rsidP="00162759">
          <w:pPr>
            <w:snapToGrid w:val="0"/>
            <w:jc w:val="center"/>
            <w:rPr>
              <w:rFonts w:ascii="Arial" w:hAnsi="Arial" w:cs="Arial"/>
              <w:b/>
              <w:caps/>
              <w:szCs w:val="22"/>
            </w:rPr>
          </w:pPr>
          <w:r w:rsidRPr="002E24FA">
            <w:rPr>
              <w:rFonts w:ascii="Arial" w:hAnsi="Arial" w:cs="Arial"/>
              <w:b/>
              <w:caps/>
              <w:szCs w:val="22"/>
            </w:rPr>
            <w:t xml:space="preserve">AMBIENTALE </w:t>
          </w:r>
        </w:p>
      </w:tc>
      <w:tc>
        <w:tcPr>
          <w:tcW w:w="2624" w:type="dxa"/>
          <w:gridSpan w:val="2"/>
        </w:tcPr>
        <w:p w:rsidR="006A603A" w:rsidRPr="004202AA" w:rsidRDefault="006A603A" w:rsidP="00162759">
          <w:pPr>
            <w:spacing w:before="60"/>
            <w:jc w:val="center"/>
            <w:rPr>
              <w:rFonts w:ascii="Arial" w:hAnsi="Arial" w:cs="Arial"/>
            </w:rPr>
          </w:pPr>
          <w:r w:rsidRPr="004202AA">
            <w:rPr>
              <w:rFonts w:ascii="Arial" w:hAnsi="Arial" w:cs="Arial"/>
            </w:rPr>
            <w:t>ALTA SORVEGLIANZA</w:t>
          </w:r>
        </w:p>
        <w:p w:rsidR="006A603A" w:rsidRPr="00871655" w:rsidRDefault="006A603A" w:rsidP="00162759">
          <w:pPr>
            <w:tabs>
              <w:tab w:val="center" w:pos="4819"/>
              <w:tab w:val="right" w:pos="9071"/>
            </w:tabs>
            <w:jc w:val="center"/>
            <w:rPr>
              <w:sz w:val="16"/>
            </w:rPr>
          </w:pPr>
          <w:r w:rsidRPr="00871655">
            <w:rPr>
              <w:noProof/>
              <w:sz w:val="20"/>
            </w:rPr>
            <w:drawing>
              <wp:inline distT="0" distB="0" distL="0" distR="0" wp14:anchorId="36317809" wp14:editId="22D6CF28">
                <wp:extent cx="990600" cy="371475"/>
                <wp:effectExtent l="0" t="0" r="0" b="9525"/>
                <wp:docPr id="160" name="Immagine 160" descr="ML%2012%20ITALFE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L%2012%20ITALFE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37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36C9" w:rsidRPr="006F36C9" w:rsidTr="00162759">
      <w:trPr>
        <w:cantSplit/>
        <w:trHeight w:val="414"/>
        <w:jc w:val="center"/>
      </w:trPr>
      <w:tc>
        <w:tcPr>
          <w:tcW w:w="2917" w:type="dxa"/>
          <w:vAlign w:val="center"/>
        </w:tcPr>
        <w:p w:rsidR="008D60E3" w:rsidRPr="006F36C9" w:rsidRDefault="002D044D" w:rsidP="00D87F53">
          <w:pPr>
            <w:pStyle w:val="Intestazione"/>
            <w:jc w:val="center"/>
            <w:rPr>
              <w:rFonts w:ascii="Arial" w:hAnsi="Arial" w:cs="Arial"/>
              <w:b/>
              <w:sz w:val="18"/>
            </w:rPr>
          </w:pPr>
          <w:r w:rsidRPr="006F36C9">
            <w:rPr>
              <w:rFonts w:ascii="Arial" w:hAnsi="Arial" w:cs="Arial"/>
              <w:b/>
              <w:sz w:val="16"/>
            </w:rPr>
            <w:t>IN0R11EE2PEMB10A1004</w:t>
          </w:r>
        </w:p>
      </w:tc>
      <w:tc>
        <w:tcPr>
          <w:tcW w:w="555" w:type="dxa"/>
          <w:vAlign w:val="center"/>
        </w:tcPr>
        <w:p w:rsidR="008D60E3" w:rsidRPr="006F36C9" w:rsidRDefault="002F2374" w:rsidP="00162759">
          <w:pPr>
            <w:tabs>
              <w:tab w:val="center" w:pos="4819"/>
              <w:tab w:val="right" w:pos="9071"/>
            </w:tabs>
            <w:jc w:val="center"/>
            <w:rPr>
              <w:rFonts w:ascii="Arial" w:hAnsi="Arial" w:cs="Arial"/>
              <w:b/>
              <w:sz w:val="18"/>
            </w:rPr>
          </w:pPr>
          <w:r w:rsidRPr="006F36C9">
            <w:rPr>
              <w:rFonts w:ascii="Arial" w:hAnsi="Arial" w:cs="Arial"/>
              <w:b/>
              <w:sz w:val="18"/>
            </w:rPr>
            <w:t>A</w:t>
          </w:r>
        </w:p>
      </w:tc>
      <w:tc>
        <w:tcPr>
          <w:tcW w:w="4111" w:type="dxa"/>
          <w:vMerge/>
        </w:tcPr>
        <w:p w:rsidR="008D60E3" w:rsidRPr="006F36C9" w:rsidRDefault="008D60E3" w:rsidP="00162759">
          <w:pPr>
            <w:tabs>
              <w:tab w:val="center" w:pos="4819"/>
              <w:tab w:val="right" w:pos="9071"/>
            </w:tabs>
            <w:ind w:right="1"/>
            <w:rPr>
              <w:sz w:val="20"/>
            </w:rPr>
          </w:pPr>
        </w:p>
      </w:tc>
      <w:tc>
        <w:tcPr>
          <w:tcW w:w="1594" w:type="dxa"/>
          <w:vAlign w:val="center"/>
        </w:tcPr>
        <w:p w:rsidR="008D60E3" w:rsidRPr="006F36C9" w:rsidRDefault="008D60E3" w:rsidP="006F36C9">
          <w:pPr>
            <w:tabs>
              <w:tab w:val="center" w:pos="4819"/>
              <w:tab w:val="right" w:pos="9071"/>
            </w:tabs>
            <w:jc w:val="center"/>
            <w:rPr>
              <w:rFonts w:ascii="Arial" w:hAnsi="Arial" w:cs="Arial"/>
              <w:sz w:val="16"/>
            </w:rPr>
          </w:pPr>
          <w:r w:rsidRPr="006F36C9">
            <w:rPr>
              <w:rFonts w:ascii="Arial" w:hAnsi="Arial" w:cs="Arial"/>
              <w:sz w:val="16"/>
            </w:rPr>
            <w:t>Data 29/0</w:t>
          </w:r>
          <w:r w:rsidR="006F36C9" w:rsidRPr="006F36C9">
            <w:rPr>
              <w:rFonts w:ascii="Arial" w:hAnsi="Arial" w:cs="Arial"/>
              <w:sz w:val="16"/>
            </w:rPr>
            <w:t>4</w:t>
          </w:r>
          <w:r w:rsidRPr="006F36C9">
            <w:rPr>
              <w:rFonts w:ascii="Arial" w:hAnsi="Arial" w:cs="Arial"/>
              <w:sz w:val="16"/>
            </w:rPr>
            <w:t xml:space="preserve">/2021 </w:t>
          </w:r>
        </w:p>
      </w:tc>
      <w:tc>
        <w:tcPr>
          <w:tcW w:w="1030" w:type="dxa"/>
          <w:vAlign w:val="center"/>
        </w:tcPr>
        <w:p w:rsidR="008D60E3" w:rsidRPr="006F36C9" w:rsidRDefault="008D60E3" w:rsidP="00162759">
          <w:pPr>
            <w:tabs>
              <w:tab w:val="center" w:pos="4819"/>
              <w:tab w:val="right" w:pos="9071"/>
            </w:tabs>
            <w:jc w:val="center"/>
            <w:rPr>
              <w:rFonts w:ascii="Arial" w:hAnsi="Arial" w:cs="Arial"/>
              <w:sz w:val="16"/>
            </w:rPr>
          </w:pPr>
          <w:r w:rsidRPr="006F36C9">
            <w:rPr>
              <w:rFonts w:ascii="Arial" w:hAnsi="Arial" w:cs="Arial"/>
              <w:sz w:val="16"/>
            </w:rPr>
            <w:t xml:space="preserve">Pag. </w:t>
          </w:r>
          <w:r w:rsidRPr="006F36C9">
            <w:rPr>
              <w:rFonts w:ascii="Arial" w:hAnsi="Arial" w:cs="Arial"/>
              <w:sz w:val="16"/>
            </w:rPr>
            <w:fldChar w:fldCharType="begin"/>
          </w:r>
          <w:r w:rsidRPr="006F36C9">
            <w:rPr>
              <w:rFonts w:ascii="Arial" w:hAnsi="Arial" w:cs="Arial"/>
              <w:sz w:val="16"/>
            </w:rPr>
            <w:instrText xml:space="preserve"> PAGE  \* MERGEFORMAT </w:instrText>
          </w:r>
          <w:r w:rsidRPr="006F36C9">
            <w:rPr>
              <w:rFonts w:ascii="Arial" w:hAnsi="Arial" w:cs="Arial"/>
              <w:sz w:val="16"/>
            </w:rPr>
            <w:fldChar w:fldCharType="separate"/>
          </w:r>
          <w:r w:rsidR="006F36C9">
            <w:rPr>
              <w:rFonts w:ascii="Arial" w:hAnsi="Arial" w:cs="Arial"/>
              <w:noProof/>
              <w:sz w:val="16"/>
            </w:rPr>
            <w:t>1</w:t>
          </w:r>
          <w:r w:rsidRPr="006F36C9">
            <w:rPr>
              <w:rFonts w:ascii="Arial" w:hAnsi="Arial" w:cs="Arial"/>
              <w:sz w:val="16"/>
            </w:rPr>
            <w:fldChar w:fldCharType="end"/>
          </w:r>
          <w:r w:rsidRPr="006F36C9">
            <w:rPr>
              <w:rFonts w:ascii="Arial" w:hAnsi="Arial" w:cs="Arial"/>
              <w:sz w:val="16"/>
            </w:rPr>
            <w:t xml:space="preserve"> </w:t>
          </w:r>
        </w:p>
      </w:tc>
    </w:tr>
  </w:tbl>
  <w:p w:rsidR="006A603A" w:rsidRDefault="006A603A" w:rsidP="006A603A">
    <w:pPr>
      <w:pStyle w:val="Intestazione"/>
      <w:tabs>
        <w:tab w:val="clear" w:pos="4819"/>
        <w:tab w:val="clear" w:pos="9071"/>
      </w:tabs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EA05F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multilevel"/>
    <w:tmpl w:val="D3506126"/>
    <w:lvl w:ilvl="0">
      <w:start w:val="1"/>
      <w:numFmt w:val="decimal"/>
      <w:pStyle w:val="Titolo1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hint="default"/>
      </w:rPr>
    </w:lvl>
  </w:abstractNum>
  <w:abstractNum w:abstractNumId="2">
    <w:nsid w:val="FFFFFF7E"/>
    <w:multiLevelType w:val="singleLevel"/>
    <w:tmpl w:val="BCF4940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A78D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C6AC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A006D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76AEE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5770FF"/>
    <w:multiLevelType w:val="hybridMultilevel"/>
    <w:tmpl w:val="522E4A10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1248E"/>
    <w:multiLevelType w:val="hybridMultilevel"/>
    <w:tmpl w:val="0B1CA772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B217D"/>
    <w:multiLevelType w:val="hybridMultilevel"/>
    <w:tmpl w:val="BCBE4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70C74"/>
    <w:multiLevelType w:val="hybridMultilevel"/>
    <w:tmpl w:val="D42E71B4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F21DD"/>
    <w:multiLevelType w:val="hybridMultilevel"/>
    <w:tmpl w:val="C9C2B998"/>
    <w:lvl w:ilvl="0" w:tplc="97BC726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14322"/>
    <w:multiLevelType w:val="hybridMultilevel"/>
    <w:tmpl w:val="6480D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9714E"/>
    <w:multiLevelType w:val="multilevel"/>
    <w:tmpl w:val="0410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4">
    <w:nsid w:val="37C41E1B"/>
    <w:multiLevelType w:val="hybridMultilevel"/>
    <w:tmpl w:val="31C6C142"/>
    <w:lvl w:ilvl="0" w:tplc="383E01E2">
      <w:start w:val="1"/>
      <w:numFmt w:val="bullet"/>
      <w:pStyle w:val="Puntato"/>
      <w:lvlText w:val=""/>
      <w:lvlJc w:val="left"/>
      <w:pPr>
        <w:tabs>
          <w:tab w:val="num" w:pos="1559"/>
        </w:tabs>
        <w:ind w:left="1559" w:hanging="567"/>
      </w:pPr>
      <w:rPr>
        <w:rFonts w:ascii="Wingdings" w:hAnsi="Wingdings" w:hint="default"/>
      </w:rPr>
    </w:lvl>
    <w:lvl w:ilvl="1" w:tplc="0410000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1318BCD0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>
    <w:nsid w:val="39ED7F3F"/>
    <w:multiLevelType w:val="hybridMultilevel"/>
    <w:tmpl w:val="D0CCDE2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E3361A0"/>
    <w:multiLevelType w:val="hybridMultilevel"/>
    <w:tmpl w:val="291205B6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63018"/>
    <w:multiLevelType w:val="hybridMultilevel"/>
    <w:tmpl w:val="A0F42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5B4"/>
    <w:multiLevelType w:val="hybridMultilevel"/>
    <w:tmpl w:val="1EB43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B2A25"/>
    <w:multiLevelType w:val="hybridMultilevel"/>
    <w:tmpl w:val="24D6763A"/>
    <w:lvl w:ilvl="0" w:tplc="94F4C3D8">
      <w:start w:val="2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28F7684"/>
    <w:multiLevelType w:val="hybridMultilevel"/>
    <w:tmpl w:val="7780CEB4"/>
    <w:lvl w:ilvl="0" w:tplc="4852F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83A5A"/>
    <w:multiLevelType w:val="hybridMultilevel"/>
    <w:tmpl w:val="AC663D64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A1455"/>
    <w:multiLevelType w:val="hybridMultilevel"/>
    <w:tmpl w:val="5396FE98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97D1A"/>
    <w:multiLevelType w:val="hybridMultilevel"/>
    <w:tmpl w:val="28500F06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0375D"/>
    <w:multiLevelType w:val="hybridMultilevel"/>
    <w:tmpl w:val="63EA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567C4"/>
    <w:multiLevelType w:val="hybridMultilevel"/>
    <w:tmpl w:val="2C9E2EAA"/>
    <w:lvl w:ilvl="0" w:tplc="94F4C3D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24"/>
  </w:num>
  <w:num w:numId="11">
    <w:abstractNumId w:val="15"/>
  </w:num>
  <w:num w:numId="12">
    <w:abstractNumId w:val="12"/>
  </w:num>
  <w:num w:numId="13">
    <w:abstractNumId w:val="20"/>
  </w:num>
  <w:num w:numId="14">
    <w:abstractNumId w:val="11"/>
  </w:num>
  <w:num w:numId="15">
    <w:abstractNumId w:val="9"/>
  </w:num>
  <w:num w:numId="16">
    <w:abstractNumId w:val="17"/>
  </w:num>
  <w:num w:numId="17">
    <w:abstractNumId w:val="16"/>
  </w:num>
  <w:num w:numId="18">
    <w:abstractNumId w:val="7"/>
  </w:num>
  <w:num w:numId="19">
    <w:abstractNumId w:val="10"/>
  </w:num>
  <w:num w:numId="20">
    <w:abstractNumId w:val="8"/>
  </w:num>
  <w:num w:numId="21">
    <w:abstractNumId w:val="19"/>
  </w:num>
  <w:num w:numId="22">
    <w:abstractNumId w:val="23"/>
  </w:num>
  <w:num w:numId="23">
    <w:abstractNumId w:val="21"/>
  </w:num>
  <w:num w:numId="24">
    <w:abstractNumId w:val="18"/>
  </w:num>
  <w:num w:numId="25">
    <w:abstractNumId w:val="25"/>
  </w:num>
  <w:num w:numId="2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attachedTemplate r:id="rId1"/>
  <w:defaultTabStop w:val="709"/>
  <w:hyphenationZone w:val="425"/>
  <w:doNotHyphenateCaps/>
  <w:drawingGridHorizontalSpacing w:val="100"/>
  <w:drawingGridVerticalSpacing w:val="119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00"/>
    <w:rsid w:val="00001730"/>
    <w:rsid w:val="00002F82"/>
    <w:rsid w:val="00003C2E"/>
    <w:rsid w:val="00004A8C"/>
    <w:rsid w:val="00004DCD"/>
    <w:rsid w:val="00010B41"/>
    <w:rsid w:val="00014A8D"/>
    <w:rsid w:val="00017263"/>
    <w:rsid w:val="00020750"/>
    <w:rsid w:val="00020C7F"/>
    <w:rsid w:val="00022991"/>
    <w:rsid w:val="00022B31"/>
    <w:rsid w:val="00024332"/>
    <w:rsid w:val="000274FE"/>
    <w:rsid w:val="0002760D"/>
    <w:rsid w:val="00030D63"/>
    <w:rsid w:val="000335D4"/>
    <w:rsid w:val="00033F5F"/>
    <w:rsid w:val="000364C9"/>
    <w:rsid w:val="0003672E"/>
    <w:rsid w:val="00037589"/>
    <w:rsid w:val="00037F59"/>
    <w:rsid w:val="0004027C"/>
    <w:rsid w:val="0004359A"/>
    <w:rsid w:val="000441AD"/>
    <w:rsid w:val="0004565A"/>
    <w:rsid w:val="00045691"/>
    <w:rsid w:val="00046F83"/>
    <w:rsid w:val="00050615"/>
    <w:rsid w:val="00051CFA"/>
    <w:rsid w:val="00052362"/>
    <w:rsid w:val="00052428"/>
    <w:rsid w:val="00054C97"/>
    <w:rsid w:val="0005625E"/>
    <w:rsid w:val="00056C0E"/>
    <w:rsid w:val="000574DF"/>
    <w:rsid w:val="0006375C"/>
    <w:rsid w:val="00063FE1"/>
    <w:rsid w:val="000709EC"/>
    <w:rsid w:val="00070A0D"/>
    <w:rsid w:val="000723FE"/>
    <w:rsid w:val="00073D09"/>
    <w:rsid w:val="0007786F"/>
    <w:rsid w:val="0008074B"/>
    <w:rsid w:val="0008079F"/>
    <w:rsid w:val="000825A7"/>
    <w:rsid w:val="000855F7"/>
    <w:rsid w:val="000870BF"/>
    <w:rsid w:val="00094508"/>
    <w:rsid w:val="000947EB"/>
    <w:rsid w:val="00094A38"/>
    <w:rsid w:val="00095635"/>
    <w:rsid w:val="00095800"/>
    <w:rsid w:val="00095CF8"/>
    <w:rsid w:val="00095E16"/>
    <w:rsid w:val="00097060"/>
    <w:rsid w:val="000976D6"/>
    <w:rsid w:val="0009772F"/>
    <w:rsid w:val="000A07CE"/>
    <w:rsid w:val="000A157A"/>
    <w:rsid w:val="000A1DF8"/>
    <w:rsid w:val="000A2AAE"/>
    <w:rsid w:val="000A5152"/>
    <w:rsid w:val="000A73E8"/>
    <w:rsid w:val="000A74D5"/>
    <w:rsid w:val="000B1F37"/>
    <w:rsid w:val="000B223C"/>
    <w:rsid w:val="000B23C3"/>
    <w:rsid w:val="000B2F70"/>
    <w:rsid w:val="000B4005"/>
    <w:rsid w:val="000B404B"/>
    <w:rsid w:val="000B6AE4"/>
    <w:rsid w:val="000B7112"/>
    <w:rsid w:val="000B7976"/>
    <w:rsid w:val="000C047E"/>
    <w:rsid w:val="000C4812"/>
    <w:rsid w:val="000C631A"/>
    <w:rsid w:val="000D20F7"/>
    <w:rsid w:val="000D247A"/>
    <w:rsid w:val="000D587D"/>
    <w:rsid w:val="000D5B18"/>
    <w:rsid w:val="000D7FAB"/>
    <w:rsid w:val="000E035C"/>
    <w:rsid w:val="000E0E9C"/>
    <w:rsid w:val="000E3098"/>
    <w:rsid w:val="000E34ED"/>
    <w:rsid w:val="000E4B1B"/>
    <w:rsid w:val="000E5400"/>
    <w:rsid w:val="000E5418"/>
    <w:rsid w:val="000E6EB8"/>
    <w:rsid w:val="000E6F37"/>
    <w:rsid w:val="000E74F6"/>
    <w:rsid w:val="000F130C"/>
    <w:rsid w:val="000F1DF5"/>
    <w:rsid w:val="000F3B74"/>
    <w:rsid w:val="000F4AA5"/>
    <w:rsid w:val="000F4D87"/>
    <w:rsid w:val="000F56BC"/>
    <w:rsid w:val="000F611A"/>
    <w:rsid w:val="000F6463"/>
    <w:rsid w:val="000F651D"/>
    <w:rsid w:val="001022EC"/>
    <w:rsid w:val="00102800"/>
    <w:rsid w:val="00103138"/>
    <w:rsid w:val="001041E9"/>
    <w:rsid w:val="0010760B"/>
    <w:rsid w:val="00111E39"/>
    <w:rsid w:val="00112989"/>
    <w:rsid w:val="0011441B"/>
    <w:rsid w:val="00114991"/>
    <w:rsid w:val="001157F6"/>
    <w:rsid w:val="00115F19"/>
    <w:rsid w:val="001160CE"/>
    <w:rsid w:val="00122761"/>
    <w:rsid w:val="0012373E"/>
    <w:rsid w:val="0012432C"/>
    <w:rsid w:val="0012472D"/>
    <w:rsid w:val="00125ABC"/>
    <w:rsid w:val="00125B5C"/>
    <w:rsid w:val="0012787B"/>
    <w:rsid w:val="00127CC2"/>
    <w:rsid w:val="00131DA2"/>
    <w:rsid w:val="001324CC"/>
    <w:rsid w:val="00132E20"/>
    <w:rsid w:val="00133858"/>
    <w:rsid w:val="00134636"/>
    <w:rsid w:val="00135289"/>
    <w:rsid w:val="001358D6"/>
    <w:rsid w:val="00135DE3"/>
    <w:rsid w:val="0013748C"/>
    <w:rsid w:val="001408E9"/>
    <w:rsid w:val="001414CD"/>
    <w:rsid w:val="00141816"/>
    <w:rsid w:val="001420D8"/>
    <w:rsid w:val="00144C3A"/>
    <w:rsid w:val="001469B1"/>
    <w:rsid w:val="00146B0B"/>
    <w:rsid w:val="00147AA4"/>
    <w:rsid w:val="00150552"/>
    <w:rsid w:val="001533F2"/>
    <w:rsid w:val="0015357F"/>
    <w:rsid w:val="001537F6"/>
    <w:rsid w:val="0015422E"/>
    <w:rsid w:val="0015453D"/>
    <w:rsid w:val="00157F1A"/>
    <w:rsid w:val="00160055"/>
    <w:rsid w:val="00160ABD"/>
    <w:rsid w:val="00160C6E"/>
    <w:rsid w:val="00160FD0"/>
    <w:rsid w:val="00161184"/>
    <w:rsid w:val="0016554B"/>
    <w:rsid w:val="00165B87"/>
    <w:rsid w:val="00166B7E"/>
    <w:rsid w:val="00170736"/>
    <w:rsid w:val="00170B7F"/>
    <w:rsid w:val="00171131"/>
    <w:rsid w:val="00172D47"/>
    <w:rsid w:val="001737E2"/>
    <w:rsid w:val="0017517F"/>
    <w:rsid w:val="00177F2C"/>
    <w:rsid w:val="00180B8C"/>
    <w:rsid w:val="001823D0"/>
    <w:rsid w:val="001828D9"/>
    <w:rsid w:val="001836DF"/>
    <w:rsid w:val="00183B42"/>
    <w:rsid w:val="00184E89"/>
    <w:rsid w:val="00185674"/>
    <w:rsid w:val="00187AFB"/>
    <w:rsid w:val="001905DA"/>
    <w:rsid w:val="00191884"/>
    <w:rsid w:val="00192E3C"/>
    <w:rsid w:val="00194053"/>
    <w:rsid w:val="00194C1C"/>
    <w:rsid w:val="00195D75"/>
    <w:rsid w:val="00197EB6"/>
    <w:rsid w:val="00197F7E"/>
    <w:rsid w:val="001A378F"/>
    <w:rsid w:val="001A3BD3"/>
    <w:rsid w:val="001A5461"/>
    <w:rsid w:val="001A622B"/>
    <w:rsid w:val="001A6417"/>
    <w:rsid w:val="001A6DE1"/>
    <w:rsid w:val="001A77E6"/>
    <w:rsid w:val="001B05C1"/>
    <w:rsid w:val="001B2063"/>
    <w:rsid w:val="001B296A"/>
    <w:rsid w:val="001B57CB"/>
    <w:rsid w:val="001B722D"/>
    <w:rsid w:val="001C0C65"/>
    <w:rsid w:val="001C1095"/>
    <w:rsid w:val="001C263A"/>
    <w:rsid w:val="001C2E71"/>
    <w:rsid w:val="001C48AC"/>
    <w:rsid w:val="001C57CB"/>
    <w:rsid w:val="001C5CEF"/>
    <w:rsid w:val="001D002E"/>
    <w:rsid w:val="001D0ED8"/>
    <w:rsid w:val="001D116F"/>
    <w:rsid w:val="001D1E63"/>
    <w:rsid w:val="001D5040"/>
    <w:rsid w:val="001D555D"/>
    <w:rsid w:val="001D5D3A"/>
    <w:rsid w:val="001D6864"/>
    <w:rsid w:val="001D6F6B"/>
    <w:rsid w:val="001D77B9"/>
    <w:rsid w:val="001D7B59"/>
    <w:rsid w:val="001E5E88"/>
    <w:rsid w:val="001E6386"/>
    <w:rsid w:val="001E67C7"/>
    <w:rsid w:val="001E6B23"/>
    <w:rsid w:val="001E7DFD"/>
    <w:rsid w:val="001E7F8F"/>
    <w:rsid w:val="001F0E1E"/>
    <w:rsid w:val="001F1046"/>
    <w:rsid w:val="001F1386"/>
    <w:rsid w:val="001F63EE"/>
    <w:rsid w:val="002007D9"/>
    <w:rsid w:val="00202732"/>
    <w:rsid w:val="002031A5"/>
    <w:rsid w:val="002044BD"/>
    <w:rsid w:val="002058FB"/>
    <w:rsid w:val="00206D8C"/>
    <w:rsid w:val="00207C04"/>
    <w:rsid w:val="0021092C"/>
    <w:rsid w:val="00211765"/>
    <w:rsid w:val="00212464"/>
    <w:rsid w:val="00212EE7"/>
    <w:rsid w:val="00214144"/>
    <w:rsid w:val="0022042A"/>
    <w:rsid w:val="00220BF6"/>
    <w:rsid w:val="002215AA"/>
    <w:rsid w:val="002235F2"/>
    <w:rsid w:val="0022369B"/>
    <w:rsid w:val="0022511B"/>
    <w:rsid w:val="002274BD"/>
    <w:rsid w:val="002311AC"/>
    <w:rsid w:val="00233604"/>
    <w:rsid w:val="00235136"/>
    <w:rsid w:val="00236D84"/>
    <w:rsid w:val="00237B76"/>
    <w:rsid w:val="0024159F"/>
    <w:rsid w:val="00241B64"/>
    <w:rsid w:val="00242DC2"/>
    <w:rsid w:val="0024411E"/>
    <w:rsid w:val="0024522B"/>
    <w:rsid w:val="0025497B"/>
    <w:rsid w:val="0025521F"/>
    <w:rsid w:val="00255B09"/>
    <w:rsid w:val="00261DAC"/>
    <w:rsid w:val="002623E8"/>
    <w:rsid w:val="0026288F"/>
    <w:rsid w:val="0026340D"/>
    <w:rsid w:val="00265C78"/>
    <w:rsid w:val="00270065"/>
    <w:rsid w:val="00270E52"/>
    <w:rsid w:val="00274949"/>
    <w:rsid w:val="002760CA"/>
    <w:rsid w:val="002765B1"/>
    <w:rsid w:val="00277785"/>
    <w:rsid w:val="00280CE6"/>
    <w:rsid w:val="002812FB"/>
    <w:rsid w:val="00282B21"/>
    <w:rsid w:val="00285CE1"/>
    <w:rsid w:val="00286105"/>
    <w:rsid w:val="00291076"/>
    <w:rsid w:val="0029252D"/>
    <w:rsid w:val="00293358"/>
    <w:rsid w:val="00295917"/>
    <w:rsid w:val="00297DC0"/>
    <w:rsid w:val="002A08B0"/>
    <w:rsid w:val="002A0FF6"/>
    <w:rsid w:val="002A12F9"/>
    <w:rsid w:val="002A1A29"/>
    <w:rsid w:val="002A1D0E"/>
    <w:rsid w:val="002A30A8"/>
    <w:rsid w:val="002A3AFD"/>
    <w:rsid w:val="002A45EC"/>
    <w:rsid w:val="002A4624"/>
    <w:rsid w:val="002B1095"/>
    <w:rsid w:val="002B1B66"/>
    <w:rsid w:val="002B3E33"/>
    <w:rsid w:val="002B45DD"/>
    <w:rsid w:val="002B5427"/>
    <w:rsid w:val="002B6294"/>
    <w:rsid w:val="002B6603"/>
    <w:rsid w:val="002B6A07"/>
    <w:rsid w:val="002B7D39"/>
    <w:rsid w:val="002C06C4"/>
    <w:rsid w:val="002C33C5"/>
    <w:rsid w:val="002C4215"/>
    <w:rsid w:val="002D044D"/>
    <w:rsid w:val="002D43B2"/>
    <w:rsid w:val="002D4550"/>
    <w:rsid w:val="002D5205"/>
    <w:rsid w:val="002D6AEC"/>
    <w:rsid w:val="002D73D8"/>
    <w:rsid w:val="002E6D25"/>
    <w:rsid w:val="002E6DDD"/>
    <w:rsid w:val="002F14C6"/>
    <w:rsid w:val="002F1E93"/>
    <w:rsid w:val="002F2374"/>
    <w:rsid w:val="002F349B"/>
    <w:rsid w:val="002F4429"/>
    <w:rsid w:val="002F4C60"/>
    <w:rsid w:val="002F5E2A"/>
    <w:rsid w:val="002F691B"/>
    <w:rsid w:val="002F78A5"/>
    <w:rsid w:val="0030057B"/>
    <w:rsid w:val="003038E2"/>
    <w:rsid w:val="00305B0A"/>
    <w:rsid w:val="00307F90"/>
    <w:rsid w:val="00307FF8"/>
    <w:rsid w:val="00315CDA"/>
    <w:rsid w:val="00316564"/>
    <w:rsid w:val="00316DC3"/>
    <w:rsid w:val="0032078C"/>
    <w:rsid w:val="00324B95"/>
    <w:rsid w:val="00332092"/>
    <w:rsid w:val="00332880"/>
    <w:rsid w:val="00334DAB"/>
    <w:rsid w:val="00342BEB"/>
    <w:rsid w:val="00342DF9"/>
    <w:rsid w:val="00343E54"/>
    <w:rsid w:val="00344E2E"/>
    <w:rsid w:val="003466C2"/>
    <w:rsid w:val="00350441"/>
    <w:rsid w:val="00351DE9"/>
    <w:rsid w:val="00353F23"/>
    <w:rsid w:val="0035413B"/>
    <w:rsid w:val="00354AE2"/>
    <w:rsid w:val="00355483"/>
    <w:rsid w:val="00355FCC"/>
    <w:rsid w:val="00356D83"/>
    <w:rsid w:val="0035712A"/>
    <w:rsid w:val="00362286"/>
    <w:rsid w:val="003631D5"/>
    <w:rsid w:val="00363D90"/>
    <w:rsid w:val="00367DEC"/>
    <w:rsid w:val="00367ED7"/>
    <w:rsid w:val="00370B0B"/>
    <w:rsid w:val="0037186C"/>
    <w:rsid w:val="00371EE6"/>
    <w:rsid w:val="00372465"/>
    <w:rsid w:val="00373AFA"/>
    <w:rsid w:val="00373DC1"/>
    <w:rsid w:val="00374CF7"/>
    <w:rsid w:val="00374E05"/>
    <w:rsid w:val="0037665D"/>
    <w:rsid w:val="00376920"/>
    <w:rsid w:val="0037729F"/>
    <w:rsid w:val="00383F1A"/>
    <w:rsid w:val="0038408E"/>
    <w:rsid w:val="00384460"/>
    <w:rsid w:val="00385780"/>
    <w:rsid w:val="00390474"/>
    <w:rsid w:val="00393F18"/>
    <w:rsid w:val="00394F95"/>
    <w:rsid w:val="0039605A"/>
    <w:rsid w:val="00396C87"/>
    <w:rsid w:val="00397278"/>
    <w:rsid w:val="003A253C"/>
    <w:rsid w:val="003A430F"/>
    <w:rsid w:val="003A6375"/>
    <w:rsid w:val="003A6515"/>
    <w:rsid w:val="003A703D"/>
    <w:rsid w:val="003A7E4B"/>
    <w:rsid w:val="003B1B35"/>
    <w:rsid w:val="003B22FE"/>
    <w:rsid w:val="003B2E68"/>
    <w:rsid w:val="003B4284"/>
    <w:rsid w:val="003B6284"/>
    <w:rsid w:val="003C0517"/>
    <w:rsid w:val="003C114A"/>
    <w:rsid w:val="003C191C"/>
    <w:rsid w:val="003C527C"/>
    <w:rsid w:val="003C63FB"/>
    <w:rsid w:val="003C6E5A"/>
    <w:rsid w:val="003C6ED5"/>
    <w:rsid w:val="003D1847"/>
    <w:rsid w:val="003D1953"/>
    <w:rsid w:val="003D38F4"/>
    <w:rsid w:val="003D3D4A"/>
    <w:rsid w:val="003D4F3B"/>
    <w:rsid w:val="003D5502"/>
    <w:rsid w:val="003D5EE0"/>
    <w:rsid w:val="003D62F8"/>
    <w:rsid w:val="003D63E8"/>
    <w:rsid w:val="003D6E7A"/>
    <w:rsid w:val="003E19F8"/>
    <w:rsid w:val="003E3336"/>
    <w:rsid w:val="003E3DB7"/>
    <w:rsid w:val="003E47A1"/>
    <w:rsid w:val="003E7DBB"/>
    <w:rsid w:val="003F0BB1"/>
    <w:rsid w:val="003F1312"/>
    <w:rsid w:val="003F2BAE"/>
    <w:rsid w:val="003F2DB9"/>
    <w:rsid w:val="003F3E49"/>
    <w:rsid w:val="003F5A98"/>
    <w:rsid w:val="003F629E"/>
    <w:rsid w:val="003F78F5"/>
    <w:rsid w:val="003F796B"/>
    <w:rsid w:val="003F7F05"/>
    <w:rsid w:val="0040081F"/>
    <w:rsid w:val="0040476B"/>
    <w:rsid w:val="004058A9"/>
    <w:rsid w:val="00406921"/>
    <w:rsid w:val="004131B4"/>
    <w:rsid w:val="00414538"/>
    <w:rsid w:val="00415B48"/>
    <w:rsid w:val="00416D90"/>
    <w:rsid w:val="00421506"/>
    <w:rsid w:val="00431411"/>
    <w:rsid w:val="00431C8C"/>
    <w:rsid w:val="004333BF"/>
    <w:rsid w:val="004348E6"/>
    <w:rsid w:val="0043633F"/>
    <w:rsid w:val="00436387"/>
    <w:rsid w:val="00441EBE"/>
    <w:rsid w:val="00442058"/>
    <w:rsid w:val="00442734"/>
    <w:rsid w:val="0044396A"/>
    <w:rsid w:val="00447032"/>
    <w:rsid w:val="00447ECB"/>
    <w:rsid w:val="004514DD"/>
    <w:rsid w:val="00451CBF"/>
    <w:rsid w:val="00451EFE"/>
    <w:rsid w:val="00454889"/>
    <w:rsid w:val="004550C7"/>
    <w:rsid w:val="00455731"/>
    <w:rsid w:val="004573C1"/>
    <w:rsid w:val="00460F36"/>
    <w:rsid w:val="004610F1"/>
    <w:rsid w:val="00461EE2"/>
    <w:rsid w:val="00463C16"/>
    <w:rsid w:val="004648A7"/>
    <w:rsid w:val="00464DF6"/>
    <w:rsid w:val="004656FF"/>
    <w:rsid w:val="00465868"/>
    <w:rsid w:val="004665F0"/>
    <w:rsid w:val="00467A35"/>
    <w:rsid w:val="004709C3"/>
    <w:rsid w:val="00472AB7"/>
    <w:rsid w:val="00473092"/>
    <w:rsid w:val="004732D9"/>
    <w:rsid w:val="0047333A"/>
    <w:rsid w:val="00474A58"/>
    <w:rsid w:val="00474E07"/>
    <w:rsid w:val="00480BB2"/>
    <w:rsid w:val="00484A22"/>
    <w:rsid w:val="004857A7"/>
    <w:rsid w:val="00487DC5"/>
    <w:rsid w:val="004927F6"/>
    <w:rsid w:val="0049482A"/>
    <w:rsid w:val="00495672"/>
    <w:rsid w:val="00495B80"/>
    <w:rsid w:val="00495C3A"/>
    <w:rsid w:val="00497893"/>
    <w:rsid w:val="004A0171"/>
    <w:rsid w:val="004A0DAC"/>
    <w:rsid w:val="004A11C5"/>
    <w:rsid w:val="004A137D"/>
    <w:rsid w:val="004A2813"/>
    <w:rsid w:val="004A3105"/>
    <w:rsid w:val="004A34B5"/>
    <w:rsid w:val="004A3BAB"/>
    <w:rsid w:val="004A7AAB"/>
    <w:rsid w:val="004A7F5F"/>
    <w:rsid w:val="004B1AAA"/>
    <w:rsid w:val="004B2A93"/>
    <w:rsid w:val="004B2AD0"/>
    <w:rsid w:val="004B385B"/>
    <w:rsid w:val="004C0F03"/>
    <w:rsid w:val="004C1A0C"/>
    <w:rsid w:val="004C1D08"/>
    <w:rsid w:val="004C1D8E"/>
    <w:rsid w:val="004C5D89"/>
    <w:rsid w:val="004C73B9"/>
    <w:rsid w:val="004C7435"/>
    <w:rsid w:val="004D629A"/>
    <w:rsid w:val="004D6E3F"/>
    <w:rsid w:val="004E009C"/>
    <w:rsid w:val="004E0702"/>
    <w:rsid w:val="004E19B5"/>
    <w:rsid w:val="004E4567"/>
    <w:rsid w:val="004F0478"/>
    <w:rsid w:val="004F08F1"/>
    <w:rsid w:val="004F2367"/>
    <w:rsid w:val="004F2535"/>
    <w:rsid w:val="004F2C6D"/>
    <w:rsid w:val="004F60D3"/>
    <w:rsid w:val="004F6B9E"/>
    <w:rsid w:val="004F7D79"/>
    <w:rsid w:val="004F7F85"/>
    <w:rsid w:val="005002B5"/>
    <w:rsid w:val="0050200C"/>
    <w:rsid w:val="00503CA9"/>
    <w:rsid w:val="00505B0F"/>
    <w:rsid w:val="0050796A"/>
    <w:rsid w:val="005114FC"/>
    <w:rsid w:val="0051258F"/>
    <w:rsid w:val="00513B87"/>
    <w:rsid w:val="00515562"/>
    <w:rsid w:val="00517A40"/>
    <w:rsid w:val="00520676"/>
    <w:rsid w:val="00523D44"/>
    <w:rsid w:val="00524EDB"/>
    <w:rsid w:val="00525351"/>
    <w:rsid w:val="00526148"/>
    <w:rsid w:val="00530260"/>
    <w:rsid w:val="005319C2"/>
    <w:rsid w:val="00535A19"/>
    <w:rsid w:val="00537643"/>
    <w:rsid w:val="00540E17"/>
    <w:rsid w:val="00542C96"/>
    <w:rsid w:val="00542F5B"/>
    <w:rsid w:val="00543D89"/>
    <w:rsid w:val="0054407C"/>
    <w:rsid w:val="00544194"/>
    <w:rsid w:val="00544A6F"/>
    <w:rsid w:val="005453F9"/>
    <w:rsid w:val="00546CB6"/>
    <w:rsid w:val="00547F15"/>
    <w:rsid w:val="00551508"/>
    <w:rsid w:val="0055184C"/>
    <w:rsid w:val="0055232C"/>
    <w:rsid w:val="005523E6"/>
    <w:rsid w:val="0055262D"/>
    <w:rsid w:val="005535EB"/>
    <w:rsid w:val="005548C4"/>
    <w:rsid w:val="00554E12"/>
    <w:rsid w:val="00557F70"/>
    <w:rsid w:val="00563052"/>
    <w:rsid w:val="00565AFC"/>
    <w:rsid w:val="00565F0D"/>
    <w:rsid w:val="0057055B"/>
    <w:rsid w:val="00570D4A"/>
    <w:rsid w:val="005713AA"/>
    <w:rsid w:val="005713C3"/>
    <w:rsid w:val="005719EE"/>
    <w:rsid w:val="00573368"/>
    <w:rsid w:val="00573E04"/>
    <w:rsid w:val="00574809"/>
    <w:rsid w:val="00574942"/>
    <w:rsid w:val="00574D9A"/>
    <w:rsid w:val="00576AB7"/>
    <w:rsid w:val="00576D75"/>
    <w:rsid w:val="005803C8"/>
    <w:rsid w:val="00580FB9"/>
    <w:rsid w:val="00581D5A"/>
    <w:rsid w:val="005824CC"/>
    <w:rsid w:val="0058447E"/>
    <w:rsid w:val="00586038"/>
    <w:rsid w:val="005934D4"/>
    <w:rsid w:val="005941A1"/>
    <w:rsid w:val="00594968"/>
    <w:rsid w:val="005977B4"/>
    <w:rsid w:val="005A094A"/>
    <w:rsid w:val="005A12F5"/>
    <w:rsid w:val="005A15E1"/>
    <w:rsid w:val="005A3E6C"/>
    <w:rsid w:val="005A5420"/>
    <w:rsid w:val="005A5F1A"/>
    <w:rsid w:val="005A7AB5"/>
    <w:rsid w:val="005A7C99"/>
    <w:rsid w:val="005B14FA"/>
    <w:rsid w:val="005B16DA"/>
    <w:rsid w:val="005B5F5A"/>
    <w:rsid w:val="005C10CF"/>
    <w:rsid w:val="005C285A"/>
    <w:rsid w:val="005C3457"/>
    <w:rsid w:val="005C466F"/>
    <w:rsid w:val="005C46C4"/>
    <w:rsid w:val="005C48CB"/>
    <w:rsid w:val="005C4C3F"/>
    <w:rsid w:val="005C7AE6"/>
    <w:rsid w:val="005D2742"/>
    <w:rsid w:val="005D3A20"/>
    <w:rsid w:val="005D4DCF"/>
    <w:rsid w:val="005D560D"/>
    <w:rsid w:val="005D5915"/>
    <w:rsid w:val="005D757C"/>
    <w:rsid w:val="005E210E"/>
    <w:rsid w:val="005E265B"/>
    <w:rsid w:val="005E2812"/>
    <w:rsid w:val="005E4142"/>
    <w:rsid w:val="005E449D"/>
    <w:rsid w:val="005E4793"/>
    <w:rsid w:val="005E4F37"/>
    <w:rsid w:val="005E5971"/>
    <w:rsid w:val="005E7170"/>
    <w:rsid w:val="005F0234"/>
    <w:rsid w:val="005F1253"/>
    <w:rsid w:val="005F16A1"/>
    <w:rsid w:val="005F372F"/>
    <w:rsid w:val="005F4239"/>
    <w:rsid w:val="005F4BE7"/>
    <w:rsid w:val="005F6E7D"/>
    <w:rsid w:val="005F76EA"/>
    <w:rsid w:val="006022CE"/>
    <w:rsid w:val="00604108"/>
    <w:rsid w:val="006047C5"/>
    <w:rsid w:val="00605809"/>
    <w:rsid w:val="00606295"/>
    <w:rsid w:val="006064E9"/>
    <w:rsid w:val="00606B6F"/>
    <w:rsid w:val="006073FE"/>
    <w:rsid w:val="00610974"/>
    <w:rsid w:val="00610BB8"/>
    <w:rsid w:val="00611105"/>
    <w:rsid w:val="0061170A"/>
    <w:rsid w:val="00611746"/>
    <w:rsid w:val="00611C58"/>
    <w:rsid w:val="00612585"/>
    <w:rsid w:val="00612ACD"/>
    <w:rsid w:val="00613874"/>
    <w:rsid w:val="006145B3"/>
    <w:rsid w:val="00617751"/>
    <w:rsid w:val="00620326"/>
    <w:rsid w:val="00620867"/>
    <w:rsid w:val="00621BAF"/>
    <w:rsid w:val="006254EF"/>
    <w:rsid w:val="00626D63"/>
    <w:rsid w:val="00627798"/>
    <w:rsid w:val="0062783D"/>
    <w:rsid w:val="00630BC1"/>
    <w:rsid w:val="00633472"/>
    <w:rsid w:val="00634302"/>
    <w:rsid w:val="0063685E"/>
    <w:rsid w:val="00636A6B"/>
    <w:rsid w:val="00636CEF"/>
    <w:rsid w:val="00640163"/>
    <w:rsid w:val="00641270"/>
    <w:rsid w:val="00642C22"/>
    <w:rsid w:val="0064316B"/>
    <w:rsid w:val="00646249"/>
    <w:rsid w:val="00647C1A"/>
    <w:rsid w:val="00647C3B"/>
    <w:rsid w:val="0065091B"/>
    <w:rsid w:val="00652301"/>
    <w:rsid w:val="0065319C"/>
    <w:rsid w:val="00655C4C"/>
    <w:rsid w:val="00657719"/>
    <w:rsid w:val="0066193C"/>
    <w:rsid w:val="006655E7"/>
    <w:rsid w:val="00665D7D"/>
    <w:rsid w:val="00667852"/>
    <w:rsid w:val="00667A2D"/>
    <w:rsid w:val="00670FE7"/>
    <w:rsid w:val="00672073"/>
    <w:rsid w:val="00672695"/>
    <w:rsid w:val="00673C28"/>
    <w:rsid w:val="00674E55"/>
    <w:rsid w:val="006753C9"/>
    <w:rsid w:val="006767DA"/>
    <w:rsid w:val="006777CC"/>
    <w:rsid w:val="00681BC5"/>
    <w:rsid w:val="00681E17"/>
    <w:rsid w:val="006827D1"/>
    <w:rsid w:val="00683111"/>
    <w:rsid w:val="00683839"/>
    <w:rsid w:val="00684447"/>
    <w:rsid w:val="006851AC"/>
    <w:rsid w:val="00685358"/>
    <w:rsid w:val="006854DD"/>
    <w:rsid w:val="00685661"/>
    <w:rsid w:val="006866DF"/>
    <w:rsid w:val="006877A6"/>
    <w:rsid w:val="006913D3"/>
    <w:rsid w:val="00691815"/>
    <w:rsid w:val="00692592"/>
    <w:rsid w:val="00693BAE"/>
    <w:rsid w:val="0069453F"/>
    <w:rsid w:val="00695F88"/>
    <w:rsid w:val="0069662F"/>
    <w:rsid w:val="0069687E"/>
    <w:rsid w:val="006A04A4"/>
    <w:rsid w:val="006A15E6"/>
    <w:rsid w:val="006A20E4"/>
    <w:rsid w:val="006A2267"/>
    <w:rsid w:val="006A603A"/>
    <w:rsid w:val="006A7799"/>
    <w:rsid w:val="006B058B"/>
    <w:rsid w:val="006B199A"/>
    <w:rsid w:val="006B2BEC"/>
    <w:rsid w:val="006B3BE6"/>
    <w:rsid w:val="006B4D0A"/>
    <w:rsid w:val="006B60AD"/>
    <w:rsid w:val="006B713A"/>
    <w:rsid w:val="006B71B1"/>
    <w:rsid w:val="006C0D10"/>
    <w:rsid w:val="006C0E2B"/>
    <w:rsid w:val="006C293C"/>
    <w:rsid w:val="006C35B8"/>
    <w:rsid w:val="006C3B95"/>
    <w:rsid w:val="006C3CE7"/>
    <w:rsid w:val="006C4437"/>
    <w:rsid w:val="006C4CC3"/>
    <w:rsid w:val="006C5791"/>
    <w:rsid w:val="006D03E9"/>
    <w:rsid w:val="006D0E93"/>
    <w:rsid w:val="006D0F7B"/>
    <w:rsid w:val="006D11D7"/>
    <w:rsid w:val="006D1D41"/>
    <w:rsid w:val="006D2BCB"/>
    <w:rsid w:val="006D43AD"/>
    <w:rsid w:val="006D6969"/>
    <w:rsid w:val="006D6BEE"/>
    <w:rsid w:val="006D6FBA"/>
    <w:rsid w:val="006D7D57"/>
    <w:rsid w:val="006E048C"/>
    <w:rsid w:val="006E1C6B"/>
    <w:rsid w:val="006E1F2B"/>
    <w:rsid w:val="006E36DF"/>
    <w:rsid w:val="006E3BAE"/>
    <w:rsid w:val="006E4394"/>
    <w:rsid w:val="006E4812"/>
    <w:rsid w:val="006E5D9A"/>
    <w:rsid w:val="006E639E"/>
    <w:rsid w:val="006F0D05"/>
    <w:rsid w:val="006F0EA8"/>
    <w:rsid w:val="006F2C9D"/>
    <w:rsid w:val="006F2E8A"/>
    <w:rsid w:val="006F36C9"/>
    <w:rsid w:val="006F37BA"/>
    <w:rsid w:val="006F5BB6"/>
    <w:rsid w:val="00701420"/>
    <w:rsid w:val="00701D10"/>
    <w:rsid w:val="00702E03"/>
    <w:rsid w:val="00704BAC"/>
    <w:rsid w:val="0070563A"/>
    <w:rsid w:val="00707E95"/>
    <w:rsid w:val="00710851"/>
    <w:rsid w:val="007117D9"/>
    <w:rsid w:val="00712285"/>
    <w:rsid w:val="00722BBD"/>
    <w:rsid w:val="007247CC"/>
    <w:rsid w:val="007255DC"/>
    <w:rsid w:val="00725663"/>
    <w:rsid w:val="007265C1"/>
    <w:rsid w:val="00726D47"/>
    <w:rsid w:val="0073318E"/>
    <w:rsid w:val="007335D0"/>
    <w:rsid w:val="007336B0"/>
    <w:rsid w:val="007370A7"/>
    <w:rsid w:val="0073746B"/>
    <w:rsid w:val="007374D7"/>
    <w:rsid w:val="007375CC"/>
    <w:rsid w:val="00737739"/>
    <w:rsid w:val="00737AF0"/>
    <w:rsid w:val="00740778"/>
    <w:rsid w:val="007437FE"/>
    <w:rsid w:val="00744823"/>
    <w:rsid w:val="007463BA"/>
    <w:rsid w:val="00750F7B"/>
    <w:rsid w:val="007525D3"/>
    <w:rsid w:val="007527FC"/>
    <w:rsid w:val="00753DC3"/>
    <w:rsid w:val="00754A44"/>
    <w:rsid w:val="0075614A"/>
    <w:rsid w:val="00756229"/>
    <w:rsid w:val="0075789B"/>
    <w:rsid w:val="0076422B"/>
    <w:rsid w:val="0076492E"/>
    <w:rsid w:val="0076605F"/>
    <w:rsid w:val="00770725"/>
    <w:rsid w:val="0077083D"/>
    <w:rsid w:val="0077134B"/>
    <w:rsid w:val="00771EB0"/>
    <w:rsid w:val="00772908"/>
    <w:rsid w:val="00772DD3"/>
    <w:rsid w:val="00773184"/>
    <w:rsid w:val="00775685"/>
    <w:rsid w:val="00776D71"/>
    <w:rsid w:val="00777A70"/>
    <w:rsid w:val="007800F3"/>
    <w:rsid w:val="00780BEE"/>
    <w:rsid w:val="007832E1"/>
    <w:rsid w:val="00783CF2"/>
    <w:rsid w:val="007845C6"/>
    <w:rsid w:val="007853C4"/>
    <w:rsid w:val="00785690"/>
    <w:rsid w:val="00787B6F"/>
    <w:rsid w:val="00790E35"/>
    <w:rsid w:val="007910BE"/>
    <w:rsid w:val="00794C29"/>
    <w:rsid w:val="00795505"/>
    <w:rsid w:val="0079668C"/>
    <w:rsid w:val="00796E8C"/>
    <w:rsid w:val="0079732B"/>
    <w:rsid w:val="00797CA6"/>
    <w:rsid w:val="007A15A1"/>
    <w:rsid w:val="007A499F"/>
    <w:rsid w:val="007A51AE"/>
    <w:rsid w:val="007A559F"/>
    <w:rsid w:val="007B0DBF"/>
    <w:rsid w:val="007B20ED"/>
    <w:rsid w:val="007B6533"/>
    <w:rsid w:val="007C01A9"/>
    <w:rsid w:val="007C03F2"/>
    <w:rsid w:val="007C54EA"/>
    <w:rsid w:val="007C5EAD"/>
    <w:rsid w:val="007C61EC"/>
    <w:rsid w:val="007D18ED"/>
    <w:rsid w:val="007D1E9D"/>
    <w:rsid w:val="007D3BCB"/>
    <w:rsid w:val="007D4E62"/>
    <w:rsid w:val="007D570F"/>
    <w:rsid w:val="007D6188"/>
    <w:rsid w:val="007D6A53"/>
    <w:rsid w:val="007D7A3A"/>
    <w:rsid w:val="007D7D1C"/>
    <w:rsid w:val="007E129B"/>
    <w:rsid w:val="007E2332"/>
    <w:rsid w:val="007E310F"/>
    <w:rsid w:val="007E351E"/>
    <w:rsid w:val="007E3F67"/>
    <w:rsid w:val="007E4375"/>
    <w:rsid w:val="007E5CA6"/>
    <w:rsid w:val="007E62DF"/>
    <w:rsid w:val="007F1FD8"/>
    <w:rsid w:val="007F5957"/>
    <w:rsid w:val="007F7863"/>
    <w:rsid w:val="0080246A"/>
    <w:rsid w:val="00804FAD"/>
    <w:rsid w:val="00805AEC"/>
    <w:rsid w:val="00806DB4"/>
    <w:rsid w:val="00811CF3"/>
    <w:rsid w:val="008122B1"/>
    <w:rsid w:val="00813182"/>
    <w:rsid w:val="00813A9C"/>
    <w:rsid w:val="00814B6D"/>
    <w:rsid w:val="0081567C"/>
    <w:rsid w:val="008157E5"/>
    <w:rsid w:val="00816B88"/>
    <w:rsid w:val="00816D3E"/>
    <w:rsid w:val="008171C1"/>
    <w:rsid w:val="008178E8"/>
    <w:rsid w:val="00823448"/>
    <w:rsid w:val="00825DF3"/>
    <w:rsid w:val="008266CE"/>
    <w:rsid w:val="00827879"/>
    <w:rsid w:val="008302E5"/>
    <w:rsid w:val="0083105D"/>
    <w:rsid w:val="008326FD"/>
    <w:rsid w:val="00832C13"/>
    <w:rsid w:val="00833A5F"/>
    <w:rsid w:val="00833B99"/>
    <w:rsid w:val="00834570"/>
    <w:rsid w:val="0083497A"/>
    <w:rsid w:val="00835165"/>
    <w:rsid w:val="008351E8"/>
    <w:rsid w:val="00836CC4"/>
    <w:rsid w:val="00837FD7"/>
    <w:rsid w:val="008402F6"/>
    <w:rsid w:val="00842DC2"/>
    <w:rsid w:val="00843FEA"/>
    <w:rsid w:val="008453A3"/>
    <w:rsid w:val="008464A0"/>
    <w:rsid w:val="008470D3"/>
    <w:rsid w:val="00847188"/>
    <w:rsid w:val="00847CB1"/>
    <w:rsid w:val="00850118"/>
    <w:rsid w:val="00850439"/>
    <w:rsid w:val="008513AF"/>
    <w:rsid w:val="0085249C"/>
    <w:rsid w:val="00853076"/>
    <w:rsid w:val="0085368A"/>
    <w:rsid w:val="0085611F"/>
    <w:rsid w:val="00856220"/>
    <w:rsid w:val="0085777C"/>
    <w:rsid w:val="00860615"/>
    <w:rsid w:val="00862323"/>
    <w:rsid w:val="008623E1"/>
    <w:rsid w:val="0086455F"/>
    <w:rsid w:val="00864D4E"/>
    <w:rsid w:val="008663CC"/>
    <w:rsid w:val="00866556"/>
    <w:rsid w:val="00872943"/>
    <w:rsid w:val="008738C9"/>
    <w:rsid w:val="008756FC"/>
    <w:rsid w:val="0087599F"/>
    <w:rsid w:val="00876623"/>
    <w:rsid w:val="00876684"/>
    <w:rsid w:val="0088114B"/>
    <w:rsid w:val="00881173"/>
    <w:rsid w:val="00884778"/>
    <w:rsid w:val="00885E65"/>
    <w:rsid w:val="00886130"/>
    <w:rsid w:val="008868F1"/>
    <w:rsid w:val="0088718B"/>
    <w:rsid w:val="008908D0"/>
    <w:rsid w:val="00892F49"/>
    <w:rsid w:val="008942F4"/>
    <w:rsid w:val="008945F4"/>
    <w:rsid w:val="00895763"/>
    <w:rsid w:val="00895EBD"/>
    <w:rsid w:val="008A3C5A"/>
    <w:rsid w:val="008A5E20"/>
    <w:rsid w:val="008B139B"/>
    <w:rsid w:val="008B371C"/>
    <w:rsid w:val="008B44FE"/>
    <w:rsid w:val="008B51AA"/>
    <w:rsid w:val="008B59A3"/>
    <w:rsid w:val="008B5A48"/>
    <w:rsid w:val="008B5F09"/>
    <w:rsid w:val="008B6377"/>
    <w:rsid w:val="008B6D14"/>
    <w:rsid w:val="008B6D88"/>
    <w:rsid w:val="008C07FA"/>
    <w:rsid w:val="008C1672"/>
    <w:rsid w:val="008C435F"/>
    <w:rsid w:val="008C46DA"/>
    <w:rsid w:val="008C7209"/>
    <w:rsid w:val="008D17F1"/>
    <w:rsid w:val="008D2C91"/>
    <w:rsid w:val="008D3DF8"/>
    <w:rsid w:val="008D4132"/>
    <w:rsid w:val="008D4F44"/>
    <w:rsid w:val="008D60E3"/>
    <w:rsid w:val="008D65D7"/>
    <w:rsid w:val="008D7A93"/>
    <w:rsid w:val="008E06CA"/>
    <w:rsid w:val="008E0FB9"/>
    <w:rsid w:val="008E21CB"/>
    <w:rsid w:val="008E2C2C"/>
    <w:rsid w:val="008E46F1"/>
    <w:rsid w:val="008E54EA"/>
    <w:rsid w:val="008E6B60"/>
    <w:rsid w:val="008E7F33"/>
    <w:rsid w:val="008F27C1"/>
    <w:rsid w:val="008F3E84"/>
    <w:rsid w:val="008F49F2"/>
    <w:rsid w:val="008F58A4"/>
    <w:rsid w:val="008F6108"/>
    <w:rsid w:val="009051BB"/>
    <w:rsid w:val="00907029"/>
    <w:rsid w:val="009079A2"/>
    <w:rsid w:val="00911660"/>
    <w:rsid w:val="009136A5"/>
    <w:rsid w:val="0091482B"/>
    <w:rsid w:val="00914964"/>
    <w:rsid w:val="009149F4"/>
    <w:rsid w:val="00916813"/>
    <w:rsid w:val="00926899"/>
    <w:rsid w:val="009307AD"/>
    <w:rsid w:val="00930EE7"/>
    <w:rsid w:val="0093128C"/>
    <w:rsid w:val="00935632"/>
    <w:rsid w:val="00935A23"/>
    <w:rsid w:val="0093716F"/>
    <w:rsid w:val="00942518"/>
    <w:rsid w:val="0094252F"/>
    <w:rsid w:val="00942CCB"/>
    <w:rsid w:val="009436A8"/>
    <w:rsid w:val="0094666A"/>
    <w:rsid w:val="0094711F"/>
    <w:rsid w:val="009479A6"/>
    <w:rsid w:val="009514A5"/>
    <w:rsid w:val="00951528"/>
    <w:rsid w:val="009528E6"/>
    <w:rsid w:val="00960BF5"/>
    <w:rsid w:val="00960D84"/>
    <w:rsid w:val="0096278E"/>
    <w:rsid w:val="009629E2"/>
    <w:rsid w:val="00964776"/>
    <w:rsid w:val="00966835"/>
    <w:rsid w:val="0096685E"/>
    <w:rsid w:val="009671D5"/>
    <w:rsid w:val="00967B1C"/>
    <w:rsid w:val="00970D8A"/>
    <w:rsid w:val="00971AF4"/>
    <w:rsid w:val="00973E41"/>
    <w:rsid w:val="009748F4"/>
    <w:rsid w:val="00974AFB"/>
    <w:rsid w:val="0097684F"/>
    <w:rsid w:val="00981B95"/>
    <w:rsid w:val="009841B5"/>
    <w:rsid w:val="00987C01"/>
    <w:rsid w:val="00991338"/>
    <w:rsid w:val="00991F5E"/>
    <w:rsid w:val="009964CC"/>
    <w:rsid w:val="009A377E"/>
    <w:rsid w:val="009A7272"/>
    <w:rsid w:val="009A7E01"/>
    <w:rsid w:val="009B14D7"/>
    <w:rsid w:val="009B269B"/>
    <w:rsid w:val="009B290D"/>
    <w:rsid w:val="009B2F29"/>
    <w:rsid w:val="009B3B24"/>
    <w:rsid w:val="009B3F28"/>
    <w:rsid w:val="009B438B"/>
    <w:rsid w:val="009B4F07"/>
    <w:rsid w:val="009B68C4"/>
    <w:rsid w:val="009C28CB"/>
    <w:rsid w:val="009C4E5D"/>
    <w:rsid w:val="009C5114"/>
    <w:rsid w:val="009C5A24"/>
    <w:rsid w:val="009C5F76"/>
    <w:rsid w:val="009C67E0"/>
    <w:rsid w:val="009D06EF"/>
    <w:rsid w:val="009D2F77"/>
    <w:rsid w:val="009D3270"/>
    <w:rsid w:val="009D3A7B"/>
    <w:rsid w:val="009E0342"/>
    <w:rsid w:val="009E2030"/>
    <w:rsid w:val="009E22D6"/>
    <w:rsid w:val="009E23B2"/>
    <w:rsid w:val="009E4484"/>
    <w:rsid w:val="009E451F"/>
    <w:rsid w:val="009E4582"/>
    <w:rsid w:val="009E549B"/>
    <w:rsid w:val="009E5CF1"/>
    <w:rsid w:val="009E7A83"/>
    <w:rsid w:val="009F22DA"/>
    <w:rsid w:val="009F2662"/>
    <w:rsid w:val="009F2C9D"/>
    <w:rsid w:val="009F4D33"/>
    <w:rsid w:val="009F7C0E"/>
    <w:rsid w:val="00A00155"/>
    <w:rsid w:val="00A01730"/>
    <w:rsid w:val="00A0239D"/>
    <w:rsid w:val="00A02B8E"/>
    <w:rsid w:val="00A03775"/>
    <w:rsid w:val="00A03A2D"/>
    <w:rsid w:val="00A053D0"/>
    <w:rsid w:val="00A078C9"/>
    <w:rsid w:val="00A07988"/>
    <w:rsid w:val="00A104F8"/>
    <w:rsid w:val="00A11E00"/>
    <w:rsid w:val="00A1204E"/>
    <w:rsid w:val="00A15493"/>
    <w:rsid w:val="00A16235"/>
    <w:rsid w:val="00A16646"/>
    <w:rsid w:val="00A174CB"/>
    <w:rsid w:val="00A179CB"/>
    <w:rsid w:val="00A23C47"/>
    <w:rsid w:val="00A23D45"/>
    <w:rsid w:val="00A23EAC"/>
    <w:rsid w:val="00A264FA"/>
    <w:rsid w:val="00A270BC"/>
    <w:rsid w:val="00A27F0D"/>
    <w:rsid w:val="00A30828"/>
    <w:rsid w:val="00A318AE"/>
    <w:rsid w:val="00A31ECA"/>
    <w:rsid w:val="00A33834"/>
    <w:rsid w:val="00A33F63"/>
    <w:rsid w:val="00A36756"/>
    <w:rsid w:val="00A36BBA"/>
    <w:rsid w:val="00A373DA"/>
    <w:rsid w:val="00A404AB"/>
    <w:rsid w:val="00A40D19"/>
    <w:rsid w:val="00A40E7B"/>
    <w:rsid w:val="00A428B0"/>
    <w:rsid w:val="00A42D02"/>
    <w:rsid w:val="00A45FF7"/>
    <w:rsid w:val="00A467DD"/>
    <w:rsid w:val="00A47EFD"/>
    <w:rsid w:val="00A53C80"/>
    <w:rsid w:val="00A552F4"/>
    <w:rsid w:val="00A56FAF"/>
    <w:rsid w:val="00A5778B"/>
    <w:rsid w:val="00A60F8F"/>
    <w:rsid w:val="00A61E89"/>
    <w:rsid w:val="00A63786"/>
    <w:rsid w:val="00A63BC1"/>
    <w:rsid w:val="00A6458C"/>
    <w:rsid w:val="00A64F45"/>
    <w:rsid w:val="00A65A00"/>
    <w:rsid w:val="00A662B6"/>
    <w:rsid w:val="00A66843"/>
    <w:rsid w:val="00A70381"/>
    <w:rsid w:val="00A7065B"/>
    <w:rsid w:val="00A7089B"/>
    <w:rsid w:val="00A70BD7"/>
    <w:rsid w:val="00A736BD"/>
    <w:rsid w:val="00A73899"/>
    <w:rsid w:val="00A73D20"/>
    <w:rsid w:val="00A744B1"/>
    <w:rsid w:val="00A80D30"/>
    <w:rsid w:val="00A83EC0"/>
    <w:rsid w:val="00A849BC"/>
    <w:rsid w:val="00A84AC6"/>
    <w:rsid w:val="00A90DAE"/>
    <w:rsid w:val="00A95035"/>
    <w:rsid w:val="00A95F21"/>
    <w:rsid w:val="00A96A44"/>
    <w:rsid w:val="00A979E7"/>
    <w:rsid w:val="00AA219C"/>
    <w:rsid w:val="00AA3F56"/>
    <w:rsid w:val="00AA5300"/>
    <w:rsid w:val="00AA595F"/>
    <w:rsid w:val="00AA669A"/>
    <w:rsid w:val="00AA6F3B"/>
    <w:rsid w:val="00AA7ECA"/>
    <w:rsid w:val="00AB0D81"/>
    <w:rsid w:val="00AB1F4A"/>
    <w:rsid w:val="00AB24A7"/>
    <w:rsid w:val="00AB38DB"/>
    <w:rsid w:val="00AB4BFA"/>
    <w:rsid w:val="00AB74CB"/>
    <w:rsid w:val="00AB7D81"/>
    <w:rsid w:val="00AB7DF8"/>
    <w:rsid w:val="00AC0F8A"/>
    <w:rsid w:val="00AC5393"/>
    <w:rsid w:val="00AD2770"/>
    <w:rsid w:val="00AD307C"/>
    <w:rsid w:val="00AD4452"/>
    <w:rsid w:val="00AD6364"/>
    <w:rsid w:val="00AD6760"/>
    <w:rsid w:val="00AD79E2"/>
    <w:rsid w:val="00AE0D90"/>
    <w:rsid w:val="00AE25E9"/>
    <w:rsid w:val="00AE280C"/>
    <w:rsid w:val="00AE2B65"/>
    <w:rsid w:val="00AE39FE"/>
    <w:rsid w:val="00AE43AC"/>
    <w:rsid w:val="00AE4982"/>
    <w:rsid w:val="00AE4C08"/>
    <w:rsid w:val="00AE4F43"/>
    <w:rsid w:val="00AE517A"/>
    <w:rsid w:val="00AE55A4"/>
    <w:rsid w:val="00AE5A9E"/>
    <w:rsid w:val="00AF014C"/>
    <w:rsid w:val="00AF0EDD"/>
    <w:rsid w:val="00AF3A5B"/>
    <w:rsid w:val="00AF3B6D"/>
    <w:rsid w:val="00AF47E6"/>
    <w:rsid w:val="00AF49F8"/>
    <w:rsid w:val="00AF56B4"/>
    <w:rsid w:val="00AF7045"/>
    <w:rsid w:val="00B00DF1"/>
    <w:rsid w:val="00B012B2"/>
    <w:rsid w:val="00B0162F"/>
    <w:rsid w:val="00B0281C"/>
    <w:rsid w:val="00B0577B"/>
    <w:rsid w:val="00B0770A"/>
    <w:rsid w:val="00B151FD"/>
    <w:rsid w:val="00B15F15"/>
    <w:rsid w:val="00B16CEE"/>
    <w:rsid w:val="00B177D3"/>
    <w:rsid w:val="00B204D7"/>
    <w:rsid w:val="00B20B95"/>
    <w:rsid w:val="00B21323"/>
    <w:rsid w:val="00B22C9E"/>
    <w:rsid w:val="00B22DA2"/>
    <w:rsid w:val="00B232EC"/>
    <w:rsid w:val="00B24B8A"/>
    <w:rsid w:val="00B27E4B"/>
    <w:rsid w:val="00B310D2"/>
    <w:rsid w:val="00B314E6"/>
    <w:rsid w:val="00B32E5B"/>
    <w:rsid w:val="00B34F0A"/>
    <w:rsid w:val="00B35532"/>
    <w:rsid w:val="00B35787"/>
    <w:rsid w:val="00B415E6"/>
    <w:rsid w:val="00B42A80"/>
    <w:rsid w:val="00B43A94"/>
    <w:rsid w:val="00B44727"/>
    <w:rsid w:val="00B454B9"/>
    <w:rsid w:val="00B46E36"/>
    <w:rsid w:val="00B47D1D"/>
    <w:rsid w:val="00B51147"/>
    <w:rsid w:val="00B530E0"/>
    <w:rsid w:val="00B56B46"/>
    <w:rsid w:val="00B60BB0"/>
    <w:rsid w:val="00B614B6"/>
    <w:rsid w:val="00B61DC4"/>
    <w:rsid w:val="00B6253D"/>
    <w:rsid w:val="00B63275"/>
    <w:rsid w:val="00B64368"/>
    <w:rsid w:val="00B67E1B"/>
    <w:rsid w:val="00B7419F"/>
    <w:rsid w:val="00B7489F"/>
    <w:rsid w:val="00B75685"/>
    <w:rsid w:val="00B75FA6"/>
    <w:rsid w:val="00B825C4"/>
    <w:rsid w:val="00B82840"/>
    <w:rsid w:val="00B8357E"/>
    <w:rsid w:val="00B84742"/>
    <w:rsid w:val="00B87307"/>
    <w:rsid w:val="00B8775D"/>
    <w:rsid w:val="00B9056E"/>
    <w:rsid w:val="00B92546"/>
    <w:rsid w:val="00B92AAA"/>
    <w:rsid w:val="00B92C76"/>
    <w:rsid w:val="00B93963"/>
    <w:rsid w:val="00B94200"/>
    <w:rsid w:val="00BA14AD"/>
    <w:rsid w:val="00BA489C"/>
    <w:rsid w:val="00BA4B2E"/>
    <w:rsid w:val="00BA5439"/>
    <w:rsid w:val="00BA5D97"/>
    <w:rsid w:val="00BB0371"/>
    <w:rsid w:val="00BB0399"/>
    <w:rsid w:val="00BB07B3"/>
    <w:rsid w:val="00BB2C70"/>
    <w:rsid w:val="00BB3174"/>
    <w:rsid w:val="00BB5683"/>
    <w:rsid w:val="00BB6E22"/>
    <w:rsid w:val="00BB743C"/>
    <w:rsid w:val="00BB7D23"/>
    <w:rsid w:val="00BC177F"/>
    <w:rsid w:val="00BC2CFB"/>
    <w:rsid w:val="00BC416E"/>
    <w:rsid w:val="00BC49D5"/>
    <w:rsid w:val="00BC5274"/>
    <w:rsid w:val="00BC7023"/>
    <w:rsid w:val="00BD1560"/>
    <w:rsid w:val="00BE0966"/>
    <w:rsid w:val="00BE0D58"/>
    <w:rsid w:val="00BE0E12"/>
    <w:rsid w:val="00BE255B"/>
    <w:rsid w:val="00BE2DCF"/>
    <w:rsid w:val="00BE3400"/>
    <w:rsid w:val="00BE4691"/>
    <w:rsid w:val="00BE5F47"/>
    <w:rsid w:val="00BE724B"/>
    <w:rsid w:val="00BE7ACA"/>
    <w:rsid w:val="00BF2255"/>
    <w:rsid w:val="00BF49D6"/>
    <w:rsid w:val="00BF66C8"/>
    <w:rsid w:val="00BF67CE"/>
    <w:rsid w:val="00BF75D0"/>
    <w:rsid w:val="00BF7C9A"/>
    <w:rsid w:val="00C0041F"/>
    <w:rsid w:val="00C00F1B"/>
    <w:rsid w:val="00C02765"/>
    <w:rsid w:val="00C07F04"/>
    <w:rsid w:val="00C10505"/>
    <w:rsid w:val="00C11312"/>
    <w:rsid w:val="00C138A8"/>
    <w:rsid w:val="00C138E2"/>
    <w:rsid w:val="00C1398C"/>
    <w:rsid w:val="00C13F14"/>
    <w:rsid w:val="00C1457C"/>
    <w:rsid w:val="00C1591A"/>
    <w:rsid w:val="00C16C78"/>
    <w:rsid w:val="00C16E9E"/>
    <w:rsid w:val="00C20F7A"/>
    <w:rsid w:val="00C20FD5"/>
    <w:rsid w:val="00C21B7E"/>
    <w:rsid w:val="00C22BA2"/>
    <w:rsid w:val="00C22C9B"/>
    <w:rsid w:val="00C25F92"/>
    <w:rsid w:val="00C26927"/>
    <w:rsid w:val="00C27134"/>
    <w:rsid w:val="00C274CA"/>
    <w:rsid w:val="00C32BC8"/>
    <w:rsid w:val="00C348F6"/>
    <w:rsid w:val="00C36F03"/>
    <w:rsid w:val="00C43762"/>
    <w:rsid w:val="00C43F6F"/>
    <w:rsid w:val="00C45068"/>
    <w:rsid w:val="00C45353"/>
    <w:rsid w:val="00C45835"/>
    <w:rsid w:val="00C4594E"/>
    <w:rsid w:val="00C45E3E"/>
    <w:rsid w:val="00C47BA1"/>
    <w:rsid w:val="00C50880"/>
    <w:rsid w:val="00C50A1D"/>
    <w:rsid w:val="00C51695"/>
    <w:rsid w:val="00C5302D"/>
    <w:rsid w:val="00C5304A"/>
    <w:rsid w:val="00C57577"/>
    <w:rsid w:val="00C57A6F"/>
    <w:rsid w:val="00C60EB0"/>
    <w:rsid w:val="00C61BC8"/>
    <w:rsid w:val="00C61FF2"/>
    <w:rsid w:val="00C63BEA"/>
    <w:rsid w:val="00C64C36"/>
    <w:rsid w:val="00C70203"/>
    <w:rsid w:val="00C7040F"/>
    <w:rsid w:val="00C71207"/>
    <w:rsid w:val="00C735AD"/>
    <w:rsid w:val="00C73B27"/>
    <w:rsid w:val="00C74B48"/>
    <w:rsid w:val="00C74E6F"/>
    <w:rsid w:val="00C77204"/>
    <w:rsid w:val="00C81442"/>
    <w:rsid w:val="00C84111"/>
    <w:rsid w:val="00C84AFA"/>
    <w:rsid w:val="00C871A2"/>
    <w:rsid w:val="00C9124A"/>
    <w:rsid w:val="00C92089"/>
    <w:rsid w:val="00C92CFC"/>
    <w:rsid w:val="00C9387F"/>
    <w:rsid w:val="00C93D7E"/>
    <w:rsid w:val="00C95394"/>
    <w:rsid w:val="00CA0014"/>
    <w:rsid w:val="00CA05F3"/>
    <w:rsid w:val="00CA18A6"/>
    <w:rsid w:val="00CA27B5"/>
    <w:rsid w:val="00CA2B80"/>
    <w:rsid w:val="00CA34B4"/>
    <w:rsid w:val="00CA499A"/>
    <w:rsid w:val="00CA5597"/>
    <w:rsid w:val="00CA7988"/>
    <w:rsid w:val="00CA7A6D"/>
    <w:rsid w:val="00CB053F"/>
    <w:rsid w:val="00CB1A46"/>
    <w:rsid w:val="00CB2C27"/>
    <w:rsid w:val="00CB420A"/>
    <w:rsid w:val="00CB4C9C"/>
    <w:rsid w:val="00CB52FC"/>
    <w:rsid w:val="00CB6DBC"/>
    <w:rsid w:val="00CC1660"/>
    <w:rsid w:val="00CC1C1A"/>
    <w:rsid w:val="00CC6C74"/>
    <w:rsid w:val="00CC7844"/>
    <w:rsid w:val="00CD00C4"/>
    <w:rsid w:val="00CD0638"/>
    <w:rsid w:val="00CD09E9"/>
    <w:rsid w:val="00CD0F5D"/>
    <w:rsid w:val="00CD10F9"/>
    <w:rsid w:val="00CD3641"/>
    <w:rsid w:val="00CD3CD1"/>
    <w:rsid w:val="00CD4062"/>
    <w:rsid w:val="00CD4B12"/>
    <w:rsid w:val="00CD5B84"/>
    <w:rsid w:val="00CD64DF"/>
    <w:rsid w:val="00CD7FE7"/>
    <w:rsid w:val="00CE19E7"/>
    <w:rsid w:val="00CE343F"/>
    <w:rsid w:val="00CE47BD"/>
    <w:rsid w:val="00CE51F6"/>
    <w:rsid w:val="00CE6554"/>
    <w:rsid w:val="00CF2555"/>
    <w:rsid w:val="00CF27F4"/>
    <w:rsid w:val="00CF2CD2"/>
    <w:rsid w:val="00CF33F0"/>
    <w:rsid w:val="00CF4F12"/>
    <w:rsid w:val="00CF6C84"/>
    <w:rsid w:val="00CF72F5"/>
    <w:rsid w:val="00D01FDD"/>
    <w:rsid w:val="00D035CE"/>
    <w:rsid w:val="00D058C0"/>
    <w:rsid w:val="00D05B87"/>
    <w:rsid w:val="00D063A5"/>
    <w:rsid w:val="00D073E7"/>
    <w:rsid w:val="00D10AC6"/>
    <w:rsid w:val="00D10F8F"/>
    <w:rsid w:val="00D11C86"/>
    <w:rsid w:val="00D11F1C"/>
    <w:rsid w:val="00D1215A"/>
    <w:rsid w:val="00D15989"/>
    <w:rsid w:val="00D15BD1"/>
    <w:rsid w:val="00D1749D"/>
    <w:rsid w:val="00D2090E"/>
    <w:rsid w:val="00D2404B"/>
    <w:rsid w:val="00D266C3"/>
    <w:rsid w:val="00D27362"/>
    <w:rsid w:val="00D27D8E"/>
    <w:rsid w:val="00D35E67"/>
    <w:rsid w:val="00D366BE"/>
    <w:rsid w:val="00D36E3B"/>
    <w:rsid w:val="00D4013D"/>
    <w:rsid w:val="00D40446"/>
    <w:rsid w:val="00D40742"/>
    <w:rsid w:val="00D41621"/>
    <w:rsid w:val="00D423C4"/>
    <w:rsid w:val="00D42E95"/>
    <w:rsid w:val="00D479E9"/>
    <w:rsid w:val="00D47C46"/>
    <w:rsid w:val="00D47E04"/>
    <w:rsid w:val="00D526C2"/>
    <w:rsid w:val="00D53F86"/>
    <w:rsid w:val="00D54804"/>
    <w:rsid w:val="00D5633E"/>
    <w:rsid w:val="00D5702C"/>
    <w:rsid w:val="00D578A6"/>
    <w:rsid w:val="00D60AA3"/>
    <w:rsid w:val="00D62FB5"/>
    <w:rsid w:val="00D6417C"/>
    <w:rsid w:val="00D6737D"/>
    <w:rsid w:val="00D67826"/>
    <w:rsid w:val="00D6796A"/>
    <w:rsid w:val="00D67C96"/>
    <w:rsid w:val="00D70309"/>
    <w:rsid w:val="00D73787"/>
    <w:rsid w:val="00D73E46"/>
    <w:rsid w:val="00D75996"/>
    <w:rsid w:val="00D75CE8"/>
    <w:rsid w:val="00D76C79"/>
    <w:rsid w:val="00D774A2"/>
    <w:rsid w:val="00D77509"/>
    <w:rsid w:val="00D77688"/>
    <w:rsid w:val="00D77D24"/>
    <w:rsid w:val="00D804AB"/>
    <w:rsid w:val="00D819E5"/>
    <w:rsid w:val="00D825FB"/>
    <w:rsid w:val="00D83AD7"/>
    <w:rsid w:val="00D901DE"/>
    <w:rsid w:val="00D9047F"/>
    <w:rsid w:val="00D91135"/>
    <w:rsid w:val="00D91602"/>
    <w:rsid w:val="00D9343C"/>
    <w:rsid w:val="00D94C84"/>
    <w:rsid w:val="00DA0FEC"/>
    <w:rsid w:val="00DA2EC5"/>
    <w:rsid w:val="00DA3328"/>
    <w:rsid w:val="00DA4A6D"/>
    <w:rsid w:val="00DB0686"/>
    <w:rsid w:val="00DB709A"/>
    <w:rsid w:val="00DC1A95"/>
    <w:rsid w:val="00DC2BAC"/>
    <w:rsid w:val="00DC2EB0"/>
    <w:rsid w:val="00DC4F46"/>
    <w:rsid w:val="00DC602C"/>
    <w:rsid w:val="00DC6CCE"/>
    <w:rsid w:val="00DC7B32"/>
    <w:rsid w:val="00DD029C"/>
    <w:rsid w:val="00DD04DD"/>
    <w:rsid w:val="00DD09D0"/>
    <w:rsid w:val="00DD25F0"/>
    <w:rsid w:val="00DD267E"/>
    <w:rsid w:val="00DD277D"/>
    <w:rsid w:val="00DD3AE7"/>
    <w:rsid w:val="00DD4E6D"/>
    <w:rsid w:val="00DD79EE"/>
    <w:rsid w:val="00DE0C99"/>
    <w:rsid w:val="00DE392C"/>
    <w:rsid w:val="00DE5AC0"/>
    <w:rsid w:val="00DE5F43"/>
    <w:rsid w:val="00DE5FEE"/>
    <w:rsid w:val="00DF089D"/>
    <w:rsid w:val="00DF1752"/>
    <w:rsid w:val="00DF2454"/>
    <w:rsid w:val="00DF2F60"/>
    <w:rsid w:val="00DF41F5"/>
    <w:rsid w:val="00E02426"/>
    <w:rsid w:val="00E02B87"/>
    <w:rsid w:val="00E0537D"/>
    <w:rsid w:val="00E07AC0"/>
    <w:rsid w:val="00E07CAA"/>
    <w:rsid w:val="00E14469"/>
    <w:rsid w:val="00E149E2"/>
    <w:rsid w:val="00E14A65"/>
    <w:rsid w:val="00E20D0E"/>
    <w:rsid w:val="00E25D1C"/>
    <w:rsid w:val="00E27879"/>
    <w:rsid w:val="00E305DF"/>
    <w:rsid w:val="00E312BF"/>
    <w:rsid w:val="00E32177"/>
    <w:rsid w:val="00E32B0E"/>
    <w:rsid w:val="00E33DC9"/>
    <w:rsid w:val="00E3673D"/>
    <w:rsid w:val="00E403E0"/>
    <w:rsid w:val="00E40A1F"/>
    <w:rsid w:val="00E41333"/>
    <w:rsid w:val="00E4169B"/>
    <w:rsid w:val="00E420C6"/>
    <w:rsid w:val="00E43A7F"/>
    <w:rsid w:val="00E443B0"/>
    <w:rsid w:val="00E47ACA"/>
    <w:rsid w:val="00E5048E"/>
    <w:rsid w:val="00E51F4E"/>
    <w:rsid w:val="00E527B9"/>
    <w:rsid w:val="00E53E00"/>
    <w:rsid w:val="00E5404A"/>
    <w:rsid w:val="00E54E50"/>
    <w:rsid w:val="00E56547"/>
    <w:rsid w:val="00E57592"/>
    <w:rsid w:val="00E617CF"/>
    <w:rsid w:val="00E62A9A"/>
    <w:rsid w:val="00E63EDE"/>
    <w:rsid w:val="00E6499A"/>
    <w:rsid w:val="00E64E9A"/>
    <w:rsid w:val="00E7104E"/>
    <w:rsid w:val="00E73355"/>
    <w:rsid w:val="00E74473"/>
    <w:rsid w:val="00E75366"/>
    <w:rsid w:val="00E75A9B"/>
    <w:rsid w:val="00E7769A"/>
    <w:rsid w:val="00E77E05"/>
    <w:rsid w:val="00E805AA"/>
    <w:rsid w:val="00E8113A"/>
    <w:rsid w:val="00E81167"/>
    <w:rsid w:val="00E81EEB"/>
    <w:rsid w:val="00E83B4C"/>
    <w:rsid w:val="00E84FE2"/>
    <w:rsid w:val="00E85785"/>
    <w:rsid w:val="00E86032"/>
    <w:rsid w:val="00E9106A"/>
    <w:rsid w:val="00E91D56"/>
    <w:rsid w:val="00E9309B"/>
    <w:rsid w:val="00E93ABA"/>
    <w:rsid w:val="00E94AC2"/>
    <w:rsid w:val="00E9650A"/>
    <w:rsid w:val="00E96A7D"/>
    <w:rsid w:val="00E96F70"/>
    <w:rsid w:val="00EA22A1"/>
    <w:rsid w:val="00EA51ED"/>
    <w:rsid w:val="00EA58E5"/>
    <w:rsid w:val="00EA75C1"/>
    <w:rsid w:val="00EA7EF6"/>
    <w:rsid w:val="00EB04C7"/>
    <w:rsid w:val="00EB0616"/>
    <w:rsid w:val="00EB06E0"/>
    <w:rsid w:val="00EB1178"/>
    <w:rsid w:val="00EB1305"/>
    <w:rsid w:val="00EB1F0B"/>
    <w:rsid w:val="00EB2F8D"/>
    <w:rsid w:val="00EB3CAE"/>
    <w:rsid w:val="00EB69E1"/>
    <w:rsid w:val="00EC1B13"/>
    <w:rsid w:val="00EC23C7"/>
    <w:rsid w:val="00EC4519"/>
    <w:rsid w:val="00EC49BB"/>
    <w:rsid w:val="00EC5C5D"/>
    <w:rsid w:val="00EC6FBD"/>
    <w:rsid w:val="00EC761B"/>
    <w:rsid w:val="00ED1D81"/>
    <w:rsid w:val="00ED53C4"/>
    <w:rsid w:val="00ED7137"/>
    <w:rsid w:val="00EE055C"/>
    <w:rsid w:val="00EE0EBD"/>
    <w:rsid w:val="00EE1F51"/>
    <w:rsid w:val="00EE3D1C"/>
    <w:rsid w:val="00EE5996"/>
    <w:rsid w:val="00EE6488"/>
    <w:rsid w:val="00EE7887"/>
    <w:rsid w:val="00EE7CE2"/>
    <w:rsid w:val="00EF0522"/>
    <w:rsid w:val="00EF2776"/>
    <w:rsid w:val="00EF34BA"/>
    <w:rsid w:val="00EF3C29"/>
    <w:rsid w:val="00EF4618"/>
    <w:rsid w:val="00EF55F0"/>
    <w:rsid w:val="00EF6F75"/>
    <w:rsid w:val="00F001FD"/>
    <w:rsid w:val="00F047D1"/>
    <w:rsid w:val="00F05931"/>
    <w:rsid w:val="00F06981"/>
    <w:rsid w:val="00F11E7C"/>
    <w:rsid w:val="00F11F94"/>
    <w:rsid w:val="00F12390"/>
    <w:rsid w:val="00F136EC"/>
    <w:rsid w:val="00F142DF"/>
    <w:rsid w:val="00F144EC"/>
    <w:rsid w:val="00F17CC4"/>
    <w:rsid w:val="00F21D0B"/>
    <w:rsid w:val="00F22311"/>
    <w:rsid w:val="00F23367"/>
    <w:rsid w:val="00F24C7C"/>
    <w:rsid w:val="00F24D46"/>
    <w:rsid w:val="00F258C4"/>
    <w:rsid w:val="00F261C1"/>
    <w:rsid w:val="00F27D2C"/>
    <w:rsid w:val="00F27F86"/>
    <w:rsid w:val="00F30BFD"/>
    <w:rsid w:val="00F32A6E"/>
    <w:rsid w:val="00F344A1"/>
    <w:rsid w:val="00F35ECD"/>
    <w:rsid w:val="00F37362"/>
    <w:rsid w:val="00F41434"/>
    <w:rsid w:val="00F41774"/>
    <w:rsid w:val="00F42AAE"/>
    <w:rsid w:val="00F46598"/>
    <w:rsid w:val="00F46E01"/>
    <w:rsid w:val="00F510D2"/>
    <w:rsid w:val="00F530F0"/>
    <w:rsid w:val="00F53A63"/>
    <w:rsid w:val="00F53D5A"/>
    <w:rsid w:val="00F54561"/>
    <w:rsid w:val="00F6101A"/>
    <w:rsid w:val="00F6239B"/>
    <w:rsid w:val="00F63A76"/>
    <w:rsid w:val="00F65F89"/>
    <w:rsid w:val="00F67D6D"/>
    <w:rsid w:val="00F71A1B"/>
    <w:rsid w:val="00F74100"/>
    <w:rsid w:val="00F7423F"/>
    <w:rsid w:val="00F74DF2"/>
    <w:rsid w:val="00F7596C"/>
    <w:rsid w:val="00F80313"/>
    <w:rsid w:val="00F809D5"/>
    <w:rsid w:val="00F80DE4"/>
    <w:rsid w:val="00F82439"/>
    <w:rsid w:val="00F87207"/>
    <w:rsid w:val="00F90615"/>
    <w:rsid w:val="00F90911"/>
    <w:rsid w:val="00F9284D"/>
    <w:rsid w:val="00F92B7A"/>
    <w:rsid w:val="00F93ADC"/>
    <w:rsid w:val="00F9406E"/>
    <w:rsid w:val="00F94949"/>
    <w:rsid w:val="00F957B8"/>
    <w:rsid w:val="00F966AE"/>
    <w:rsid w:val="00F972BD"/>
    <w:rsid w:val="00F97B10"/>
    <w:rsid w:val="00FA17D8"/>
    <w:rsid w:val="00FA2726"/>
    <w:rsid w:val="00FA3B68"/>
    <w:rsid w:val="00FA4E48"/>
    <w:rsid w:val="00FA5049"/>
    <w:rsid w:val="00FA5A40"/>
    <w:rsid w:val="00FA5BFD"/>
    <w:rsid w:val="00FB2FCF"/>
    <w:rsid w:val="00FB4160"/>
    <w:rsid w:val="00FB48C0"/>
    <w:rsid w:val="00FB53E1"/>
    <w:rsid w:val="00FB5B01"/>
    <w:rsid w:val="00FC0F6C"/>
    <w:rsid w:val="00FD0142"/>
    <w:rsid w:val="00FD35D0"/>
    <w:rsid w:val="00FD4960"/>
    <w:rsid w:val="00FD52DF"/>
    <w:rsid w:val="00FD6175"/>
    <w:rsid w:val="00FE4092"/>
    <w:rsid w:val="00FE4D6C"/>
    <w:rsid w:val="00FE5057"/>
    <w:rsid w:val="00FE62CB"/>
    <w:rsid w:val="00FE63FA"/>
    <w:rsid w:val="00FE68F1"/>
    <w:rsid w:val="00FE7CD7"/>
    <w:rsid w:val="00FF094B"/>
    <w:rsid w:val="00FF115F"/>
    <w:rsid w:val="00FF2072"/>
    <w:rsid w:val="00FF3C22"/>
    <w:rsid w:val="00FF42F4"/>
    <w:rsid w:val="00FF4C93"/>
    <w:rsid w:val="00FF6AB5"/>
    <w:rsid w:val="00FF6D61"/>
    <w:rsid w:val="00FF71BE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iPriority="35" w:unhideWhenUsed="0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7" w:uiPriority="99"/>
    <w:lsdException w:name="Table Grid 8" w:uiPriority="99"/>
    <w:lsdException w:name="Table List 3" w:uiPriority="99"/>
    <w:lsdException w:name="Table List 5" w:uiPriority="99"/>
    <w:lsdException w:name="Table List 6" w:uiPriority="99"/>
    <w:lsdException w:name="Table List 7" w:uiPriority="99"/>
    <w:lsdException w:name="Table 3D effects 1" w:uiPriority="99"/>
    <w:lsdException w:name="Table 3D effects 2" w:uiPriority="99"/>
    <w:lsdException w:name="Table 3D effects 3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0E6EB8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</w:rPr>
  </w:style>
  <w:style w:type="paragraph" w:styleId="Titolo1">
    <w:name w:val="heading 1"/>
    <w:aliases w:val="1 Titolo 1,Titolo 1 Carattere,Titolo 1 Carattere Carattere Carattere,Titolo 1 Carattere2,Titolo 0,Modulo Carattere,ITTHEADER1,§1.,Capitolo,shman,Part,-Cap-PZ,ACSN1,-PZ1,Carattere Carattere2 Carattere,Titolo 1 Carattere Carattere1 Carattere,t1"/>
    <w:basedOn w:val="Normale"/>
    <w:next w:val="Normale"/>
    <w:link w:val="Titolo1Carattere4"/>
    <w:qFormat/>
    <w:rsid w:val="00C50880"/>
    <w:pPr>
      <w:keepNext/>
      <w:numPr>
        <w:numId w:val="5"/>
      </w:numPr>
      <w:overflowPunct/>
      <w:autoSpaceDE/>
      <w:autoSpaceDN/>
      <w:adjustRightInd/>
      <w:spacing w:before="240" w:after="240"/>
      <w:ind w:left="357" w:right="142" w:hanging="357"/>
      <w:textAlignment w:val="auto"/>
      <w:outlineLvl w:val="0"/>
    </w:pPr>
    <w:rPr>
      <w:rFonts w:ascii="Calibri" w:hAnsi="Calibri"/>
      <w:b/>
      <w:kern w:val="28"/>
      <w:sz w:val="28"/>
    </w:rPr>
  </w:style>
  <w:style w:type="paragraph" w:styleId="Titolo2">
    <w:name w:val="heading 2"/>
    <w:aliases w:val="Titolo 2 Carattere,Carattere1 Carattere1,Carattere1,Paragrafo,Chapter Title,-Par-PZ,ACSN2,-PZ2,ITTHEADER2,§1.1.,§1.1.1,§1.1.2,§1.1.3,§1.1.4,§1.1.5,§1.1.6,§1.1.7,§1.1.8,§1.1.9,§1.1.10,¤1.1.,§1.1.11,§1.1.12,§1.1.13,§1.1.14,§1.1.15,§1.1.16,§1.1.17"/>
    <w:basedOn w:val="Normale"/>
    <w:next w:val="Titolo1"/>
    <w:link w:val="Titolo2Carattere1"/>
    <w:autoRedefine/>
    <w:uiPriority w:val="99"/>
    <w:qFormat/>
    <w:rsid w:val="00515562"/>
    <w:pPr>
      <w:spacing w:before="120" w:line="360" w:lineRule="auto"/>
      <w:outlineLvl w:val="1"/>
    </w:pPr>
    <w:rPr>
      <w:rFonts w:ascii="Calibri" w:hAnsi="Calibri"/>
      <w:b/>
      <w:snapToGrid w:val="0"/>
      <w:sz w:val="24"/>
      <w:szCs w:val="24"/>
      <w:lang w:eastAsia="x-none"/>
    </w:rPr>
  </w:style>
  <w:style w:type="paragraph" w:styleId="Titolo3">
    <w:name w:val="heading 3"/>
    <w:aliases w:val="Sotto-oggetto,ITTHEADER3,§1.1.1.,§1.1.1.1,§1.1.1.2,§1.1.1.3,§1.1.1.4,§1.1.1.5,§1.1.1.6,§1.1.1.7,§1.1.1.8,§1.1.1.9,¤1.1.1.,§1.1.1.10,§1.1.1.11,§1.1.1.12,§1.1.1.13,§1.1.1.14,§1.1.1.15,§1.1.1.16,§1.1.1.17,§1.1.1.18,§1.1.1.19,Section,Title 3,h3,H3"/>
    <w:basedOn w:val="Normale"/>
    <w:next w:val="Rientronormale"/>
    <w:link w:val="Titolo3Carattere"/>
    <w:autoRedefine/>
    <w:qFormat/>
    <w:rsid w:val="00AB7D81"/>
    <w:pPr>
      <w:numPr>
        <w:ilvl w:val="2"/>
        <w:numId w:val="9"/>
      </w:numPr>
      <w:spacing w:before="240" w:after="240"/>
      <w:ind w:right="567"/>
      <w:outlineLvl w:val="2"/>
    </w:pPr>
    <w:rPr>
      <w:rFonts w:ascii="Arial" w:hAnsi="Arial"/>
      <w:b/>
      <w:bCs/>
      <w:i/>
      <w:iCs/>
    </w:rPr>
  </w:style>
  <w:style w:type="paragraph" w:styleId="Titolo4">
    <w:name w:val="heading 4"/>
    <w:aliases w:val="Map Title,ACSN4,-PZ4,H4,Heading 4,h4"/>
    <w:basedOn w:val="Titolo4a"/>
    <w:next w:val="Rientronormale"/>
    <w:link w:val="Titolo4Carattere"/>
    <w:autoRedefine/>
    <w:qFormat/>
    <w:rsid w:val="00AB7D81"/>
    <w:pPr>
      <w:numPr>
        <w:ilvl w:val="3"/>
      </w:numPr>
      <w:spacing w:line="240" w:lineRule="auto"/>
      <w:outlineLvl w:val="3"/>
    </w:pPr>
    <w:rPr>
      <w:rFonts w:cs="Times New Roman"/>
      <w:i/>
      <w:iCs/>
      <w:sz w:val="20"/>
      <w:szCs w:val="20"/>
    </w:rPr>
  </w:style>
  <w:style w:type="paragraph" w:styleId="Titolo5">
    <w:name w:val="heading 5"/>
    <w:aliases w:val="ACSN5,titolo tabelle,H5,Heading 5"/>
    <w:basedOn w:val="Normale"/>
    <w:next w:val="Rientronormale"/>
    <w:link w:val="Titolo5Carattere"/>
    <w:qFormat/>
    <w:rsid w:val="00AB7D81"/>
    <w:pPr>
      <w:numPr>
        <w:ilvl w:val="4"/>
        <w:numId w:val="9"/>
      </w:numPr>
      <w:outlineLvl w:val="4"/>
    </w:pPr>
    <w:rPr>
      <w:b/>
      <w:bCs/>
    </w:rPr>
  </w:style>
  <w:style w:type="paragraph" w:styleId="Titolo6">
    <w:name w:val="heading 6"/>
    <w:aliases w:val="tabelle,H6,Heading 6"/>
    <w:basedOn w:val="Normale"/>
    <w:next w:val="Rientronormale"/>
    <w:link w:val="Titolo6Carattere"/>
    <w:qFormat/>
    <w:rsid w:val="00AB7D81"/>
    <w:pPr>
      <w:numPr>
        <w:ilvl w:val="5"/>
        <w:numId w:val="9"/>
      </w:numPr>
      <w:outlineLvl w:val="5"/>
    </w:pPr>
    <w:rPr>
      <w:u w:val="single"/>
    </w:rPr>
  </w:style>
  <w:style w:type="paragraph" w:styleId="Titolo7">
    <w:name w:val="heading 7"/>
    <w:aliases w:val="liste1,Heading 7"/>
    <w:basedOn w:val="Normale"/>
    <w:next w:val="Rientronormale"/>
    <w:link w:val="Titolo7Carattere"/>
    <w:qFormat/>
    <w:rsid w:val="00AB7D81"/>
    <w:pPr>
      <w:numPr>
        <w:ilvl w:val="6"/>
        <w:numId w:val="9"/>
      </w:numPr>
      <w:outlineLvl w:val="6"/>
    </w:pPr>
    <w:rPr>
      <w:i/>
      <w:iCs/>
    </w:rPr>
  </w:style>
  <w:style w:type="paragraph" w:styleId="Titolo8">
    <w:name w:val="heading 8"/>
    <w:aliases w:val="liste 2,Heading 8"/>
    <w:basedOn w:val="Normale"/>
    <w:next w:val="Rientronormale"/>
    <w:link w:val="Titolo8Carattere"/>
    <w:qFormat/>
    <w:rsid w:val="00AB7D81"/>
    <w:pPr>
      <w:numPr>
        <w:ilvl w:val="7"/>
        <w:numId w:val="9"/>
      </w:numPr>
      <w:outlineLvl w:val="7"/>
    </w:pPr>
    <w:rPr>
      <w:i/>
      <w:iCs/>
    </w:rPr>
  </w:style>
  <w:style w:type="paragraph" w:styleId="Titolo9">
    <w:name w:val="heading 9"/>
    <w:aliases w:val="TITOLO_ALL,Heading 9,Appendice"/>
    <w:basedOn w:val="Normale"/>
    <w:next w:val="Rientronormale"/>
    <w:link w:val="Titolo9Carattere"/>
    <w:qFormat/>
    <w:rsid w:val="00AB7D81"/>
    <w:pPr>
      <w:numPr>
        <w:ilvl w:val="8"/>
        <w:numId w:val="9"/>
      </w:numPr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aliases w:val="Rientro normale Carattere1 Carattere,Rientro normale Carattere Carattere Carattere,Rientro normale Carattere1 Carattere Carattere Carattere,Rientro normale Carattere Carattere Carattere Carattere Carattere,Corpo di testo spec,..."/>
    <w:basedOn w:val="Normale"/>
    <w:link w:val="RientronormaleCarattere1"/>
    <w:rsid w:val="00AB7D81"/>
    <w:pPr>
      <w:ind w:left="708"/>
    </w:pPr>
  </w:style>
  <w:style w:type="paragraph" w:customStyle="1" w:styleId="Titolo4a">
    <w:name w:val="Titolo 4a"/>
    <w:basedOn w:val="Titolo5senzainterruzione"/>
    <w:rsid w:val="00AB7D81"/>
    <w:pPr>
      <w:tabs>
        <w:tab w:val="clear" w:pos="360"/>
        <w:tab w:val="clear" w:pos="926"/>
      </w:tabs>
      <w:ind w:left="0" w:firstLine="0"/>
    </w:pPr>
  </w:style>
  <w:style w:type="paragraph" w:customStyle="1" w:styleId="Titolo5senzainterruzione">
    <w:name w:val="Titolo 5 senza interruzione"/>
    <w:basedOn w:val="Titolo5"/>
    <w:rsid w:val="00AB7D81"/>
    <w:pPr>
      <w:tabs>
        <w:tab w:val="num" w:pos="360"/>
        <w:tab w:val="num" w:pos="926"/>
      </w:tabs>
      <w:overflowPunct/>
      <w:autoSpaceDE/>
      <w:autoSpaceDN/>
      <w:adjustRightInd/>
      <w:spacing w:before="240" w:after="60" w:line="360" w:lineRule="auto"/>
      <w:ind w:left="926" w:hanging="360"/>
      <w:jc w:val="both"/>
      <w:textAlignment w:val="auto"/>
    </w:pPr>
    <w:rPr>
      <w:rFonts w:ascii="Arial" w:hAnsi="Arial" w:cs="Arial"/>
      <w:b w:val="0"/>
      <w:bCs w:val="0"/>
      <w:szCs w:val="22"/>
    </w:rPr>
  </w:style>
  <w:style w:type="character" w:customStyle="1" w:styleId="Heading1Char">
    <w:name w:val="Heading 1 Char"/>
    <w:aliases w:val="1 Titolo 1 Char,Titolo 1 Carattere Char,Titolo 1 Carattere Carattere Carattere Char,Titolo 1 Carattere2 Char"/>
    <w:rsid w:val="00AB7D81"/>
    <w:rPr>
      <w:rFonts w:ascii="Arial" w:hAnsi="Arial" w:cs="Arial"/>
      <w:b/>
      <w:bCs/>
      <w:caps/>
      <w:sz w:val="28"/>
      <w:szCs w:val="28"/>
    </w:rPr>
  </w:style>
  <w:style w:type="character" w:customStyle="1" w:styleId="Heading2Char">
    <w:name w:val="Heading 2 Char"/>
    <w:aliases w:val="Titolo 2 Carattere Char,Carattere1 Carattere1 Char,Carattere1 Char,Paragrafo Char,Chapter Title Char,-Par-PZ Char,ACSN2 Char,-PZ2 Char"/>
    <w:semiHidden/>
    <w:rsid w:val="00AB7D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AB7D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Map Title Char,ACSN4 Char,-PZ4 Char"/>
    <w:semiHidden/>
    <w:rsid w:val="00AB7D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ACSN5 Char"/>
    <w:semiHidden/>
    <w:rsid w:val="00AB7D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rsid w:val="00AB7D8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semiHidden/>
    <w:rsid w:val="00AB7D8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semiHidden/>
    <w:rsid w:val="00AB7D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TITOLO_ALL Char"/>
    <w:semiHidden/>
    <w:rsid w:val="00AB7D81"/>
    <w:rPr>
      <w:rFonts w:ascii="Cambria" w:eastAsia="Times New Roman" w:hAnsi="Cambria" w:cs="Times New Roman"/>
    </w:rPr>
  </w:style>
  <w:style w:type="paragraph" w:styleId="Pidipagina">
    <w:name w:val="footer"/>
    <w:basedOn w:val="Normale"/>
    <w:link w:val="PidipaginaCarattere"/>
    <w:rsid w:val="00AB7D81"/>
    <w:pPr>
      <w:tabs>
        <w:tab w:val="center" w:pos="4819"/>
        <w:tab w:val="right" w:pos="9071"/>
      </w:tabs>
    </w:pPr>
  </w:style>
  <w:style w:type="character" w:customStyle="1" w:styleId="FooterChar">
    <w:name w:val="Footer Char"/>
    <w:semiHidden/>
    <w:rsid w:val="00AB7D81"/>
    <w:rPr>
      <w:sz w:val="20"/>
      <w:szCs w:val="20"/>
    </w:rPr>
  </w:style>
  <w:style w:type="paragraph" w:styleId="Intestazione">
    <w:name w:val="header"/>
    <w:aliases w:val="Intestazione Carattere1,Intestazione Carattere Carattere,Intestazione Carattere1 Carattere Carattere,Intestazione Carattere Carattere Carattere Carattere,Intestazione Carattere Carattere1"/>
    <w:basedOn w:val="Normale"/>
    <w:link w:val="IntestazioneCarattere"/>
    <w:rsid w:val="00AB7D81"/>
    <w:pPr>
      <w:tabs>
        <w:tab w:val="center" w:pos="4819"/>
        <w:tab w:val="right" w:pos="9071"/>
      </w:tabs>
    </w:pPr>
  </w:style>
  <w:style w:type="character" w:customStyle="1" w:styleId="HeaderChar">
    <w:name w:val="Header Char"/>
    <w:semiHidden/>
    <w:rsid w:val="00AB7D81"/>
    <w:rPr>
      <w:sz w:val="20"/>
      <w:szCs w:val="20"/>
    </w:rPr>
  </w:style>
  <w:style w:type="character" w:styleId="Rimandonotaapidipagina">
    <w:name w:val="footnote reference"/>
    <w:rsid w:val="00AB7D81"/>
    <w:rPr>
      <w:position w:val="6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B7D81"/>
  </w:style>
  <w:style w:type="character" w:customStyle="1" w:styleId="FootnoteTextChar">
    <w:name w:val="Footnote Text Char"/>
    <w:semiHidden/>
    <w:rsid w:val="00AB7D81"/>
    <w:rPr>
      <w:sz w:val="20"/>
      <w:szCs w:val="20"/>
    </w:rPr>
  </w:style>
  <w:style w:type="paragraph" w:customStyle="1" w:styleId="rosy">
    <w:name w:val="rosy"/>
    <w:basedOn w:val="Normale"/>
    <w:rsid w:val="00AB7D81"/>
    <w:rPr>
      <w:rFonts w:ascii="Courier" w:hAnsi="Courier" w:cs="Courier"/>
      <w:b/>
      <w:bCs/>
      <w:sz w:val="24"/>
      <w:szCs w:val="24"/>
    </w:rPr>
  </w:style>
  <w:style w:type="paragraph" w:customStyle="1" w:styleId="piera">
    <w:name w:val="piera"/>
    <w:basedOn w:val="Normale"/>
    <w:rsid w:val="00AB7D81"/>
    <w:pPr>
      <w:ind w:left="354"/>
    </w:pPr>
    <w:rPr>
      <w:rFonts w:ascii="Courier" w:hAnsi="Courier" w:cs="Courier"/>
      <w:b/>
      <w:bCs/>
      <w:sz w:val="24"/>
      <w:szCs w:val="24"/>
    </w:rPr>
  </w:style>
  <w:style w:type="paragraph" w:styleId="Sommario1">
    <w:name w:val="toc 1"/>
    <w:basedOn w:val="Normale"/>
    <w:next w:val="Normale"/>
    <w:uiPriority w:val="39"/>
    <w:rsid w:val="00AB7D81"/>
    <w:pPr>
      <w:tabs>
        <w:tab w:val="right" w:leader="dot" w:pos="10603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Sommario2">
    <w:name w:val="toc 2"/>
    <w:basedOn w:val="Normale"/>
    <w:next w:val="Normale"/>
    <w:uiPriority w:val="39"/>
    <w:rsid w:val="00AB7D81"/>
    <w:pPr>
      <w:tabs>
        <w:tab w:val="right" w:leader="dot" w:pos="10603"/>
      </w:tabs>
      <w:spacing w:before="240" w:after="120"/>
      <w:ind w:left="198"/>
    </w:pPr>
    <w:rPr>
      <w:rFonts w:ascii="Arial" w:hAnsi="Arial" w:cs="Arial"/>
      <w:b/>
      <w:bCs/>
    </w:rPr>
  </w:style>
  <w:style w:type="paragraph" w:styleId="Sommario3">
    <w:name w:val="toc 3"/>
    <w:basedOn w:val="Normale"/>
    <w:next w:val="Normale"/>
    <w:uiPriority w:val="39"/>
    <w:rsid w:val="00AB7D81"/>
    <w:pPr>
      <w:tabs>
        <w:tab w:val="right" w:leader="dot" w:pos="10603"/>
      </w:tabs>
      <w:spacing w:before="120" w:after="120"/>
      <w:ind w:left="403"/>
    </w:pPr>
    <w:rPr>
      <w:rFonts w:ascii="Arial" w:hAnsi="Arial" w:cs="Arial"/>
    </w:rPr>
  </w:style>
  <w:style w:type="paragraph" w:styleId="Sommario4">
    <w:name w:val="toc 4"/>
    <w:basedOn w:val="Normale"/>
    <w:next w:val="Normale"/>
    <w:semiHidden/>
    <w:rsid w:val="00AB7D81"/>
    <w:pPr>
      <w:tabs>
        <w:tab w:val="right" w:leader="dot" w:pos="10603"/>
      </w:tabs>
      <w:ind w:left="600"/>
    </w:pPr>
  </w:style>
  <w:style w:type="paragraph" w:styleId="Sommario5">
    <w:name w:val="toc 5"/>
    <w:basedOn w:val="Normale"/>
    <w:next w:val="Normale"/>
    <w:semiHidden/>
    <w:rsid w:val="00AB7D81"/>
    <w:pPr>
      <w:tabs>
        <w:tab w:val="right" w:leader="dot" w:pos="10603"/>
      </w:tabs>
      <w:ind w:left="800"/>
    </w:pPr>
  </w:style>
  <w:style w:type="paragraph" w:styleId="Sommario6">
    <w:name w:val="toc 6"/>
    <w:basedOn w:val="Normale"/>
    <w:next w:val="Normale"/>
    <w:semiHidden/>
    <w:rsid w:val="00AB7D81"/>
    <w:pPr>
      <w:tabs>
        <w:tab w:val="right" w:leader="dot" w:pos="10603"/>
      </w:tabs>
      <w:ind w:left="1000"/>
    </w:pPr>
  </w:style>
  <w:style w:type="paragraph" w:styleId="Sommario7">
    <w:name w:val="toc 7"/>
    <w:basedOn w:val="Normale"/>
    <w:next w:val="Normale"/>
    <w:semiHidden/>
    <w:rsid w:val="00AB7D81"/>
    <w:pPr>
      <w:tabs>
        <w:tab w:val="right" w:leader="dot" w:pos="10603"/>
      </w:tabs>
      <w:ind w:left="1200"/>
    </w:pPr>
  </w:style>
  <w:style w:type="paragraph" w:styleId="Sommario8">
    <w:name w:val="toc 8"/>
    <w:basedOn w:val="Normale"/>
    <w:next w:val="Normale"/>
    <w:semiHidden/>
    <w:rsid w:val="00AB7D81"/>
    <w:pPr>
      <w:tabs>
        <w:tab w:val="right" w:leader="dot" w:pos="10603"/>
      </w:tabs>
      <w:ind w:left="1400"/>
    </w:pPr>
  </w:style>
  <w:style w:type="paragraph" w:styleId="Sommario9">
    <w:name w:val="toc 9"/>
    <w:basedOn w:val="Normale"/>
    <w:next w:val="Normale"/>
    <w:semiHidden/>
    <w:rsid w:val="00AB7D81"/>
    <w:pPr>
      <w:tabs>
        <w:tab w:val="right" w:leader="dot" w:pos="10603"/>
      </w:tabs>
      <w:ind w:left="1600"/>
    </w:pPr>
  </w:style>
  <w:style w:type="paragraph" w:styleId="Rientrocorpodeltesto3">
    <w:name w:val="Body Text Indent 3"/>
    <w:basedOn w:val="Normale"/>
    <w:link w:val="Rientrocorpodeltesto3Carattere"/>
    <w:rsid w:val="00AB7D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semiHidden/>
    <w:rsid w:val="00AB7D81"/>
    <w:rPr>
      <w:sz w:val="16"/>
      <w:szCs w:val="16"/>
    </w:rPr>
  </w:style>
  <w:style w:type="paragraph" w:styleId="Didascalia">
    <w:name w:val="caption"/>
    <w:aliases w:val="Map,Didascalia foto,Didascalia Carattere1,Didascalia Carattere Carattere"/>
    <w:basedOn w:val="Normale"/>
    <w:next w:val="Normale"/>
    <w:uiPriority w:val="35"/>
    <w:qFormat/>
    <w:rsid w:val="00AB7D81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</w:rPr>
  </w:style>
  <w:style w:type="paragraph" w:styleId="Rientrocorpodeltesto">
    <w:name w:val="Body Text Indent"/>
    <w:basedOn w:val="Normale"/>
    <w:link w:val="RientrocorpodeltestoCarattere"/>
    <w:rsid w:val="00AB7D81"/>
    <w:pPr>
      <w:ind w:left="1134"/>
      <w:jc w:val="both"/>
    </w:pPr>
    <w:rPr>
      <w:sz w:val="24"/>
      <w:szCs w:val="24"/>
    </w:rPr>
  </w:style>
  <w:style w:type="character" w:customStyle="1" w:styleId="BodyTextIndentChar">
    <w:name w:val="Body Text Indent Char"/>
    <w:semiHidden/>
    <w:rsid w:val="00AB7D81"/>
    <w:rPr>
      <w:sz w:val="20"/>
      <w:szCs w:val="20"/>
    </w:rPr>
  </w:style>
  <w:style w:type="paragraph" w:styleId="Testonormale">
    <w:name w:val="Plain Text"/>
    <w:basedOn w:val="Normale"/>
    <w:uiPriority w:val="99"/>
    <w:rsid w:val="00AB7D81"/>
    <w:pPr>
      <w:overflowPunct/>
      <w:autoSpaceDE/>
      <w:autoSpaceDN/>
      <w:adjustRightInd/>
      <w:spacing w:line="360" w:lineRule="auto"/>
      <w:ind w:left="567" w:right="397"/>
      <w:jc w:val="both"/>
      <w:textAlignment w:val="auto"/>
    </w:pPr>
    <w:rPr>
      <w:rFonts w:ascii="Arial" w:hAnsi="Arial" w:cs="Arial"/>
      <w:szCs w:val="22"/>
    </w:rPr>
  </w:style>
  <w:style w:type="character" w:customStyle="1" w:styleId="PlainTextChar">
    <w:name w:val="Plain Text Char"/>
    <w:semiHidden/>
    <w:rsid w:val="00AB7D81"/>
    <w:rPr>
      <w:rFonts w:ascii="Courier New" w:hAnsi="Courier New" w:cs="Courier New"/>
      <w:sz w:val="20"/>
      <w:szCs w:val="20"/>
    </w:rPr>
  </w:style>
  <w:style w:type="paragraph" w:customStyle="1" w:styleId="xl26">
    <w:name w:val="xl26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2">
    <w:name w:val="xl22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character" w:styleId="Collegamentoipertestuale">
    <w:name w:val="Hyperlink"/>
    <w:uiPriority w:val="99"/>
    <w:rsid w:val="00AB7D81"/>
    <w:rPr>
      <w:color w:val="0000FF"/>
      <w:u w:val="single"/>
    </w:rPr>
  </w:style>
  <w:style w:type="character" w:styleId="Numeropagina">
    <w:name w:val="page number"/>
    <w:aliases w:val="Pag.Numero pagina"/>
    <w:basedOn w:val="Carpredefinitoparagrafo"/>
    <w:rsid w:val="00AB7D81"/>
  </w:style>
  <w:style w:type="paragraph" w:customStyle="1" w:styleId="Corpodeltesto1">
    <w:name w:val="Corpo del testo1"/>
    <w:aliases w:val="Body Text"/>
    <w:basedOn w:val="Normale"/>
    <w:link w:val="CorpotestoCarattere1"/>
    <w:rsid w:val="00AB7D81"/>
    <w:pPr>
      <w:overflowPunct/>
      <w:autoSpaceDE/>
      <w:autoSpaceDN/>
      <w:adjustRightInd/>
      <w:spacing w:line="360" w:lineRule="auto"/>
      <w:ind w:left="567" w:right="488"/>
      <w:jc w:val="both"/>
      <w:textAlignment w:val="auto"/>
    </w:pPr>
    <w:rPr>
      <w:rFonts w:ascii="Arial" w:hAnsi="Arial"/>
      <w:lang w:val="en-US"/>
    </w:rPr>
  </w:style>
  <w:style w:type="character" w:customStyle="1" w:styleId="BodyTextChar">
    <w:name w:val="Body Text Char"/>
    <w:semiHidden/>
    <w:rsid w:val="00AB7D81"/>
    <w:rPr>
      <w:sz w:val="20"/>
      <w:szCs w:val="20"/>
    </w:rPr>
  </w:style>
  <w:style w:type="paragraph" w:styleId="Testodelblocco">
    <w:name w:val="Block Text"/>
    <w:basedOn w:val="Normale"/>
    <w:rsid w:val="00AB7D81"/>
    <w:pPr>
      <w:tabs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utoSpaceDE/>
      <w:autoSpaceDN/>
      <w:adjustRightInd/>
      <w:spacing w:line="360" w:lineRule="auto"/>
      <w:ind w:left="567" w:right="397"/>
      <w:jc w:val="both"/>
      <w:textAlignment w:val="auto"/>
    </w:pPr>
    <w:rPr>
      <w:rFonts w:ascii="Arial" w:hAnsi="Arial" w:cs="Arial"/>
      <w:szCs w:val="22"/>
    </w:rPr>
  </w:style>
  <w:style w:type="paragraph" w:customStyle="1" w:styleId="Base2">
    <w:name w:val="Base2"/>
    <w:basedOn w:val="Normale"/>
    <w:rsid w:val="00AB7D81"/>
    <w:pPr>
      <w:overflowPunct/>
      <w:autoSpaceDE/>
      <w:autoSpaceDN/>
      <w:adjustRightInd/>
      <w:spacing w:line="360" w:lineRule="auto"/>
      <w:ind w:left="1418" w:right="284" w:firstLine="567"/>
      <w:jc w:val="both"/>
      <w:textAlignment w:val="auto"/>
    </w:pPr>
    <w:rPr>
      <w:rFonts w:ascii="Arial" w:hAnsi="Arial"/>
      <w:szCs w:val="24"/>
    </w:rPr>
  </w:style>
  <w:style w:type="paragraph" w:customStyle="1" w:styleId="Testofumetto1">
    <w:name w:val="Testo fumetto1"/>
    <w:basedOn w:val="Normale"/>
    <w:semiHidden/>
    <w:rsid w:val="00AB7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B7D81"/>
    <w:rPr>
      <w:sz w:val="0"/>
      <w:szCs w:val="0"/>
    </w:rPr>
  </w:style>
  <w:style w:type="paragraph" w:customStyle="1" w:styleId="CM7">
    <w:name w:val="CM7"/>
    <w:basedOn w:val="Normale"/>
    <w:next w:val="Normale"/>
    <w:rsid w:val="00AB7D81"/>
    <w:pPr>
      <w:widowControl w:val="0"/>
      <w:overflowPunct/>
      <w:spacing w:line="266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CM9">
    <w:name w:val="CM9"/>
    <w:basedOn w:val="Normale"/>
    <w:next w:val="Normale"/>
    <w:rsid w:val="00AB7D81"/>
    <w:pPr>
      <w:widowControl w:val="0"/>
      <w:overflowPunct/>
      <w:spacing w:line="263" w:lineRule="atLeast"/>
      <w:textAlignment w:val="auto"/>
    </w:pPr>
    <w:rPr>
      <w:rFonts w:ascii="Arial" w:hAnsi="Arial" w:cs="Arial"/>
      <w:sz w:val="24"/>
      <w:szCs w:val="24"/>
    </w:rPr>
  </w:style>
  <w:style w:type="paragraph" w:styleId="Puntoelenco2">
    <w:name w:val="List Bullet 2"/>
    <w:basedOn w:val="Normale"/>
    <w:rsid w:val="00AB7D81"/>
    <w:pPr>
      <w:tabs>
        <w:tab w:val="num" w:pos="643"/>
      </w:tabs>
      <w:ind w:left="643" w:hanging="360"/>
    </w:pPr>
  </w:style>
  <w:style w:type="paragraph" w:styleId="Elencocontinua2">
    <w:name w:val="List Continue 2"/>
    <w:basedOn w:val="Normale"/>
    <w:rsid w:val="00AB7D81"/>
    <w:pPr>
      <w:spacing w:after="120"/>
      <w:ind w:left="566"/>
    </w:pPr>
  </w:style>
  <w:style w:type="paragraph" w:styleId="Primorientrocorpodeltesto2">
    <w:name w:val="Body Text First Indent 2"/>
    <w:basedOn w:val="Rientrocorpodeltesto"/>
    <w:link w:val="Primorientrocorpodeltesto2Carattere"/>
    <w:rsid w:val="00AB7D81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BodyTextFirstIndent2Char">
    <w:name w:val="Body Text First Indent 2 Char"/>
    <w:semiHidden/>
    <w:rsid w:val="00AB7D81"/>
    <w:rPr>
      <w:sz w:val="20"/>
      <w:szCs w:val="20"/>
    </w:rPr>
  </w:style>
  <w:style w:type="paragraph" w:customStyle="1" w:styleId="Elencopuntato">
    <w:name w:val="Elenco puntato"/>
    <w:basedOn w:val="Normale"/>
    <w:rsid w:val="00AB7D81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jc w:val="both"/>
      <w:textAlignment w:val="auto"/>
    </w:pPr>
    <w:rPr>
      <w:rFonts w:ascii="Arial" w:hAnsi="Arial" w:cs="Arial"/>
      <w:szCs w:val="22"/>
    </w:rPr>
  </w:style>
  <w:style w:type="character" w:customStyle="1" w:styleId="CharacterStyle3">
    <w:name w:val="Character Style 3"/>
    <w:rsid w:val="00AB7D81"/>
    <w:rPr>
      <w:sz w:val="24"/>
      <w:szCs w:val="24"/>
    </w:rPr>
  </w:style>
  <w:style w:type="paragraph" w:customStyle="1" w:styleId="Stile2">
    <w:name w:val="Stile2"/>
    <w:basedOn w:val="Normale"/>
    <w:rsid w:val="00AB7D81"/>
    <w:pPr>
      <w:overflowPunct/>
      <w:autoSpaceDE/>
      <w:autoSpaceDN/>
      <w:adjustRightInd/>
      <w:jc w:val="both"/>
      <w:textAlignment w:val="auto"/>
    </w:pPr>
  </w:style>
  <w:style w:type="paragraph" w:customStyle="1" w:styleId="elencopuntato0">
    <w:name w:val="elenco puntato"/>
    <w:basedOn w:val="Normale"/>
    <w:rsid w:val="00AB7D81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jc w:val="both"/>
      <w:textAlignment w:val="auto"/>
    </w:pPr>
    <w:rPr>
      <w:rFonts w:ascii="Arial" w:hAnsi="Arial" w:cs="Arial"/>
    </w:rPr>
  </w:style>
  <w:style w:type="character" w:customStyle="1" w:styleId="Heading2Char1">
    <w:name w:val="Heading 2 Char1"/>
    <w:aliases w:val="Titolo 2 Carattere Char1,Carattere1 Carattere1 Char1,Carattere1 Char1,Paragrafo Char1,Chapter Title Char1,-Par-PZ Char1,ACSN2 Char1,-PZ2 Char1"/>
    <w:rsid w:val="00AB7D81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1">
    <w:name w:val="Heading 3 Char1"/>
    <w:locked/>
    <w:rsid w:val="00AB7D81"/>
    <w:rPr>
      <w:rFonts w:ascii="Arial" w:hAnsi="Arial" w:cs="Arial"/>
      <w:b/>
      <w:bCs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AB7D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ASinistra">
    <w:name w:val="ASinistra"/>
    <w:basedOn w:val="Normale"/>
    <w:rsid w:val="00AB7D81"/>
    <w:pPr>
      <w:overflowPunct/>
      <w:autoSpaceDE/>
      <w:autoSpaceDN/>
      <w:adjustRightInd/>
      <w:ind w:left="709" w:right="397"/>
      <w:textAlignment w:val="auto"/>
    </w:pPr>
  </w:style>
  <w:style w:type="paragraph" w:customStyle="1" w:styleId="Immagini">
    <w:name w:val="Immagini"/>
    <w:basedOn w:val="Normale"/>
    <w:rsid w:val="00AB7D81"/>
    <w:pPr>
      <w:keepNext/>
      <w:overflowPunct/>
      <w:autoSpaceDE/>
      <w:autoSpaceDN/>
      <w:adjustRightInd/>
      <w:spacing w:before="240" w:line="360" w:lineRule="atLeast"/>
      <w:jc w:val="center"/>
      <w:textAlignment w:val="auto"/>
    </w:pPr>
    <w:rPr>
      <w:szCs w:val="22"/>
    </w:rPr>
  </w:style>
  <w:style w:type="paragraph" w:styleId="Paragrafoelenco">
    <w:name w:val="List Paragraph"/>
    <w:basedOn w:val="Normale"/>
    <w:uiPriority w:val="34"/>
    <w:qFormat/>
    <w:rsid w:val="00AB7D81"/>
    <w:pPr>
      <w:ind w:left="708"/>
    </w:pPr>
  </w:style>
  <w:style w:type="paragraph" w:styleId="Corpodeltesto3">
    <w:name w:val="Body Text 3"/>
    <w:basedOn w:val="Normale"/>
    <w:link w:val="Corpodeltesto3Carattere"/>
    <w:rsid w:val="00AB7D81"/>
    <w:pPr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spacing w:line="360" w:lineRule="auto"/>
      <w:jc w:val="both"/>
      <w:textAlignment w:val="auto"/>
    </w:pPr>
    <w:rPr>
      <w:i/>
      <w:iCs/>
    </w:rPr>
  </w:style>
  <w:style w:type="character" w:customStyle="1" w:styleId="BodyText3Char">
    <w:name w:val="Body Text 3 Char"/>
    <w:semiHidden/>
    <w:rsid w:val="00AB7D81"/>
    <w:rPr>
      <w:sz w:val="16"/>
      <w:szCs w:val="16"/>
    </w:rPr>
  </w:style>
  <w:style w:type="character" w:customStyle="1" w:styleId="BodyText3Char1">
    <w:name w:val="Body Text 3 Char1"/>
    <w:locked/>
    <w:rsid w:val="00AB7D81"/>
    <w:rPr>
      <w:i/>
      <w:iCs/>
    </w:rPr>
  </w:style>
  <w:style w:type="paragraph" w:styleId="Corpodeltesto2">
    <w:name w:val="Body Text 2"/>
    <w:basedOn w:val="Normale"/>
    <w:link w:val="Corpodeltesto2Carattere"/>
    <w:rsid w:val="00AB7D81"/>
    <w:pPr>
      <w:jc w:val="both"/>
    </w:pPr>
    <w:rPr>
      <w:lang w:eastAsia="en-US"/>
    </w:rPr>
  </w:style>
  <w:style w:type="character" w:customStyle="1" w:styleId="BodyText2Char">
    <w:name w:val="Body Text 2 Char"/>
    <w:semiHidden/>
    <w:rsid w:val="00AB7D81"/>
    <w:rPr>
      <w:sz w:val="20"/>
      <w:szCs w:val="20"/>
    </w:rPr>
  </w:style>
  <w:style w:type="character" w:customStyle="1" w:styleId="BodyText2Char1">
    <w:name w:val="Body Text 2 Char1"/>
    <w:locked/>
    <w:rsid w:val="00AB7D81"/>
    <w:rPr>
      <w:rFonts w:ascii="Arial" w:hAnsi="Arial" w:cs="Arial"/>
    </w:rPr>
  </w:style>
  <w:style w:type="paragraph" w:customStyle="1" w:styleId="Corpo">
    <w:name w:val="Corpo"/>
    <w:basedOn w:val="Normale"/>
    <w:rsid w:val="00AB7D81"/>
    <w:pPr>
      <w:overflowPunct/>
      <w:autoSpaceDE/>
      <w:autoSpaceDN/>
      <w:adjustRightInd/>
      <w:spacing w:before="120" w:line="360" w:lineRule="atLeast"/>
      <w:ind w:firstLine="567"/>
      <w:jc w:val="both"/>
      <w:textAlignment w:val="auto"/>
    </w:pPr>
  </w:style>
  <w:style w:type="paragraph" w:styleId="Puntoelenco">
    <w:name w:val="List Bullet"/>
    <w:basedOn w:val="Normale"/>
    <w:autoRedefine/>
    <w:rsid w:val="00AB7D81"/>
    <w:pPr>
      <w:tabs>
        <w:tab w:val="num" w:pos="360"/>
      </w:tabs>
      <w:overflowPunct/>
      <w:autoSpaceDE/>
      <w:autoSpaceDN/>
      <w:adjustRightInd/>
      <w:spacing w:line="360" w:lineRule="auto"/>
      <w:textAlignment w:val="auto"/>
    </w:pPr>
    <w:rPr>
      <w:rFonts w:ascii="Arial" w:hAnsi="Arial" w:cs="Arial"/>
    </w:rPr>
  </w:style>
  <w:style w:type="paragraph" w:customStyle="1" w:styleId="Corpodeltestorelazione">
    <w:name w:val="Corpo del testo.relazione"/>
    <w:basedOn w:val="Normale"/>
    <w:rsid w:val="00AB7D81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sz w:val="28"/>
      <w:szCs w:val="28"/>
    </w:rPr>
  </w:style>
  <w:style w:type="paragraph" w:customStyle="1" w:styleId="StileTitolo510ptGrassettoNonCorsivoNessunasottolineat">
    <w:name w:val="Stile Titolo 5 + 10 pt Grassetto Non Corsivo Nessuna sottolineat..."/>
    <w:basedOn w:val="Titolo5"/>
    <w:autoRedefine/>
    <w:rsid w:val="00AB7D81"/>
    <w:pPr>
      <w:tabs>
        <w:tab w:val="left" w:pos="993"/>
      </w:tabs>
      <w:overflowPunct/>
      <w:autoSpaceDE/>
      <w:autoSpaceDN/>
      <w:adjustRightInd/>
      <w:spacing w:before="240" w:after="240" w:line="360" w:lineRule="auto"/>
      <w:ind w:left="0" w:right="282"/>
      <w:jc w:val="both"/>
      <w:textAlignment w:val="auto"/>
    </w:pPr>
    <w:rPr>
      <w:rFonts w:ascii="Arial" w:hAnsi="Arial" w:cs="Arial"/>
    </w:rPr>
  </w:style>
  <w:style w:type="character" w:customStyle="1" w:styleId="StileSottolineato">
    <w:name w:val="Stile Sottolineato"/>
    <w:rsid w:val="00AB7D81"/>
    <w:rPr>
      <w:u w:val="none"/>
    </w:rPr>
  </w:style>
  <w:style w:type="paragraph" w:customStyle="1" w:styleId="Immagine">
    <w:name w:val="Immagine"/>
    <w:basedOn w:val="Corpodeltesto1"/>
    <w:next w:val="Didascalia"/>
    <w:rsid w:val="00AB7D81"/>
    <w:pPr>
      <w:keepNext/>
      <w:spacing w:after="120"/>
      <w:ind w:left="0" w:right="0"/>
      <w:jc w:val="center"/>
    </w:pPr>
    <w:rPr>
      <w:szCs w:val="22"/>
      <w:lang w:val="it-IT"/>
    </w:rPr>
  </w:style>
  <w:style w:type="paragraph" w:customStyle="1" w:styleId="Texte1">
    <w:name w:val="Texte1"/>
    <w:basedOn w:val="Titolo2"/>
    <w:rsid w:val="00AB7D81"/>
    <w:pPr>
      <w:widowControl w:val="0"/>
      <w:tabs>
        <w:tab w:val="num" w:pos="1276"/>
      </w:tabs>
      <w:spacing w:before="200" w:after="120"/>
      <w:ind w:right="397"/>
      <w:outlineLvl w:val="9"/>
    </w:pPr>
    <w:rPr>
      <w:rFonts w:ascii="Univers 57 Condensed" w:hAnsi="Univers 57 Condensed" w:cs="Univers 57 Condensed"/>
      <w:bCs/>
      <w:sz w:val="20"/>
      <w:szCs w:val="20"/>
      <w:lang w:val="fr-FR"/>
    </w:rPr>
  </w:style>
  <w:style w:type="paragraph" w:styleId="Puntoelenco3">
    <w:name w:val="List Bullet 3"/>
    <w:basedOn w:val="Normale"/>
    <w:autoRedefine/>
    <w:rsid w:val="00AB7D81"/>
    <w:pPr>
      <w:tabs>
        <w:tab w:val="num" w:pos="360"/>
      </w:tabs>
      <w:overflowPunct/>
      <w:autoSpaceDE/>
      <w:autoSpaceDN/>
      <w:adjustRightInd/>
      <w:textAlignment w:val="auto"/>
    </w:pPr>
  </w:style>
  <w:style w:type="paragraph" w:customStyle="1" w:styleId="-2PZ">
    <w:name w:val="-2PZ"/>
    <w:basedOn w:val="Intestazionenota"/>
    <w:rsid w:val="00AB7D81"/>
  </w:style>
  <w:style w:type="paragraph" w:styleId="Intestazionenota">
    <w:name w:val="Note Heading"/>
    <w:basedOn w:val="Normale"/>
    <w:next w:val="Normale"/>
    <w:link w:val="IntestazionenotaCarattere"/>
    <w:rsid w:val="00AB7D81"/>
    <w:pPr>
      <w:widowControl w:val="0"/>
      <w:overflowPunct/>
      <w:autoSpaceDE/>
      <w:autoSpaceDN/>
      <w:adjustRightInd/>
      <w:spacing w:before="120"/>
      <w:ind w:left="567" w:right="284"/>
      <w:jc w:val="both"/>
      <w:textAlignment w:val="auto"/>
      <w:outlineLvl w:val="1"/>
    </w:pPr>
  </w:style>
  <w:style w:type="character" w:customStyle="1" w:styleId="NoteHeadingChar">
    <w:name w:val="Note Heading Char"/>
    <w:semiHidden/>
    <w:rsid w:val="00AB7D81"/>
    <w:rPr>
      <w:sz w:val="20"/>
      <w:szCs w:val="20"/>
    </w:rPr>
  </w:style>
  <w:style w:type="character" w:customStyle="1" w:styleId="NoteHeadingChar1">
    <w:name w:val="Note Heading Char1"/>
    <w:basedOn w:val="Carpredefinitoparagrafo"/>
    <w:semiHidden/>
    <w:locked/>
    <w:rsid w:val="00AB7D81"/>
  </w:style>
  <w:style w:type="paragraph" w:customStyle="1" w:styleId="1PZ">
    <w:name w:val="1PZ"/>
    <w:basedOn w:val="Intestazionenota"/>
    <w:rsid w:val="00AB7D81"/>
  </w:style>
  <w:style w:type="paragraph" w:customStyle="1" w:styleId="-3PZ">
    <w:name w:val="-3PZ"/>
    <w:basedOn w:val="Intestazionenota"/>
    <w:rsid w:val="00AB7D81"/>
  </w:style>
  <w:style w:type="paragraph" w:customStyle="1" w:styleId="-4PZ">
    <w:name w:val="-4PZ"/>
    <w:basedOn w:val="Intestazionenota"/>
    <w:rsid w:val="00AB7D81"/>
  </w:style>
  <w:style w:type="paragraph" w:customStyle="1" w:styleId="-5PZ">
    <w:name w:val="-5PZ"/>
    <w:basedOn w:val="Intestazionenota"/>
    <w:rsid w:val="00AB7D81"/>
  </w:style>
  <w:style w:type="paragraph" w:customStyle="1" w:styleId="-6PZ">
    <w:name w:val="-6PZ"/>
    <w:basedOn w:val="Intestazionenota"/>
    <w:rsid w:val="00AB7D81"/>
  </w:style>
  <w:style w:type="paragraph" w:styleId="Testocommento">
    <w:name w:val="annotation text"/>
    <w:basedOn w:val="Normale"/>
    <w:link w:val="TestocommentoCarattere"/>
    <w:semiHidden/>
    <w:rsid w:val="00AB7D81"/>
    <w:pPr>
      <w:overflowPunct/>
      <w:autoSpaceDE/>
      <w:autoSpaceDN/>
      <w:adjustRightInd/>
      <w:spacing w:before="200" w:after="120" w:line="360" w:lineRule="auto"/>
      <w:jc w:val="both"/>
      <w:textAlignment w:val="auto"/>
    </w:pPr>
    <w:rPr>
      <w:rFonts w:ascii="Arial" w:hAnsi="Arial"/>
    </w:rPr>
  </w:style>
  <w:style w:type="character" w:customStyle="1" w:styleId="CommentTextChar">
    <w:name w:val="Comment Text Char"/>
    <w:semiHidden/>
    <w:rsid w:val="00AB7D81"/>
    <w:rPr>
      <w:sz w:val="20"/>
      <w:szCs w:val="20"/>
    </w:rPr>
  </w:style>
  <w:style w:type="character" w:customStyle="1" w:styleId="CommentTextChar1">
    <w:name w:val="Comment Text Char1"/>
    <w:semiHidden/>
    <w:locked/>
    <w:rsid w:val="00AB7D81"/>
    <w:rPr>
      <w:rFonts w:ascii="Arial" w:hAnsi="Arial" w:cs="Arial"/>
    </w:rPr>
  </w:style>
  <w:style w:type="paragraph" w:customStyle="1" w:styleId="Elenco-PZ1">
    <w:name w:val="Elenco-PZ1"/>
    <w:basedOn w:val="Normale"/>
    <w:rsid w:val="00AB7D81"/>
    <w:pPr>
      <w:widowControl w:val="0"/>
      <w:tabs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2">
    <w:name w:val="Elenco-PZ2"/>
    <w:basedOn w:val="Normale"/>
    <w:rsid w:val="00AB7D81"/>
    <w:pPr>
      <w:widowControl w:val="0"/>
      <w:tabs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3">
    <w:name w:val="Elenco-PZ3"/>
    <w:basedOn w:val="Normale"/>
    <w:rsid w:val="00AB7D81"/>
    <w:pPr>
      <w:widowControl w:val="0"/>
      <w:tabs>
        <w:tab w:val="num" w:pos="360"/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4">
    <w:name w:val="Elenco-PZ4"/>
    <w:basedOn w:val="Normale"/>
    <w:rsid w:val="00AB7D81"/>
    <w:pPr>
      <w:widowControl w:val="0"/>
      <w:tabs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6">
    <w:name w:val="Elenco-PZ6"/>
    <w:basedOn w:val="Normale"/>
    <w:rsid w:val="00AB7D81"/>
    <w:pPr>
      <w:widowControl w:val="0"/>
      <w:tabs>
        <w:tab w:val="num" w:pos="360"/>
        <w:tab w:val="left" w:pos="1134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5">
    <w:name w:val="Elenco-PZ5"/>
    <w:basedOn w:val="Normale"/>
    <w:rsid w:val="00AB7D81"/>
    <w:pPr>
      <w:widowControl w:val="0"/>
      <w:tabs>
        <w:tab w:val="num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7">
    <w:name w:val="Elenco-PZ7"/>
    <w:basedOn w:val="Normale"/>
    <w:rsid w:val="00AB7D81"/>
    <w:pPr>
      <w:widowControl w:val="0"/>
      <w:tabs>
        <w:tab w:val="num" w:pos="360"/>
        <w:tab w:val="left" w:pos="1134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8">
    <w:name w:val="Elenco-PZ8"/>
    <w:basedOn w:val="Normale"/>
    <w:rsid w:val="00AB7D81"/>
    <w:pPr>
      <w:widowControl w:val="0"/>
      <w:tabs>
        <w:tab w:val="left" w:pos="1134"/>
      </w:tabs>
      <w:overflowPunct/>
      <w:autoSpaceDE/>
      <w:autoSpaceDN/>
      <w:adjustRightInd/>
      <w:spacing w:before="120"/>
      <w:ind w:left="1134" w:right="284" w:hanging="283"/>
      <w:jc w:val="both"/>
      <w:textAlignment w:val="auto"/>
      <w:outlineLvl w:val="1"/>
    </w:pPr>
  </w:style>
  <w:style w:type="paragraph" w:customStyle="1" w:styleId="Elenco-PZ9">
    <w:name w:val="Elenco-PZ9"/>
    <w:basedOn w:val="Normale"/>
    <w:rsid w:val="00AB7D81"/>
    <w:pPr>
      <w:widowControl w:val="0"/>
      <w:tabs>
        <w:tab w:val="num" w:pos="360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Normale-PZ1">
    <w:name w:val="Normale-PZ1"/>
    <w:basedOn w:val="Normale"/>
    <w:rsid w:val="00AB7D81"/>
    <w:pPr>
      <w:widowControl w:val="0"/>
      <w:tabs>
        <w:tab w:val="num" w:pos="360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Normale-PZ2">
    <w:name w:val="Normale-PZ2"/>
    <w:basedOn w:val="Normale"/>
    <w:rsid w:val="00AB7D81"/>
    <w:pPr>
      <w:widowControl w:val="0"/>
      <w:tabs>
        <w:tab w:val="num" w:pos="360"/>
        <w:tab w:val="left" w:pos="1134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styleId="Indice1">
    <w:name w:val="index 1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jc w:val="both"/>
      <w:textAlignment w:val="auto"/>
    </w:pPr>
    <w:rPr>
      <w:rFonts w:ascii="Arial" w:hAnsi="Arial" w:cs="Arial"/>
    </w:rPr>
  </w:style>
  <w:style w:type="paragraph" w:styleId="Titoloindice">
    <w:name w:val="index heading"/>
    <w:basedOn w:val="Normale"/>
    <w:next w:val="Normale"/>
    <w:semiHidden/>
    <w:rsid w:val="00AB7D81"/>
    <w:pPr>
      <w:widowControl w:val="0"/>
      <w:overflowPunct/>
      <w:autoSpaceDE/>
      <w:autoSpaceDN/>
      <w:adjustRightInd/>
      <w:spacing w:before="120"/>
      <w:ind w:left="567" w:right="284"/>
      <w:jc w:val="both"/>
      <w:textAlignment w:val="auto"/>
      <w:outlineLvl w:val="1"/>
    </w:pPr>
  </w:style>
  <w:style w:type="paragraph" w:customStyle="1" w:styleId="Elenco-PZ03">
    <w:name w:val="Elenco-PZ03"/>
    <w:basedOn w:val="Normale"/>
    <w:rsid w:val="00AB7D81"/>
    <w:pPr>
      <w:widowControl w:val="0"/>
      <w:tabs>
        <w:tab w:val="num" w:pos="360"/>
        <w:tab w:val="left" w:pos="964"/>
      </w:tabs>
      <w:overflowPunct/>
      <w:autoSpaceDE/>
      <w:autoSpaceDN/>
      <w:adjustRightInd/>
      <w:ind w:right="284"/>
      <w:jc w:val="both"/>
      <w:textAlignment w:val="auto"/>
      <w:outlineLvl w:val="1"/>
    </w:pPr>
  </w:style>
  <w:style w:type="paragraph" w:customStyle="1" w:styleId="Elenco-PZ01">
    <w:name w:val="Elenco-PZ01"/>
    <w:basedOn w:val="Normale"/>
    <w:rsid w:val="00AB7D81"/>
    <w:pPr>
      <w:tabs>
        <w:tab w:val="num" w:pos="360"/>
      </w:tabs>
      <w:overflowPunct/>
      <w:autoSpaceDE/>
      <w:autoSpaceDN/>
      <w:adjustRightInd/>
      <w:jc w:val="both"/>
      <w:textAlignment w:val="auto"/>
      <w:outlineLvl w:val="1"/>
    </w:pPr>
  </w:style>
  <w:style w:type="paragraph" w:customStyle="1" w:styleId="normale0">
    <w:name w:val="normale"/>
    <w:basedOn w:val="Normale"/>
    <w:rsid w:val="00AB7D81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rFonts w:ascii="Futura Md BT" w:hAnsi="Futura Md BT" w:cs="Futura Md BT"/>
      <w:szCs w:val="22"/>
    </w:rPr>
  </w:style>
  <w:style w:type="paragraph" w:customStyle="1" w:styleId="Stile1">
    <w:name w:val="Stile1"/>
    <w:basedOn w:val="Normale"/>
    <w:rsid w:val="00AB7D81"/>
    <w:pPr>
      <w:overflowPunct/>
      <w:autoSpaceDE/>
      <w:autoSpaceDN/>
      <w:adjustRightInd/>
      <w:jc w:val="center"/>
      <w:textAlignment w:val="auto"/>
    </w:pPr>
    <w:rPr>
      <w:b/>
      <w:bCs/>
      <w:sz w:val="32"/>
      <w:szCs w:val="32"/>
    </w:rPr>
  </w:style>
  <w:style w:type="paragraph" w:customStyle="1" w:styleId="Stile3">
    <w:name w:val="Stile3"/>
    <w:basedOn w:val="Intestazione"/>
    <w:rsid w:val="00AB7D81"/>
    <w:pPr>
      <w:pBdr>
        <w:bottom w:val="single" w:sz="6" w:space="6" w:color="auto"/>
      </w:pBdr>
      <w:tabs>
        <w:tab w:val="clear" w:pos="4819"/>
        <w:tab w:val="clear" w:pos="9071"/>
        <w:tab w:val="right" w:pos="9638"/>
      </w:tabs>
      <w:overflowPunct/>
      <w:autoSpaceDE/>
      <w:autoSpaceDN/>
      <w:adjustRightInd/>
      <w:ind w:left="-426" w:right="-568"/>
      <w:jc w:val="both"/>
      <w:textAlignment w:val="auto"/>
    </w:pPr>
    <w:rPr>
      <w:rFonts w:ascii="Arial Rounded MT Bold" w:hAnsi="Arial Rounded MT Bold" w:cs="Arial Rounded MT Bold"/>
      <w:b/>
      <w:bCs/>
      <w:i/>
      <w:iCs/>
    </w:rPr>
  </w:style>
  <w:style w:type="paragraph" w:customStyle="1" w:styleId="tabellaNOR">
    <w:name w:val="tabella NOR"/>
    <w:basedOn w:val="Normale"/>
    <w:rsid w:val="00AB7D81"/>
    <w:pPr>
      <w:widowControl w:val="0"/>
      <w:overflowPunct/>
      <w:autoSpaceDE/>
      <w:autoSpaceDN/>
      <w:adjustRightInd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tabellaCEN">
    <w:name w:val="tabella CEN"/>
    <w:basedOn w:val="Normale"/>
    <w:rsid w:val="00AB7D81"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equaz">
    <w:name w:val="equaz"/>
    <w:basedOn w:val="Normale"/>
    <w:rsid w:val="00AB7D81"/>
    <w:pPr>
      <w:tabs>
        <w:tab w:val="right" w:pos="7371"/>
      </w:tabs>
      <w:overflowPunct/>
      <w:autoSpaceDE/>
      <w:autoSpaceDN/>
      <w:adjustRightInd/>
      <w:spacing w:before="360" w:after="360" w:line="360" w:lineRule="auto"/>
      <w:ind w:left="567"/>
      <w:jc w:val="both"/>
      <w:textAlignment w:val="auto"/>
    </w:pPr>
  </w:style>
  <w:style w:type="paragraph" w:customStyle="1" w:styleId="xl24">
    <w:name w:val="xl24"/>
    <w:basedOn w:val="Normale"/>
    <w:rsid w:val="00AB7D81"/>
    <w:pPr>
      <w:overflowPunct/>
      <w:autoSpaceDE/>
      <w:autoSpaceDN/>
      <w:adjustRightInd/>
      <w:spacing w:before="100" w:after="100"/>
      <w:jc w:val="center"/>
      <w:textAlignment w:val="auto"/>
    </w:pPr>
  </w:style>
  <w:style w:type="paragraph" w:styleId="Indice9">
    <w:name w:val="index 9"/>
    <w:basedOn w:val="Normale"/>
    <w:next w:val="Normale"/>
    <w:autoRedefine/>
    <w:semiHidden/>
    <w:rsid w:val="00AB7D81"/>
    <w:pPr>
      <w:overflowPunct/>
      <w:autoSpaceDE/>
      <w:autoSpaceDN/>
      <w:adjustRightInd/>
      <w:ind w:left="2160" w:hanging="240"/>
      <w:jc w:val="both"/>
      <w:textAlignment w:val="auto"/>
    </w:pPr>
  </w:style>
  <w:style w:type="paragraph" w:customStyle="1" w:styleId="elenco">
    <w:name w:val="elenco"/>
    <w:basedOn w:val="Rientronormale"/>
    <w:rsid w:val="00AB7D81"/>
    <w:pPr>
      <w:tabs>
        <w:tab w:val="num" w:pos="1134"/>
        <w:tab w:val="left" w:pos="1418"/>
        <w:tab w:val="right" w:pos="9809"/>
      </w:tabs>
      <w:overflowPunct/>
      <w:autoSpaceDE/>
      <w:autoSpaceDN/>
      <w:adjustRightInd/>
      <w:spacing w:line="400" w:lineRule="atLeast"/>
      <w:ind w:left="0" w:right="680"/>
      <w:jc w:val="both"/>
      <w:textAlignment w:val="auto"/>
    </w:pPr>
    <w:rPr>
      <w:color w:val="008000"/>
    </w:rPr>
  </w:style>
  <w:style w:type="character" w:styleId="Collegamentovisitato">
    <w:name w:val="FollowedHyperlink"/>
    <w:uiPriority w:val="99"/>
    <w:rsid w:val="00AB7D81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AB7D81"/>
    <w:pPr>
      <w:ind w:left="567"/>
      <w:jc w:val="both"/>
    </w:pPr>
  </w:style>
  <w:style w:type="character" w:customStyle="1" w:styleId="BodyTextIndent2Char">
    <w:name w:val="Body Text Indent 2 Char"/>
    <w:semiHidden/>
    <w:rsid w:val="00AB7D81"/>
    <w:rPr>
      <w:sz w:val="20"/>
      <w:szCs w:val="20"/>
    </w:rPr>
  </w:style>
  <w:style w:type="character" w:customStyle="1" w:styleId="BodyTextIndent2Char1">
    <w:name w:val="Body Text Indent 2 Char1"/>
    <w:locked/>
    <w:rsid w:val="00AB7D81"/>
    <w:rPr>
      <w:rFonts w:ascii="Arial" w:hAnsi="Arial" w:cs="Arial"/>
    </w:rPr>
  </w:style>
  <w:style w:type="paragraph" w:customStyle="1" w:styleId="Tit1">
    <w:name w:val="Tit1"/>
    <w:basedOn w:val="Normale"/>
    <w:rsid w:val="00AB7D81"/>
    <w:pPr>
      <w:overflowPunct/>
      <w:autoSpaceDE/>
      <w:autoSpaceDN/>
      <w:adjustRightInd/>
      <w:spacing w:before="360" w:after="120" w:line="360" w:lineRule="auto"/>
      <w:jc w:val="center"/>
      <w:textAlignment w:val="auto"/>
    </w:pPr>
    <w:rPr>
      <w:rFonts w:ascii="Arial" w:hAnsi="Arial" w:cs="Arial"/>
      <w:szCs w:val="22"/>
    </w:rPr>
  </w:style>
  <w:style w:type="paragraph" w:customStyle="1" w:styleId="Normalegrassetto">
    <w:name w:val="Normale grassetto"/>
    <w:basedOn w:val="Normale"/>
    <w:rsid w:val="00AB7D81"/>
    <w:pPr>
      <w:overflowPunct/>
      <w:autoSpaceDE/>
      <w:autoSpaceDN/>
      <w:adjustRightInd/>
      <w:spacing w:line="360" w:lineRule="auto"/>
      <w:ind w:left="284" w:right="284" w:firstLine="284"/>
      <w:textAlignment w:val="auto"/>
    </w:pPr>
    <w:rPr>
      <w:rFonts w:ascii="Arial" w:hAnsi="Arial" w:cs="Arial"/>
      <w:b/>
      <w:bCs/>
      <w:szCs w:val="22"/>
    </w:rPr>
  </w:style>
  <w:style w:type="paragraph" w:styleId="Titolo">
    <w:name w:val="Title"/>
    <w:basedOn w:val="Normale"/>
    <w:link w:val="TitoloCarattere"/>
    <w:qFormat/>
    <w:rsid w:val="00AB7D81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TitleChar">
    <w:name w:val="Title Char"/>
    <w:rsid w:val="00AB7D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AB7D81"/>
    <w:rPr>
      <w:rFonts w:ascii="Arial" w:hAnsi="Arial" w:cs="Arial"/>
      <w:b/>
      <w:bCs/>
      <w:sz w:val="32"/>
      <w:szCs w:val="32"/>
    </w:rPr>
  </w:style>
  <w:style w:type="paragraph" w:customStyle="1" w:styleId="Testo">
    <w:name w:val="Testo"/>
    <w:basedOn w:val="Normale"/>
    <w:rsid w:val="00AB7D81"/>
    <w:pPr>
      <w:overflowPunct/>
      <w:autoSpaceDE/>
      <w:autoSpaceDN/>
      <w:adjustRightInd/>
      <w:spacing w:before="120" w:after="120" w:line="360" w:lineRule="auto"/>
      <w:ind w:left="2126" w:right="284"/>
      <w:jc w:val="both"/>
      <w:textAlignment w:val="auto"/>
    </w:pPr>
    <w:rPr>
      <w:rFonts w:ascii="Arial" w:hAnsi="Arial" w:cs="Arial"/>
      <w:szCs w:val="22"/>
    </w:rPr>
  </w:style>
  <w:style w:type="paragraph" w:customStyle="1" w:styleId="testo0">
    <w:name w:val="testo"/>
    <w:basedOn w:val="Normale"/>
    <w:rsid w:val="00AB7D81"/>
    <w:pPr>
      <w:overflowPunct/>
      <w:autoSpaceDE/>
      <w:autoSpaceDN/>
      <w:adjustRightInd/>
      <w:spacing w:before="120" w:line="360" w:lineRule="auto"/>
      <w:ind w:left="567"/>
      <w:jc w:val="both"/>
      <w:textAlignment w:val="auto"/>
    </w:pPr>
    <w:rPr>
      <w:rFonts w:ascii="Arial" w:hAnsi="Arial" w:cs="Arial"/>
      <w:szCs w:val="22"/>
    </w:rPr>
  </w:style>
  <w:style w:type="paragraph" w:customStyle="1" w:styleId="sommatorialinea">
    <w:name w:val="sommatoria: linea"/>
    <w:basedOn w:val="Normale"/>
    <w:rsid w:val="00AB7D81"/>
    <w:pPr>
      <w:widowControl w:val="0"/>
      <w:tabs>
        <w:tab w:val="left" w:pos="1418"/>
        <w:tab w:val="decimal" w:pos="7655"/>
      </w:tabs>
      <w:overflowPunct/>
      <w:spacing w:line="-60" w:lineRule="auto"/>
      <w:ind w:left="709"/>
      <w:jc w:val="both"/>
      <w:textAlignment w:val="auto"/>
    </w:pPr>
    <w:rPr>
      <w:rFonts w:ascii="Arial" w:hAnsi="Arial" w:cs="Arial"/>
      <w:position w:val="-20"/>
      <w:szCs w:val="22"/>
    </w:rPr>
  </w:style>
  <w:style w:type="paragraph" w:customStyle="1" w:styleId="primaditabella">
    <w:name w:val="prima di tabella"/>
    <w:basedOn w:val="Normale"/>
    <w:next w:val="Normale"/>
    <w:rsid w:val="00AB7D81"/>
    <w:pPr>
      <w:widowControl w:val="0"/>
      <w:tabs>
        <w:tab w:val="left" w:pos="1418"/>
      </w:tabs>
      <w:overflowPunct/>
      <w:spacing w:after="120" w:line="397" w:lineRule="auto"/>
      <w:ind w:left="709"/>
      <w:jc w:val="both"/>
      <w:textAlignment w:val="auto"/>
    </w:pPr>
    <w:rPr>
      <w:rFonts w:ascii="Arial" w:hAnsi="Arial" w:cs="Arial"/>
      <w:szCs w:val="22"/>
    </w:rPr>
  </w:style>
  <w:style w:type="paragraph" w:customStyle="1" w:styleId="Normaleconfrazione">
    <w:name w:val="Normale con frazione"/>
    <w:basedOn w:val="Normale"/>
    <w:next w:val="Normale"/>
    <w:rsid w:val="00AB7D81"/>
    <w:pPr>
      <w:widowControl w:val="0"/>
      <w:tabs>
        <w:tab w:val="left" w:pos="1418"/>
        <w:tab w:val="decimal" w:pos="4536"/>
      </w:tabs>
      <w:overflowPunct/>
      <w:spacing w:before="120" w:after="120" w:line="397" w:lineRule="auto"/>
      <w:ind w:left="709"/>
      <w:jc w:val="both"/>
      <w:textAlignment w:val="auto"/>
    </w:pPr>
    <w:rPr>
      <w:rFonts w:ascii="Arial" w:hAnsi="Arial" w:cs="Arial"/>
      <w:szCs w:val="22"/>
    </w:rPr>
  </w:style>
  <w:style w:type="character" w:customStyle="1" w:styleId="NormaleconfrazioneCarattere">
    <w:name w:val="Normale con frazione Carattere"/>
    <w:rsid w:val="00AB7D81"/>
    <w:rPr>
      <w:rFonts w:ascii="Arial" w:hAnsi="Arial" w:cs="Arial"/>
      <w:sz w:val="22"/>
      <w:szCs w:val="22"/>
    </w:rPr>
  </w:style>
  <w:style w:type="paragraph" w:customStyle="1" w:styleId="tabellaSX">
    <w:name w:val="tabella SX"/>
    <w:basedOn w:val="Normale"/>
    <w:rsid w:val="00AB7D81"/>
    <w:pPr>
      <w:widowControl w:val="0"/>
      <w:overflowPunct/>
      <w:spacing w:line="360" w:lineRule="auto"/>
      <w:textAlignment w:val="auto"/>
    </w:pPr>
    <w:rPr>
      <w:rFonts w:ascii="Arial" w:hAnsi="Arial" w:cs="Arial"/>
      <w:sz w:val="16"/>
      <w:szCs w:val="16"/>
    </w:rPr>
  </w:style>
  <w:style w:type="paragraph" w:customStyle="1" w:styleId="sommatoria">
    <w:name w:val="sommatoria"/>
    <w:basedOn w:val="Normale"/>
    <w:rsid w:val="00AB7D81"/>
    <w:pPr>
      <w:widowControl w:val="0"/>
      <w:tabs>
        <w:tab w:val="left" w:pos="1418"/>
        <w:tab w:val="decimal" w:pos="7088"/>
      </w:tabs>
      <w:overflowPunct/>
      <w:spacing w:line="397" w:lineRule="auto"/>
      <w:ind w:left="709"/>
      <w:jc w:val="both"/>
      <w:textAlignment w:val="auto"/>
    </w:pPr>
    <w:rPr>
      <w:rFonts w:ascii="Arial" w:hAnsi="Arial" w:cs="Arial"/>
      <w:szCs w:val="22"/>
    </w:rPr>
  </w:style>
  <w:style w:type="paragraph" w:styleId="Elenco0">
    <w:name w:val="List"/>
    <w:basedOn w:val="Normale"/>
    <w:rsid w:val="00AB7D81"/>
    <w:pPr>
      <w:widowControl w:val="0"/>
      <w:tabs>
        <w:tab w:val="num" w:pos="360"/>
      </w:tabs>
      <w:spacing w:before="60" w:after="60" w:line="360" w:lineRule="atLeast"/>
      <w:ind w:left="360" w:hanging="360"/>
      <w:jc w:val="both"/>
    </w:pPr>
    <w:rPr>
      <w:rFonts w:ascii="Arial" w:hAnsi="Arial" w:cs="Arial"/>
      <w:sz w:val="26"/>
      <w:szCs w:val="26"/>
    </w:rPr>
  </w:style>
  <w:style w:type="paragraph" w:customStyle="1" w:styleId="Corpodeltesto4">
    <w:name w:val="Corpo del testo 4"/>
    <w:basedOn w:val="Corpodeltesto3"/>
    <w:rsid w:val="00AB7D81"/>
    <w:pPr>
      <w:tabs>
        <w:tab w:val="clear" w:pos="567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num" w:pos="360"/>
        <w:tab w:val="left" w:pos="1560"/>
      </w:tabs>
      <w:spacing w:line="360" w:lineRule="exact"/>
      <w:ind w:left="360" w:hanging="360"/>
    </w:pPr>
    <w:rPr>
      <w:rFonts w:ascii="Arial" w:hAnsi="Arial" w:cs="Arial"/>
      <w:i w:val="0"/>
      <w:iCs w:val="0"/>
      <w:szCs w:val="22"/>
    </w:rPr>
  </w:style>
  <w:style w:type="paragraph" w:customStyle="1" w:styleId="testopassante">
    <w:name w:val="testo passante"/>
    <w:basedOn w:val="Normale"/>
    <w:rsid w:val="00AB7D81"/>
    <w:pPr>
      <w:spacing w:before="240" w:line="300" w:lineRule="exact"/>
      <w:jc w:val="both"/>
    </w:pPr>
    <w:rPr>
      <w:rFonts w:ascii="Arial" w:hAnsi="Arial" w:cs="Arial"/>
      <w:szCs w:val="22"/>
    </w:rPr>
  </w:style>
  <w:style w:type="paragraph" w:customStyle="1" w:styleId="INDICEpass">
    <w:name w:val="INDICE pass"/>
    <w:next w:val="Normale"/>
    <w:rsid w:val="00AB7D81"/>
    <w:p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ind w:right="283"/>
      <w:jc w:val="center"/>
      <w:outlineLvl w:val="0"/>
    </w:pPr>
    <w:rPr>
      <w:rFonts w:ascii="Arial" w:hAnsi="Arial" w:cs="Arial"/>
      <w:b/>
      <w:bCs/>
      <w:i/>
      <w:iCs/>
      <w:noProof/>
      <w:color w:val="000000"/>
      <w:sz w:val="24"/>
      <w:szCs w:val="24"/>
    </w:rPr>
  </w:style>
  <w:style w:type="paragraph" w:customStyle="1" w:styleId="PROGPREL">
    <w:name w:val="PROG PREL"/>
    <w:basedOn w:val="Intestazione"/>
    <w:rsid w:val="00AB7D81"/>
    <w:pPr>
      <w:tabs>
        <w:tab w:val="clear" w:pos="9071"/>
        <w:tab w:val="right" w:pos="-4095"/>
        <w:tab w:val="right" w:pos="9638"/>
      </w:tabs>
      <w:spacing w:line="360" w:lineRule="auto"/>
      <w:jc w:val="both"/>
    </w:pPr>
    <w:rPr>
      <w:rFonts w:ascii="Arial" w:hAnsi="Arial" w:cs="Arial"/>
      <w:color w:val="808080"/>
      <w:spacing w:val="20"/>
      <w:w w:val="105"/>
      <w:sz w:val="16"/>
      <w:szCs w:val="16"/>
    </w:rPr>
  </w:style>
  <w:style w:type="paragraph" w:customStyle="1" w:styleId="TitoloTestata">
    <w:name w:val="Titolo Testata"/>
    <w:basedOn w:val="Intestazione"/>
    <w:rsid w:val="00AB7D81"/>
    <w:pPr>
      <w:tabs>
        <w:tab w:val="clear" w:pos="9071"/>
        <w:tab w:val="right" w:pos="9638"/>
      </w:tabs>
      <w:spacing w:before="120" w:line="360" w:lineRule="auto"/>
    </w:pPr>
    <w:rPr>
      <w:rFonts w:ascii="Arial" w:hAnsi="Arial" w:cs="Arial"/>
      <w:color w:val="808080"/>
      <w:spacing w:val="20"/>
      <w:sz w:val="16"/>
      <w:szCs w:val="16"/>
    </w:rPr>
  </w:style>
  <w:style w:type="paragraph" w:customStyle="1" w:styleId="Codicedoc">
    <w:name w:val="Codice doc"/>
    <w:basedOn w:val="Pidipagina"/>
    <w:rsid w:val="00AB7D81"/>
    <w:pPr>
      <w:tabs>
        <w:tab w:val="clear" w:pos="9071"/>
        <w:tab w:val="right" w:pos="9638"/>
      </w:tabs>
      <w:overflowPunct/>
      <w:autoSpaceDE/>
      <w:autoSpaceDN/>
      <w:adjustRightInd/>
      <w:spacing w:before="20" w:line="360" w:lineRule="auto"/>
      <w:ind w:right="360"/>
      <w:jc w:val="both"/>
      <w:textAlignment w:val="auto"/>
    </w:pPr>
    <w:rPr>
      <w:rFonts w:ascii="Arial" w:hAnsi="Arial" w:cs="Arial"/>
      <w:color w:val="808080"/>
      <w:sz w:val="16"/>
      <w:szCs w:val="16"/>
    </w:rPr>
  </w:style>
  <w:style w:type="paragraph" w:customStyle="1" w:styleId="SIGLA">
    <w:name w:val="SIGLA"/>
    <w:basedOn w:val="Pidipagina"/>
    <w:rsid w:val="00AB7D81"/>
    <w:pPr>
      <w:tabs>
        <w:tab w:val="clear" w:pos="9071"/>
        <w:tab w:val="right" w:pos="9638"/>
      </w:tabs>
      <w:overflowPunct/>
      <w:autoSpaceDE/>
      <w:autoSpaceDN/>
      <w:adjustRightInd/>
      <w:spacing w:before="20" w:line="360" w:lineRule="auto"/>
      <w:ind w:right="360"/>
      <w:jc w:val="both"/>
      <w:textAlignment w:val="auto"/>
    </w:pPr>
    <w:rPr>
      <w:rFonts w:ascii="Arial" w:hAnsi="Arial" w:cs="Arial"/>
      <w:b/>
      <w:bCs/>
      <w:color w:val="808080"/>
      <w:sz w:val="16"/>
      <w:szCs w:val="16"/>
    </w:rPr>
  </w:style>
  <w:style w:type="paragraph" w:customStyle="1" w:styleId="testorientrato">
    <w:name w:val="testo rientrato"/>
    <w:basedOn w:val="testopassante"/>
    <w:rsid w:val="00AB7D81"/>
    <w:pPr>
      <w:tabs>
        <w:tab w:val="num" w:pos="1134"/>
      </w:tabs>
      <w:ind w:left="1134" w:hanging="1077"/>
    </w:pPr>
  </w:style>
  <w:style w:type="paragraph" w:customStyle="1" w:styleId="StileInterlinea15righe">
    <w:name w:val="Stile Interlinea 15 righe"/>
    <w:basedOn w:val="Normale"/>
    <w:rsid w:val="00AB7D81"/>
    <w:pPr>
      <w:tabs>
        <w:tab w:val="num" w:pos="720"/>
      </w:tabs>
      <w:overflowPunct/>
      <w:autoSpaceDE/>
      <w:autoSpaceDN/>
      <w:adjustRightInd/>
      <w:spacing w:line="360" w:lineRule="auto"/>
      <w:ind w:left="720" w:hanging="360"/>
      <w:textAlignment w:val="auto"/>
    </w:pPr>
    <w:rPr>
      <w:rFonts w:ascii="Arial" w:hAnsi="Arial" w:cs="Arial"/>
    </w:rPr>
  </w:style>
  <w:style w:type="paragraph" w:customStyle="1" w:styleId="rientro">
    <w:name w:val="rientro"/>
    <w:basedOn w:val="Normale"/>
    <w:rsid w:val="00AB7D81"/>
    <w:pPr>
      <w:tabs>
        <w:tab w:val="left" w:pos="284"/>
      </w:tabs>
      <w:overflowPunct/>
      <w:autoSpaceDE/>
      <w:autoSpaceDN/>
      <w:adjustRightInd/>
      <w:spacing w:line="380" w:lineRule="exact"/>
      <w:ind w:left="284" w:hanging="284"/>
      <w:jc w:val="both"/>
      <w:textAlignment w:val="auto"/>
    </w:pPr>
    <w:rPr>
      <w:rFonts w:ascii="Trebuchet MS" w:hAnsi="Trebuchet MS" w:cs="Trebuchet MS"/>
      <w:spacing w:val="10"/>
      <w:szCs w:val="22"/>
      <w:lang w:val="it-CH"/>
    </w:rPr>
  </w:style>
  <w:style w:type="paragraph" w:customStyle="1" w:styleId="rientroa">
    <w:name w:val="rientro a"/>
    <w:aliases w:val="b,c"/>
    <w:basedOn w:val="Normale"/>
    <w:rsid w:val="00AB7D81"/>
    <w:pPr>
      <w:tabs>
        <w:tab w:val="num" w:pos="360"/>
      </w:tabs>
      <w:overflowPunct/>
      <w:autoSpaceDE/>
      <w:autoSpaceDN/>
      <w:adjustRightInd/>
      <w:spacing w:line="380" w:lineRule="exact"/>
      <w:ind w:left="284" w:hanging="284"/>
      <w:jc w:val="both"/>
      <w:textAlignment w:val="auto"/>
    </w:pPr>
    <w:rPr>
      <w:rFonts w:ascii="Trebuchet MS" w:hAnsi="Trebuchet MS" w:cs="Trebuchet MS"/>
      <w:spacing w:val="10"/>
      <w:szCs w:val="22"/>
      <w:lang w:val="it-CH"/>
    </w:rPr>
  </w:style>
  <w:style w:type="paragraph" w:customStyle="1" w:styleId="rientronum">
    <w:name w:val="rientro num"/>
    <w:basedOn w:val="rientro"/>
    <w:rsid w:val="00AB7D81"/>
    <w:pPr>
      <w:tabs>
        <w:tab w:val="clear" w:pos="284"/>
        <w:tab w:val="num" w:pos="360"/>
        <w:tab w:val="num" w:pos="720"/>
      </w:tabs>
    </w:pPr>
  </w:style>
  <w:style w:type="paragraph" w:customStyle="1" w:styleId="StileTitolo1">
    <w:name w:val="Stile Titolo 1"/>
    <w:basedOn w:val="Titolo1"/>
    <w:rsid w:val="00AB7D81"/>
    <w:pPr>
      <w:numPr>
        <w:numId w:val="0"/>
      </w:numPr>
      <w:spacing w:before="0" w:after="0" w:line="360" w:lineRule="auto"/>
    </w:pPr>
    <w:rPr>
      <w:kern w:val="32"/>
    </w:rPr>
  </w:style>
  <w:style w:type="paragraph" w:customStyle="1" w:styleId="StileTitolo2">
    <w:name w:val="Stile Titolo 2"/>
    <w:aliases w:val="Chapter Title + Allineato a sinistra"/>
    <w:basedOn w:val="Titolo2"/>
    <w:rsid w:val="00AB7D81"/>
    <w:pPr>
      <w:ind w:right="397"/>
    </w:pPr>
    <w:rPr>
      <w:sz w:val="20"/>
      <w:szCs w:val="20"/>
    </w:rPr>
  </w:style>
  <w:style w:type="paragraph" w:customStyle="1" w:styleId="NormaleCasella">
    <w:name w:val="NormaleCasella"/>
    <w:basedOn w:val="Normale"/>
    <w:rsid w:val="00AB7D81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</w:rPr>
  </w:style>
  <w:style w:type="paragraph" w:customStyle="1" w:styleId="StileTitolo2Arialdopo0pt">
    <w:name w:val="Stile Titolo 2 + Arial  dopo 0 pt"/>
    <w:basedOn w:val="Titolo2"/>
    <w:rsid w:val="00AB7D81"/>
    <w:pPr>
      <w:widowControl w:val="0"/>
      <w:ind w:left="567" w:right="397" w:hanging="283"/>
    </w:pPr>
    <w:rPr>
      <w:sz w:val="20"/>
      <w:szCs w:val="20"/>
    </w:rPr>
  </w:style>
  <w:style w:type="paragraph" w:customStyle="1" w:styleId="Aufzghlung-----">
    <w:name w:val="Aufzäghlung -----"/>
    <w:basedOn w:val="Normale"/>
    <w:rsid w:val="00AB7D81"/>
    <w:pPr>
      <w:tabs>
        <w:tab w:val="num" w:pos="360"/>
      </w:tabs>
      <w:overflowPunct/>
      <w:autoSpaceDE/>
      <w:autoSpaceDN/>
      <w:adjustRightInd/>
      <w:spacing w:before="60" w:line="288" w:lineRule="auto"/>
      <w:ind w:left="360" w:hanging="360"/>
      <w:jc w:val="both"/>
      <w:textAlignment w:val="auto"/>
    </w:pPr>
    <w:rPr>
      <w:rFonts w:ascii="Arial" w:hAnsi="Arial" w:cs="Arial"/>
      <w:szCs w:val="22"/>
      <w:lang w:val="de-DE"/>
    </w:rPr>
  </w:style>
  <w:style w:type="paragraph" w:customStyle="1" w:styleId="Figure">
    <w:name w:val="Figure"/>
    <w:basedOn w:val="Didascalia"/>
    <w:rsid w:val="00AB7D81"/>
    <w:pPr>
      <w:widowControl w:val="0"/>
      <w:spacing w:before="240" w:after="120" w:line="240" w:lineRule="auto"/>
    </w:pPr>
    <w:rPr>
      <w:noProof/>
    </w:rPr>
  </w:style>
  <w:style w:type="paragraph" w:customStyle="1" w:styleId="tabella">
    <w:name w:val="tabella"/>
    <w:basedOn w:val="Normale"/>
    <w:next w:val="Normale"/>
    <w:rsid w:val="00AB7D81"/>
    <w:pPr>
      <w:overflowPunct/>
      <w:autoSpaceDE/>
      <w:autoSpaceDN/>
      <w:adjustRightInd/>
      <w:jc w:val="center"/>
      <w:textAlignment w:val="auto"/>
    </w:pPr>
    <w:rPr>
      <w:rFonts w:ascii="Arial" w:hAnsi="Arial" w:cs="Arial"/>
    </w:rPr>
  </w:style>
  <w:style w:type="paragraph" w:customStyle="1" w:styleId="corpotabella">
    <w:name w:val="corpo_tabella"/>
    <w:basedOn w:val="Rientronormale"/>
    <w:rsid w:val="00AB7D81"/>
    <w:pPr>
      <w:tabs>
        <w:tab w:val="num" w:pos="851"/>
        <w:tab w:val="left" w:pos="1418"/>
      </w:tabs>
      <w:overflowPunct/>
      <w:autoSpaceDE/>
      <w:autoSpaceDN/>
      <w:adjustRightInd/>
      <w:spacing w:line="400" w:lineRule="atLeast"/>
      <w:ind w:left="0"/>
      <w:jc w:val="center"/>
      <w:textAlignment w:val="auto"/>
    </w:pPr>
    <w:rPr>
      <w:szCs w:val="22"/>
    </w:rPr>
  </w:style>
  <w:style w:type="paragraph" w:customStyle="1" w:styleId="Elenco2">
    <w:name w:val="Elenco2"/>
    <w:basedOn w:val="Normale"/>
    <w:rsid w:val="00AB7D81"/>
    <w:pPr>
      <w:tabs>
        <w:tab w:val="num" w:pos="927"/>
        <w:tab w:val="left" w:pos="1701"/>
      </w:tabs>
      <w:overflowPunct/>
      <w:autoSpaceDE/>
      <w:autoSpaceDN/>
      <w:adjustRightInd/>
      <w:spacing w:line="360" w:lineRule="exact"/>
      <w:ind w:left="1701" w:right="964" w:hanging="283"/>
      <w:jc w:val="both"/>
      <w:textAlignment w:val="auto"/>
    </w:pPr>
  </w:style>
  <w:style w:type="paragraph" w:customStyle="1" w:styleId="Par2CarattereCarattere">
    <w:name w:val="Par2 Carattere Carattere"/>
    <w:rsid w:val="00AB7D81"/>
    <w:pPr>
      <w:spacing w:before="360" w:line="360" w:lineRule="exact"/>
      <w:ind w:left="1418" w:right="964"/>
      <w:jc w:val="both"/>
    </w:pPr>
    <w:rPr>
      <w:rFonts w:ascii="Arial" w:hAnsi="Arial" w:cs="Arial"/>
      <w:sz w:val="24"/>
      <w:szCs w:val="24"/>
    </w:rPr>
  </w:style>
  <w:style w:type="character" w:customStyle="1" w:styleId="Par2CarattereCarattereCarattere">
    <w:name w:val="Par2 Carattere Carattere Carattere"/>
    <w:rsid w:val="00AB7D81"/>
    <w:rPr>
      <w:rFonts w:ascii="Arial" w:hAnsi="Arial" w:cs="Arial"/>
      <w:sz w:val="24"/>
      <w:szCs w:val="24"/>
      <w:lang w:val="it-IT" w:eastAsia="it-IT"/>
    </w:rPr>
  </w:style>
  <w:style w:type="paragraph" w:customStyle="1" w:styleId="Par2CarattereCarattereCarattereCarattere">
    <w:name w:val="Par2 Carattere Carattere Carattere Carattere"/>
    <w:rsid w:val="00AB7D81"/>
    <w:pPr>
      <w:spacing w:before="360" w:line="360" w:lineRule="exact"/>
      <w:ind w:left="1418" w:right="964"/>
      <w:jc w:val="both"/>
    </w:pPr>
    <w:rPr>
      <w:sz w:val="24"/>
      <w:szCs w:val="24"/>
    </w:rPr>
  </w:style>
  <w:style w:type="paragraph" w:customStyle="1" w:styleId="Par2CarattereCarattereCarattereCarattere1">
    <w:name w:val="Par2 Carattere Carattere Carattere Carattere1"/>
    <w:rsid w:val="00AB7D81"/>
    <w:pPr>
      <w:keepNext/>
      <w:tabs>
        <w:tab w:val="num" w:pos="927"/>
      </w:tabs>
      <w:spacing w:before="120" w:line="360" w:lineRule="atLeast"/>
      <w:ind w:left="1418" w:right="964"/>
      <w:jc w:val="both"/>
    </w:pPr>
    <w:rPr>
      <w:sz w:val="24"/>
      <w:szCs w:val="24"/>
    </w:rPr>
  </w:style>
  <w:style w:type="paragraph" w:customStyle="1" w:styleId="Par2">
    <w:name w:val="Par2"/>
    <w:autoRedefine/>
    <w:rsid w:val="00AB7D81"/>
    <w:pPr>
      <w:keepNext/>
      <w:spacing w:line="360" w:lineRule="exact"/>
      <w:ind w:left="1418" w:right="964"/>
      <w:jc w:val="both"/>
    </w:pPr>
    <w:rPr>
      <w:sz w:val="24"/>
      <w:szCs w:val="24"/>
    </w:rPr>
  </w:style>
  <w:style w:type="paragraph" w:customStyle="1" w:styleId="Par1">
    <w:name w:val="Par1"/>
    <w:rsid w:val="00AB7D81"/>
    <w:pPr>
      <w:spacing w:before="360" w:line="360" w:lineRule="exact"/>
      <w:ind w:left="851" w:right="964"/>
      <w:jc w:val="both"/>
    </w:pPr>
    <w:rPr>
      <w:sz w:val="24"/>
      <w:szCs w:val="24"/>
    </w:rPr>
  </w:style>
  <w:style w:type="paragraph" w:customStyle="1" w:styleId="normaleCarattereCarattereCarattereCarattere">
    <w:name w:val="normale Carattere Carattere Carattere Carattere"/>
    <w:basedOn w:val="Normale"/>
    <w:rsid w:val="00AB7D81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</w:pPr>
    <w:rPr>
      <w:rFonts w:ascii="Arial" w:hAnsi="Arial" w:cs="Arial"/>
    </w:rPr>
  </w:style>
  <w:style w:type="character" w:customStyle="1" w:styleId="normaleCarattereCarattereCarattereCarattereCarattere">
    <w:name w:val="normale Carattere Carattere Carattere Carattere Carattere"/>
    <w:rsid w:val="00AB7D81"/>
    <w:rPr>
      <w:rFonts w:ascii="Arial" w:hAnsi="Arial" w:cs="Arial"/>
      <w:snapToGrid w:val="0"/>
      <w:sz w:val="24"/>
      <w:szCs w:val="24"/>
      <w:lang w:val="it-IT" w:eastAsia="it-IT"/>
    </w:rPr>
  </w:style>
  <w:style w:type="paragraph" w:customStyle="1" w:styleId="normaleCarattere">
    <w:name w:val="normale Carattere"/>
    <w:basedOn w:val="Normale"/>
    <w:rsid w:val="00AB7D81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</w:pPr>
    <w:rPr>
      <w:rFonts w:ascii="Arial" w:hAnsi="Arial" w:cs="Arial"/>
    </w:rPr>
  </w:style>
  <w:style w:type="character" w:customStyle="1" w:styleId="TestonormaleCarattere">
    <w:name w:val="Testo normale Carattere"/>
    <w:uiPriority w:val="99"/>
    <w:rsid w:val="00AB7D81"/>
    <w:rPr>
      <w:sz w:val="24"/>
      <w:szCs w:val="24"/>
    </w:rPr>
  </w:style>
  <w:style w:type="character" w:customStyle="1" w:styleId="ACSN1Carattere1">
    <w:name w:val="ACSN1 Carattere1"/>
    <w:aliases w:val="-PZ1 Carattere1,Titolo 1 Carattere Carattere,Capitolo Carattere1,shman Carattere1,Part Carattere1,-Cap-PZ Carattere Carattere"/>
    <w:rsid w:val="00AB7D81"/>
    <w:rPr>
      <w:b/>
      <w:bCs/>
      <w:caps/>
      <w:kern w:val="28"/>
      <w:sz w:val="24"/>
      <w:szCs w:val="24"/>
    </w:rPr>
  </w:style>
  <w:style w:type="character" w:customStyle="1" w:styleId="Titolo2CarattereCarattere">
    <w:name w:val="Titolo 2 Carattere Carattere"/>
    <w:aliases w:val="ACSN2 Carattere1,-PZ2 Carattere1,Paragrafo Carattere1,Chapter Title Carattere1,-Par-PZ Carattere Carattere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character" w:customStyle="1" w:styleId="ACSN3Carattere1">
    <w:name w:val="ACSN3 Carattere1"/>
    <w:aliases w:val="-PZ3 Carattere1,Sottoparagrafo Carattere1,Section Carattere1,-Sottopar-PZ Carattere Carattere"/>
    <w:rsid w:val="00AB7D81"/>
    <w:rPr>
      <w:b/>
      <w:bCs/>
      <w:i/>
      <w:iCs/>
      <w:sz w:val="24"/>
      <w:szCs w:val="24"/>
    </w:rPr>
  </w:style>
  <w:style w:type="character" w:customStyle="1" w:styleId="ACSN4Carattere1">
    <w:name w:val="ACSN4 Carattere1"/>
    <w:aliases w:val="-PZ4 Carattere1,Map Title Carattere Carattere"/>
    <w:rsid w:val="00AB7D81"/>
    <w:rPr>
      <w:sz w:val="24"/>
      <w:szCs w:val="24"/>
      <w:u w:val="single"/>
    </w:rPr>
  </w:style>
  <w:style w:type="character" w:customStyle="1" w:styleId="ACSN5CarattereCarattere">
    <w:name w:val="ACSN5 Carattere Carattere"/>
    <w:rsid w:val="00AB7D81"/>
    <w:rPr>
      <w:i/>
      <w:iCs/>
      <w:sz w:val="24"/>
      <w:szCs w:val="24"/>
    </w:rPr>
  </w:style>
  <w:style w:type="character" w:customStyle="1" w:styleId="CarattereCarattere15">
    <w:name w:val="Carattere Carattere15"/>
    <w:rsid w:val="00AB7D81"/>
    <w:rPr>
      <w:i/>
      <w:iCs/>
      <w:sz w:val="22"/>
      <w:szCs w:val="22"/>
    </w:rPr>
  </w:style>
  <w:style w:type="character" w:customStyle="1" w:styleId="CarattereCarattere14">
    <w:name w:val="Carattere Carattere14"/>
    <w:rsid w:val="00AB7D81"/>
    <w:rPr>
      <w:rFonts w:ascii="Arial" w:hAnsi="Arial" w:cs="Arial"/>
    </w:rPr>
  </w:style>
  <w:style w:type="character" w:customStyle="1" w:styleId="CarattereCarattere13">
    <w:name w:val="Carattere Carattere13"/>
    <w:rsid w:val="00AB7D81"/>
    <w:rPr>
      <w:rFonts w:ascii="Arial" w:hAnsi="Arial" w:cs="Arial"/>
      <w:i/>
      <w:iCs/>
    </w:rPr>
  </w:style>
  <w:style w:type="character" w:customStyle="1" w:styleId="CarattereCarattere12">
    <w:name w:val="Carattere Carattere12"/>
    <w:rsid w:val="00AB7D81"/>
    <w:rPr>
      <w:rFonts w:ascii="Arial" w:hAnsi="Arial" w:cs="Arial"/>
      <w:b/>
      <w:bCs/>
      <w:i/>
      <w:iCs/>
      <w:sz w:val="18"/>
      <w:szCs w:val="18"/>
    </w:rPr>
  </w:style>
  <w:style w:type="character" w:customStyle="1" w:styleId="ACSN1Carattere">
    <w:name w:val="ACSN1 Carattere"/>
    <w:aliases w:val="-PZ1 Carattere,Capitolo Carattere,shman Carattere,Part Carattere,-Cap-PZ Carattere,Titolo 1 Carattere1,1 Titolo 1 Carattere,Titolo 0 Carattere,Titolo 1 Carattere3,Titolo 1 Carattere Carattere1,Titolo 1 Carattere1 Carattere Carattere"/>
    <w:rsid w:val="00AB7D8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arattereCarattere11">
    <w:name w:val="Carattere Carattere11"/>
    <w:rsid w:val="00AB7D81"/>
    <w:rPr>
      <w:sz w:val="24"/>
      <w:szCs w:val="24"/>
    </w:rPr>
  </w:style>
  <w:style w:type="character" w:customStyle="1" w:styleId="CarattereCarattere10">
    <w:name w:val="Carattere Carattere10"/>
    <w:rsid w:val="00AB7D81"/>
    <w:rPr>
      <w:sz w:val="16"/>
      <w:szCs w:val="16"/>
    </w:rPr>
  </w:style>
  <w:style w:type="character" w:customStyle="1" w:styleId="CarattereCarattere2">
    <w:name w:val="Carattere Carattere2"/>
    <w:rsid w:val="00AB7D81"/>
    <w:rPr>
      <w:rFonts w:ascii="Times New Roman Grassetto" w:hAnsi="Times New Roman Grassetto" w:cs="Times New Roman Grassetto"/>
      <w:b/>
      <w:bCs/>
      <w:sz w:val="28"/>
      <w:szCs w:val="28"/>
    </w:rPr>
  </w:style>
  <w:style w:type="character" w:customStyle="1" w:styleId="CarattereCarattere3">
    <w:name w:val="Carattere Carattere3"/>
    <w:rsid w:val="00AB7D81"/>
    <w:rPr>
      <w:rFonts w:ascii="Arial" w:hAnsi="Arial" w:cs="Arial"/>
      <w:color w:val="FF0000"/>
    </w:rPr>
  </w:style>
  <w:style w:type="character" w:customStyle="1" w:styleId="CarattereCarattere7">
    <w:name w:val="Carattere Carattere7"/>
    <w:rsid w:val="00AB7D81"/>
    <w:rPr>
      <w:i/>
      <w:iCs/>
      <w:color w:val="0000FF"/>
      <w:sz w:val="24"/>
      <w:szCs w:val="24"/>
    </w:rPr>
  </w:style>
  <w:style w:type="character" w:customStyle="1" w:styleId="CarattereCarattere9">
    <w:name w:val="Carattere Carattere9"/>
    <w:rsid w:val="00AB7D81"/>
    <w:rPr>
      <w:sz w:val="24"/>
      <w:szCs w:val="24"/>
    </w:rPr>
  </w:style>
  <w:style w:type="character" w:customStyle="1" w:styleId="CarattereCarattere1">
    <w:name w:val="Carattere Carattere1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character" w:customStyle="1" w:styleId="CarattereCarattere">
    <w:name w:val="Carattere Carattere"/>
    <w:rsid w:val="00AB7D81"/>
    <w:rPr>
      <w:rFonts w:ascii="Arial" w:hAnsi="Arial" w:cs="Arial"/>
      <w:b/>
      <w:bCs/>
      <w:kern w:val="28"/>
      <w:lang w:val="it-IT" w:eastAsia="it-IT"/>
    </w:rPr>
  </w:style>
  <w:style w:type="character" w:customStyle="1" w:styleId="CarattereCarattere5">
    <w:name w:val="Carattere Carattere5"/>
    <w:rsid w:val="00AB7D81"/>
    <w:rPr>
      <w:rFonts w:ascii="Arial" w:hAnsi="Arial" w:cs="Arial"/>
    </w:rPr>
  </w:style>
  <w:style w:type="character" w:customStyle="1" w:styleId="CarattereCarattere4">
    <w:name w:val="Carattere Carattere4"/>
    <w:rsid w:val="00AB7D81"/>
    <w:rPr>
      <w:rFonts w:ascii="Arial" w:hAnsi="Arial" w:cs="Arial"/>
    </w:rPr>
  </w:style>
  <w:style w:type="paragraph" w:customStyle="1" w:styleId="xl63">
    <w:name w:val="xl63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4">
    <w:name w:val="xl64"/>
    <w:basedOn w:val="Normale"/>
    <w:rsid w:val="00AB7D81"/>
    <w:pPr>
      <w:pBdr>
        <w:left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5">
    <w:name w:val="xl65"/>
    <w:basedOn w:val="Normale"/>
    <w:rsid w:val="00AB7D8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6">
    <w:name w:val="xl66"/>
    <w:basedOn w:val="Normale"/>
    <w:rsid w:val="00AB7D81"/>
    <w:pPr>
      <w:pBdr>
        <w:left w:val="double" w:sz="6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67">
    <w:name w:val="xl67"/>
    <w:basedOn w:val="Normale"/>
    <w:rsid w:val="00AB7D81"/>
    <w:pPr>
      <w:pBdr>
        <w:top w:val="double" w:sz="6" w:space="0" w:color="auto"/>
        <w:left w:val="double" w:sz="6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8">
    <w:name w:val="xl68"/>
    <w:basedOn w:val="Normale"/>
    <w:rsid w:val="00AB7D81"/>
    <w:pPr>
      <w:pBdr>
        <w:top w:val="double" w:sz="6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AB7D8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AB7D81"/>
    <w:pPr>
      <w:pBdr>
        <w:top w:val="double" w:sz="6" w:space="0" w:color="auto"/>
        <w:left w:val="single" w:sz="4" w:space="0" w:color="auto"/>
        <w:bottom w:val="single" w:sz="8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Normale"/>
    <w:rsid w:val="00AB7D81"/>
    <w:pPr>
      <w:pBdr>
        <w:top w:val="single" w:sz="8" w:space="0" w:color="auto"/>
        <w:left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2">
    <w:name w:val="xl72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11Titolo2">
    <w:name w:val="1.1     Titolo 2"/>
    <w:basedOn w:val="Titolo2"/>
    <w:rsid w:val="001160CE"/>
  </w:style>
  <w:style w:type="character" w:customStyle="1" w:styleId="api">
    <w:name w:val="api"/>
    <w:rsid w:val="00AB7D81"/>
    <w:rPr>
      <w:rFonts w:ascii="Arial" w:hAnsi="Arial" w:cs="Arial"/>
      <w:vertAlign w:val="superscript"/>
    </w:rPr>
  </w:style>
  <w:style w:type="paragraph" w:customStyle="1" w:styleId="bibliografia">
    <w:name w:val="bibliografia"/>
    <w:basedOn w:val="Normale"/>
    <w:rsid w:val="00AB7D81"/>
    <w:pPr>
      <w:keepLines/>
      <w:widowControl w:val="0"/>
      <w:tabs>
        <w:tab w:val="left" w:pos="0"/>
      </w:tabs>
      <w:overflowPunct/>
      <w:autoSpaceDE/>
      <w:autoSpaceDN/>
      <w:adjustRightInd/>
      <w:spacing w:before="240" w:after="240" w:line="360" w:lineRule="atLeast"/>
      <w:jc w:val="both"/>
      <w:textAlignment w:val="auto"/>
    </w:pPr>
    <w:rPr>
      <w:rFonts w:ascii="Arial" w:hAnsi="Arial" w:cs="Arial"/>
    </w:rPr>
  </w:style>
  <w:style w:type="paragraph" w:customStyle="1" w:styleId="corpodeltesto20">
    <w:name w:val="corpo del testo 2"/>
    <w:basedOn w:val="Titolo2"/>
    <w:rsid w:val="00AB7D81"/>
    <w:pPr>
      <w:tabs>
        <w:tab w:val="num" w:pos="567"/>
        <w:tab w:val="num" w:pos="927"/>
      </w:tabs>
      <w:ind w:firstLine="567"/>
      <w:outlineLvl w:val="9"/>
    </w:pPr>
    <w:rPr>
      <w:bCs/>
      <w:sz w:val="20"/>
      <w:szCs w:val="20"/>
    </w:rPr>
  </w:style>
  <w:style w:type="paragraph" w:customStyle="1" w:styleId="Document1">
    <w:name w:val="Document 1"/>
    <w:rsid w:val="00AB7D8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val="en-US"/>
    </w:rPr>
  </w:style>
  <w:style w:type="character" w:customStyle="1" w:styleId="Document6">
    <w:name w:val="Document 6"/>
    <w:rsid w:val="00AB7D81"/>
    <w:rPr>
      <w:rFonts w:ascii="Times New Roman" w:hAnsi="Times New Roman" w:cs="Times New Roman"/>
      <w:b/>
      <w:bCs/>
      <w:i/>
      <w:iCs/>
      <w:sz w:val="24"/>
      <w:szCs w:val="24"/>
      <w:vertAlign w:val="baseline"/>
    </w:rPr>
  </w:style>
  <w:style w:type="paragraph" w:customStyle="1" w:styleId="Epson">
    <w:name w:val="Epson"/>
    <w:basedOn w:val="Normale"/>
    <w:rsid w:val="00AB7D81"/>
    <w:pPr>
      <w:overflowPunct/>
      <w:autoSpaceDE/>
      <w:autoSpaceDN/>
      <w:adjustRightInd/>
      <w:spacing w:line="480" w:lineRule="atLeast"/>
      <w:jc w:val="both"/>
      <w:textAlignment w:val="auto"/>
    </w:pPr>
    <w:rPr>
      <w:rFonts w:ascii="Arial" w:hAnsi="Arial" w:cs="Arial"/>
    </w:rPr>
  </w:style>
  <w:style w:type="paragraph" w:customStyle="1" w:styleId="figura">
    <w:name w:val="figura"/>
    <w:basedOn w:val="Normale"/>
    <w:next w:val="Normale"/>
    <w:rsid w:val="00AB7D81"/>
    <w:pPr>
      <w:overflowPunct/>
      <w:autoSpaceDE/>
      <w:autoSpaceDN/>
      <w:adjustRightInd/>
      <w:spacing w:before="120" w:after="120" w:line="360" w:lineRule="auto"/>
      <w:jc w:val="center"/>
      <w:textAlignment w:val="auto"/>
    </w:pPr>
    <w:rPr>
      <w:rFonts w:ascii="Arial" w:hAnsi="Arial" w:cs="Arial"/>
    </w:rPr>
  </w:style>
  <w:style w:type="paragraph" w:customStyle="1" w:styleId="Figura0">
    <w:name w:val="Figura"/>
    <w:basedOn w:val="Normale"/>
    <w:autoRedefine/>
    <w:rsid w:val="00AB7D81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" w:hAnsi="Times" w:cs="Times"/>
      <w:i/>
      <w:iCs/>
    </w:rPr>
  </w:style>
  <w:style w:type="character" w:customStyle="1" w:styleId="greco">
    <w:name w:val="greco"/>
    <w:rsid w:val="00AB7D81"/>
    <w:rPr>
      <w:rFonts w:ascii="Symbol" w:hAnsi="Symbol" w:cs="Symbol"/>
    </w:rPr>
  </w:style>
  <w:style w:type="paragraph" w:styleId="Indice2">
    <w:name w:val="index 2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283"/>
      <w:jc w:val="both"/>
      <w:textAlignment w:val="auto"/>
    </w:pPr>
    <w:rPr>
      <w:rFonts w:ascii="Arial" w:hAnsi="Arial" w:cs="Arial"/>
    </w:rPr>
  </w:style>
  <w:style w:type="paragraph" w:styleId="Indice3">
    <w:name w:val="index 3"/>
    <w:basedOn w:val="Normale"/>
    <w:next w:val="Normale"/>
    <w:autoRedefine/>
    <w:rsid w:val="00AB7D81"/>
    <w:pPr>
      <w:overflowPunct/>
      <w:autoSpaceDE/>
      <w:autoSpaceDN/>
      <w:adjustRightInd/>
      <w:spacing w:before="120" w:after="120" w:line="360" w:lineRule="auto"/>
      <w:ind w:left="566"/>
      <w:jc w:val="both"/>
      <w:textAlignment w:val="auto"/>
    </w:pPr>
    <w:rPr>
      <w:rFonts w:ascii="Arial" w:hAnsi="Arial" w:cs="Arial"/>
    </w:rPr>
  </w:style>
  <w:style w:type="paragraph" w:styleId="Indice4">
    <w:name w:val="index 4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849"/>
      <w:jc w:val="both"/>
      <w:textAlignment w:val="auto"/>
    </w:pPr>
    <w:rPr>
      <w:rFonts w:ascii="Arial" w:hAnsi="Arial" w:cs="Arial"/>
    </w:rPr>
  </w:style>
  <w:style w:type="paragraph" w:styleId="Indice5">
    <w:name w:val="index 5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1132"/>
      <w:jc w:val="both"/>
      <w:textAlignment w:val="auto"/>
    </w:pPr>
    <w:rPr>
      <w:rFonts w:ascii="Arial" w:hAnsi="Arial" w:cs="Arial"/>
    </w:rPr>
  </w:style>
  <w:style w:type="paragraph" w:styleId="Indice6">
    <w:name w:val="index 6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1415"/>
      <w:jc w:val="both"/>
      <w:textAlignment w:val="auto"/>
    </w:pPr>
    <w:rPr>
      <w:rFonts w:ascii="Arial" w:hAnsi="Arial" w:cs="Arial"/>
    </w:rPr>
  </w:style>
  <w:style w:type="paragraph" w:styleId="Indice7">
    <w:name w:val="index 7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1698"/>
      <w:jc w:val="both"/>
      <w:textAlignment w:val="auto"/>
    </w:pPr>
    <w:rPr>
      <w:rFonts w:ascii="Arial" w:hAnsi="Arial" w:cs="Arial"/>
    </w:rPr>
  </w:style>
  <w:style w:type="paragraph" w:styleId="Mappadocumento">
    <w:name w:val="Document Map"/>
    <w:basedOn w:val="Normale"/>
    <w:link w:val="MappadocumentoCarattere"/>
    <w:semiHidden/>
    <w:rsid w:val="00AB7D81"/>
    <w:pPr>
      <w:shd w:val="clear" w:color="auto" w:fill="000080"/>
      <w:overflowPunct/>
      <w:autoSpaceDE/>
      <w:autoSpaceDN/>
      <w:adjustRightInd/>
      <w:spacing w:line="360" w:lineRule="auto"/>
      <w:jc w:val="both"/>
      <w:textAlignment w:val="auto"/>
    </w:pPr>
    <w:rPr>
      <w:rFonts w:ascii="Tahoma" w:hAnsi="Tahoma"/>
    </w:rPr>
  </w:style>
  <w:style w:type="character" w:customStyle="1" w:styleId="DocumentMapChar">
    <w:name w:val="Document Map Char"/>
    <w:semiHidden/>
    <w:rsid w:val="00AB7D81"/>
    <w:rPr>
      <w:sz w:val="0"/>
      <w:szCs w:val="0"/>
    </w:rPr>
  </w:style>
  <w:style w:type="character" w:customStyle="1" w:styleId="DocumentMapChar1">
    <w:name w:val="Document Map Char1"/>
    <w:semiHidden/>
    <w:locked/>
    <w:rsid w:val="00AB7D81"/>
    <w:rPr>
      <w:rFonts w:ascii="Tahoma" w:hAnsi="Tahoma" w:cs="Tahoma"/>
      <w:shd w:val="clear" w:color="auto" w:fill="000080"/>
    </w:rPr>
  </w:style>
  <w:style w:type="paragraph" w:customStyle="1" w:styleId="Normal1">
    <w:name w:val="Normal1"/>
    <w:basedOn w:val="Normale"/>
    <w:rsid w:val="00AB7D81"/>
    <w:pPr>
      <w:widowControl w:val="0"/>
      <w:suppressAutoHyphens/>
      <w:overflowPunct/>
      <w:autoSpaceDE/>
      <w:autoSpaceDN/>
      <w:adjustRightInd/>
      <w:spacing w:line="216" w:lineRule="auto"/>
      <w:ind w:left="567"/>
      <w:jc w:val="both"/>
      <w:textAlignment w:val="auto"/>
    </w:pPr>
    <w:rPr>
      <w:spacing w:val="-2"/>
    </w:rPr>
  </w:style>
  <w:style w:type="paragraph" w:customStyle="1" w:styleId="normale2">
    <w:name w:val="normale2"/>
    <w:basedOn w:val="Normale"/>
    <w:rsid w:val="00AB7D81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 w:cs="Arial"/>
      <w:noProof/>
    </w:rPr>
  </w:style>
  <w:style w:type="character" w:customStyle="1" w:styleId="pedi">
    <w:name w:val="pedi"/>
    <w:rsid w:val="00AB7D81"/>
    <w:rPr>
      <w:vertAlign w:val="subscript"/>
    </w:rPr>
  </w:style>
  <w:style w:type="character" w:customStyle="1" w:styleId="pendice">
    <w:name w:val="pendice"/>
    <w:rsid w:val="00AB7D81"/>
    <w:rPr>
      <w:rFonts w:ascii="Arial" w:hAnsi="Arial" w:cs="Arial"/>
      <w:sz w:val="28"/>
      <w:szCs w:val="28"/>
      <w:vertAlign w:val="subscript"/>
    </w:rPr>
  </w:style>
  <w:style w:type="paragraph" w:customStyle="1" w:styleId="testo1">
    <w:name w:val="testo 1"/>
    <w:basedOn w:val="Normale"/>
    <w:rsid w:val="00AB7D81"/>
    <w:pPr>
      <w:overflowPunct/>
      <w:autoSpaceDE/>
      <w:autoSpaceDN/>
      <w:adjustRightInd/>
      <w:spacing w:before="240" w:line="360" w:lineRule="atLeast"/>
      <w:ind w:firstLine="567"/>
      <w:jc w:val="both"/>
      <w:textAlignment w:val="auto"/>
    </w:pPr>
    <w:rPr>
      <w:rFonts w:ascii="Arial" w:hAnsi="Arial" w:cs="Arial"/>
      <w:lang w:val="en-US"/>
    </w:rPr>
  </w:style>
  <w:style w:type="paragraph" w:customStyle="1" w:styleId="PENDICE0">
    <w:name w:val="PENDICE"/>
    <w:basedOn w:val="testo1"/>
    <w:rsid w:val="00AB7D81"/>
    <w:rPr>
      <w:sz w:val="28"/>
      <w:szCs w:val="28"/>
      <w:vertAlign w:val="subscript"/>
    </w:rPr>
  </w:style>
  <w:style w:type="character" w:customStyle="1" w:styleId="testo1Carattere1">
    <w:name w:val="testo 1 Carattere1"/>
    <w:rsid w:val="00AB7D81"/>
    <w:rPr>
      <w:rFonts w:ascii="Arial" w:hAnsi="Arial" w:cs="Arial"/>
      <w:sz w:val="24"/>
      <w:szCs w:val="24"/>
      <w:lang w:val="en-US" w:eastAsia="it-IT"/>
    </w:rPr>
  </w:style>
  <w:style w:type="character" w:customStyle="1" w:styleId="PENDICECarattere">
    <w:name w:val="PENDICE Carattere"/>
    <w:rsid w:val="00AB7D81"/>
    <w:rPr>
      <w:rFonts w:ascii="Arial" w:hAnsi="Arial" w:cs="Arial"/>
      <w:sz w:val="28"/>
      <w:szCs w:val="28"/>
      <w:vertAlign w:val="subscript"/>
      <w:lang w:val="en-US" w:eastAsia="it-IT"/>
    </w:rPr>
  </w:style>
  <w:style w:type="paragraph" w:customStyle="1" w:styleId="Relacorpo">
    <w:name w:val="Rela corpo"/>
    <w:rsid w:val="00AB7D81"/>
    <w:pPr>
      <w:spacing w:line="360" w:lineRule="auto"/>
      <w:jc w:val="both"/>
    </w:pPr>
    <w:rPr>
      <w:rFonts w:ascii="Century Gothic" w:hAnsi="Century Gothic" w:cs="Century Gothic"/>
      <w:sz w:val="22"/>
      <w:szCs w:val="22"/>
    </w:rPr>
  </w:style>
  <w:style w:type="paragraph" w:customStyle="1" w:styleId="TABELLA0">
    <w:name w:val="TABELLA"/>
    <w:basedOn w:val="Normale"/>
    <w:next w:val="Normale"/>
    <w:rsid w:val="00AB7D81"/>
    <w:pPr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 w:cs="Arial"/>
      <w:color w:val="000000"/>
    </w:rPr>
  </w:style>
  <w:style w:type="paragraph" w:customStyle="1" w:styleId="Tabella1">
    <w:name w:val="Tabella"/>
    <w:autoRedefine/>
    <w:rsid w:val="00AB7D81"/>
    <w:pPr>
      <w:ind w:left="1440" w:hanging="240"/>
    </w:pPr>
    <w:rPr>
      <w:sz w:val="24"/>
      <w:szCs w:val="24"/>
    </w:rPr>
  </w:style>
  <w:style w:type="paragraph" w:customStyle="1" w:styleId="TabellaHeader">
    <w:name w:val="TabellaHeader"/>
    <w:autoRedefine/>
    <w:rsid w:val="00AB7D81"/>
    <w:pPr>
      <w:ind w:left="1440" w:hanging="240"/>
    </w:pPr>
    <w:rPr>
      <w:sz w:val="24"/>
      <w:szCs w:val="24"/>
    </w:rPr>
  </w:style>
  <w:style w:type="character" w:customStyle="1" w:styleId="Tabulati">
    <w:name w:val="Tabulati"/>
    <w:rsid w:val="00AB7D81"/>
    <w:rPr>
      <w:rFonts w:ascii="Courier New" w:hAnsi="Courier New" w:cs="Courier New"/>
      <w:b/>
      <w:bCs/>
      <w:sz w:val="16"/>
      <w:szCs w:val="16"/>
    </w:rPr>
  </w:style>
  <w:style w:type="paragraph" w:customStyle="1" w:styleId="Technical4">
    <w:name w:val="Technical 4"/>
    <w:rsid w:val="00AB7D81"/>
    <w:pPr>
      <w:widowControl w:val="0"/>
      <w:tabs>
        <w:tab w:val="left" w:pos="-720"/>
      </w:tabs>
      <w:suppressAutoHyphens/>
    </w:pPr>
    <w:rPr>
      <w:rFonts w:ascii="Courier New" w:hAnsi="Courier New" w:cs="Courier New"/>
      <w:b/>
      <w:bCs/>
      <w:sz w:val="24"/>
      <w:szCs w:val="24"/>
      <w:lang w:val="en-US"/>
    </w:rPr>
  </w:style>
  <w:style w:type="paragraph" w:customStyle="1" w:styleId="Technical6">
    <w:name w:val="Technical 6"/>
    <w:rsid w:val="00AB7D81"/>
    <w:pPr>
      <w:widowControl w:val="0"/>
      <w:tabs>
        <w:tab w:val="left" w:pos="-720"/>
      </w:tabs>
      <w:suppressAutoHyphens/>
      <w:ind w:firstLine="720"/>
    </w:pPr>
    <w:rPr>
      <w:rFonts w:ascii="Courier New" w:hAnsi="Courier New" w:cs="Courier New"/>
      <w:b/>
      <w:bCs/>
      <w:sz w:val="24"/>
      <w:szCs w:val="24"/>
      <w:lang w:val="en-US"/>
    </w:rPr>
  </w:style>
  <w:style w:type="paragraph" w:customStyle="1" w:styleId="testo1Carattere">
    <w:name w:val="testo 1 Carattere"/>
    <w:basedOn w:val="Normale"/>
    <w:rsid w:val="00AB7D81"/>
    <w:pPr>
      <w:overflowPunct/>
      <w:autoSpaceDE/>
      <w:autoSpaceDN/>
      <w:adjustRightInd/>
      <w:spacing w:before="240" w:line="360" w:lineRule="atLeast"/>
      <w:ind w:firstLine="567"/>
      <w:jc w:val="both"/>
      <w:textAlignment w:val="auto"/>
    </w:pPr>
    <w:rPr>
      <w:rFonts w:ascii="Arial" w:hAnsi="Arial" w:cs="Arial"/>
      <w:lang w:val="en-US"/>
    </w:rPr>
  </w:style>
  <w:style w:type="character" w:customStyle="1" w:styleId="testo1CarattereCarattere">
    <w:name w:val="testo 1 Carattere Carattere"/>
    <w:rsid w:val="00AB7D81"/>
    <w:rPr>
      <w:rFonts w:ascii="Arial" w:hAnsi="Arial" w:cs="Arial"/>
      <w:sz w:val="24"/>
      <w:szCs w:val="24"/>
      <w:lang w:val="en-US" w:eastAsia="it-IT"/>
    </w:rPr>
  </w:style>
  <w:style w:type="character" w:customStyle="1" w:styleId="testo1CarattereCarattere1">
    <w:name w:val="testo 1 Carattere Carattere1"/>
    <w:rsid w:val="00AB7D81"/>
    <w:rPr>
      <w:rFonts w:ascii="Arial" w:hAnsi="Arial" w:cs="Arial"/>
      <w:sz w:val="24"/>
      <w:szCs w:val="24"/>
      <w:lang w:val="en-US" w:eastAsia="it-IT"/>
    </w:rPr>
  </w:style>
  <w:style w:type="character" w:customStyle="1" w:styleId="testo1Carattere1Carattere">
    <w:name w:val="testo 1 Carattere1 Carattere"/>
    <w:rsid w:val="00AB7D81"/>
    <w:rPr>
      <w:rFonts w:ascii="Arial" w:hAnsi="Arial" w:cs="Arial"/>
      <w:sz w:val="24"/>
      <w:szCs w:val="24"/>
      <w:lang w:val="en-US" w:eastAsia="it-IT"/>
    </w:rPr>
  </w:style>
  <w:style w:type="paragraph" w:customStyle="1" w:styleId="testo2">
    <w:name w:val="testo 2"/>
    <w:basedOn w:val="testo1"/>
    <w:rsid w:val="00AB7D81"/>
    <w:pPr>
      <w:ind w:left="1418" w:hanging="567"/>
    </w:pPr>
  </w:style>
  <w:style w:type="paragraph" w:customStyle="1" w:styleId="testo3">
    <w:name w:val="testo 3"/>
    <w:basedOn w:val="testo2"/>
    <w:rsid w:val="00AB7D81"/>
    <w:pPr>
      <w:spacing w:before="0"/>
    </w:pPr>
  </w:style>
  <w:style w:type="paragraph" w:customStyle="1" w:styleId="testo10">
    <w:name w:val="testo1"/>
    <w:basedOn w:val="Normale"/>
    <w:rsid w:val="00AB7D81"/>
    <w:pPr>
      <w:overflowPunct/>
      <w:autoSpaceDE/>
      <w:autoSpaceDN/>
      <w:adjustRightInd/>
      <w:spacing w:before="120" w:line="360" w:lineRule="atLeast"/>
      <w:ind w:left="1701" w:hanging="567"/>
      <w:jc w:val="both"/>
      <w:textAlignment w:val="auto"/>
    </w:pPr>
    <w:rPr>
      <w:rFonts w:ascii="Arial" w:hAnsi="Arial" w:cs="Arial"/>
      <w:lang w:val="en-US"/>
    </w:rPr>
  </w:style>
  <w:style w:type="paragraph" w:customStyle="1" w:styleId="testo20">
    <w:name w:val="testo2"/>
    <w:basedOn w:val="Normale"/>
    <w:rsid w:val="00AB7D81"/>
    <w:pPr>
      <w:overflowPunct/>
      <w:autoSpaceDE/>
      <w:autoSpaceDN/>
      <w:adjustRightInd/>
      <w:spacing w:line="360" w:lineRule="atLeast"/>
      <w:ind w:left="2268" w:hanging="567"/>
      <w:jc w:val="both"/>
      <w:textAlignment w:val="auto"/>
    </w:pPr>
    <w:rPr>
      <w:rFonts w:ascii="Arial" w:hAnsi="Arial" w:cs="Arial"/>
      <w:lang w:val="en-US"/>
    </w:rPr>
  </w:style>
  <w:style w:type="character" w:customStyle="1" w:styleId="Titolo1Carattere1Carattere">
    <w:name w:val="Titolo 1 Carattere1 Carattere"/>
    <w:aliases w:val="Carattere Carattere2 Carattere Carattere,Carattere Carattere2 Carattere Carattere1"/>
    <w:rsid w:val="00AB7D81"/>
    <w:rPr>
      <w:rFonts w:ascii="Arial" w:hAnsi="Arial" w:cs="Arial"/>
      <w:b/>
      <w:bCs/>
      <w:kern w:val="28"/>
      <w:sz w:val="24"/>
      <w:szCs w:val="24"/>
      <w:lang w:val="it-IT" w:eastAsia="it-IT"/>
    </w:rPr>
  </w:style>
  <w:style w:type="character" w:customStyle="1" w:styleId="Titolo2CarattereCarattere1">
    <w:name w:val="Titolo 2 Carattere Carattere1"/>
    <w:aliases w:val="Carattere1 Carattere1 Carattere1,Carattere1 Carattere Carattere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character" w:customStyle="1" w:styleId="Titolo3Carattere1">
    <w:name w:val="Titolo 3 Carattere1"/>
    <w:aliases w:val="Titolo 3 Carattere Carattere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paragraph" w:customStyle="1" w:styleId="Titolo40">
    <w:name w:val="Titolo4"/>
    <w:basedOn w:val="Titolo3"/>
    <w:rsid w:val="00AB7D81"/>
    <w:pPr>
      <w:keepNext/>
      <w:numPr>
        <w:ilvl w:val="0"/>
        <w:numId w:val="0"/>
      </w:numPr>
      <w:tabs>
        <w:tab w:val="num" w:pos="360"/>
        <w:tab w:val="num" w:pos="926"/>
      </w:tabs>
      <w:overflowPunct/>
      <w:autoSpaceDE/>
      <w:autoSpaceDN/>
      <w:adjustRightInd/>
      <w:spacing w:line="480" w:lineRule="auto"/>
      <w:ind w:left="926" w:hanging="360"/>
      <w:jc w:val="both"/>
      <w:textAlignment w:val="auto"/>
    </w:pPr>
    <w:rPr>
      <w:b w:val="0"/>
      <w:bCs w:val="0"/>
      <w:caps/>
    </w:rPr>
  </w:style>
  <w:style w:type="paragraph" w:customStyle="1" w:styleId="titolo41">
    <w:name w:val="titolo4"/>
    <w:basedOn w:val="Titolo4"/>
    <w:next w:val="Normal1"/>
    <w:rsid w:val="00AB7D81"/>
    <w:pPr>
      <w:keepNext/>
      <w:widowControl w:val="0"/>
      <w:tabs>
        <w:tab w:val="num" w:pos="1800"/>
      </w:tabs>
      <w:spacing w:before="120" w:after="120"/>
      <w:ind w:left="1800" w:hanging="360"/>
    </w:pPr>
    <w:rPr>
      <w:b/>
      <w:bCs/>
      <w:i w:val="0"/>
      <w:iCs w:val="0"/>
    </w:rPr>
  </w:style>
  <w:style w:type="paragraph" w:customStyle="1" w:styleId="Titolo50">
    <w:name w:val="Titolo5"/>
    <w:basedOn w:val="Titolo4"/>
    <w:rsid w:val="00AB7D81"/>
    <w:pPr>
      <w:keepNext/>
      <w:tabs>
        <w:tab w:val="num" w:pos="360"/>
      </w:tabs>
      <w:spacing w:line="360" w:lineRule="auto"/>
      <w:ind w:left="926" w:hanging="360"/>
      <w:outlineLvl w:val="9"/>
    </w:pPr>
  </w:style>
  <w:style w:type="paragraph" w:customStyle="1" w:styleId="Titolo60">
    <w:name w:val="Titolo6"/>
    <w:basedOn w:val="Titolo5"/>
    <w:rsid w:val="00AB7D81"/>
    <w:pPr>
      <w:tabs>
        <w:tab w:val="num" w:pos="360"/>
        <w:tab w:val="num" w:pos="926"/>
      </w:tabs>
      <w:overflowPunct/>
      <w:autoSpaceDE/>
      <w:autoSpaceDN/>
      <w:adjustRightInd/>
      <w:spacing w:before="240" w:after="240" w:line="360" w:lineRule="auto"/>
      <w:ind w:left="926" w:hanging="360"/>
      <w:jc w:val="both"/>
      <w:textAlignment w:val="auto"/>
    </w:pPr>
    <w:rPr>
      <w:rFonts w:ascii="Arial" w:hAnsi="Arial" w:cs="Arial"/>
      <w:b w:val="0"/>
      <w:bCs w:val="0"/>
      <w:szCs w:val="22"/>
    </w:rPr>
  </w:style>
  <w:style w:type="paragraph" w:customStyle="1" w:styleId="titolo70">
    <w:name w:val="titolo7"/>
    <w:basedOn w:val="Titolo60"/>
    <w:rsid w:val="00AB7D81"/>
    <w:rPr>
      <w:b/>
      <w:bCs/>
      <w:i/>
      <w:iCs/>
    </w:rPr>
  </w:style>
  <w:style w:type="paragraph" w:customStyle="1" w:styleId="xl34">
    <w:name w:val="xl34"/>
    <w:basedOn w:val="Normale"/>
    <w:rsid w:val="00AB7D81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AB7D8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4">
    <w:name w:val="xl74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75">
    <w:name w:val="xl75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6">
    <w:name w:val="xl76"/>
    <w:basedOn w:val="Normale"/>
    <w:rsid w:val="00AB7D8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7">
    <w:name w:val="xl77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9">
    <w:name w:val="xl79"/>
    <w:basedOn w:val="Normale"/>
    <w:rsid w:val="00AB7D8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80">
    <w:name w:val="xl80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81">
    <w:name w:val="xl81"/>
    <w:basedOn w:val="Normale"/>
    <w:rsid w:val="00AB7D81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82">
    <w:name w:val="xl82"/>
    <w:basedOn w:val="Normale"/>
    <w:rsid w:val="00AB7D81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83">
    <w:name w:val="xl83"/>
    <w:basedOn w:val="Normale"/>
    <w:rsid w:val="00AB7D8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4">
    <w:name w:val="xl84"/>
    <w:basedOn w:val="Normale"/>
    <w:rsid w:val="00AB7D8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7">
    <w:name w:val="xl87"/>
    <w:basedOn w:val="Normale"/>
    <w:rsid w:val="00AB7D8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Normale"/>
    <w:rsid w:val="00AB7D81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9">
    <w:name w:val="xl89"/>
    <w:basedOn w:val="Normale"/>
    <w:rsid w:val="00AB7D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2"/>
      <w:szCs w:val="12"/>
    </w:rPr>
  </w:style>
  <w:style w:type="paragraph" w:customStyle="1" w:styleId="xl90">
    <w:name w:val="xl90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2"/>
      <w:szCs w:val="12"/>
    </w:rPr>
  </w:style>
  <w:style w:type="paragraph" w:customStyle="1" w:styleId="xl91">
    <w:name w:val="xl91"/>
    <w:basedOn w:val="Normale"/>
    <w:rsid w:val="00AB7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2"/>
      <w:szCs w:val="12"/>
    </w:rPr>
  </w:style>
  <w:style w:type="paragraph" w:customStyle="1" w:styleId="xl92">
    <w:name w:val="xl92"/>
    <w:basedOn w:val="Normale"/>
    <w:rsid w:val="00AB7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2"/>
      <w:szCs w:val="12"/>
    </w:rPr>
  </w:style>
  <w:style w:type="paragraph" w:customStyle="1" w:styleId="xl93">
    <w:name w:val="xl93"/>
    <w:basedOn w:val="Normale"/>
    <w:rsid w:val="00AB7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2"/>
      <w:szCs w:val="12"/>
    </w:rPr>
  </w:style>
  <w:style w:type="paragraph" w:customStyle="1" w:styleId="xl94">
    <w:name w:val="xl94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96">
    <w:name w:val="xl96"/>
    <w:basedOn w:val="Normale"/>
    <w:rsid w:val="00AB7D8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97">
    <w:name w:val="xl97"/>
    <w:basedOn w:val="Normale"/>
    <w:rsid w:val="00AB7D8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character" w:customStyle="1" w:styleId="CorpodeltestoCarattere">
    <w:name w:val="Corpo del testo Carattere"/>
    <w:rsid w:val="00AB7D81"/>
    <w:rPr>
      <w:rFonts w:ascii="Century Gothic" w:hAnsi="Century Gothic" w:cs="Century Gothic"/>
      <w:sz w:val="22"/>
      <w:szCs w:val="22"/>
      <w:lang w:val="en-US" w:eastAsia="it-IT"/>
    </w:rPr>
  </w:style>
  <w:style w:type="paragraph" w:customStyle="1" w:styleId="StileCorpodeltestoSinistro05cmDestro07cm">
    <w:name w:val="Stile Corpo del testo + Sinistro:  05 cm Destro 07 cm"/>
    <w:basedOn w:val="Corpodeltesto1"/>
    <w:rsid w:val="00AB7D81"/>
    <w:pPr>
      <w:ind w:left="284" w:right="397"/>
    </w:pPr>
    <w:rPr>
      <w:szCs w:val="22"/>
      <w:lang w:val="it-IT"/>
    </w:rPr>
  </w:style>
  <w:style w:type="character" w:customStyle="1" w:styleId="Heading4Char1">
    <w:name w:val="Heading 4 Char1"/>
    <w:aliases w:val="Map Title Char1,ACSN4 Char1,-PZ4 Char1"/>
    <w:locked/>
    <w:rsid w:val="00AB7D81"/>
    <w:rPr>
      <w:rFonts w:ascii="Arial" w:hAnsi="Arial" w:cs="Arial"/>
      <w:i/>
      <w:iCs/>
    </w:rPr>
  </w:style>
  <w:style w:type="character" w:customStyle="1" w:styleId="Heading5Char1">
    <w:name w:val="Heading 5 Char1"/>
    <w:aliases w:val="ACSN5 Char1"/>
    <w:locked/>
    <w:rsid w:val="00AB7D81"/>
    <w:rPr>
      <w:b/>
      <w:bCs/>
    </w:rPr>
  </w:style>
  <w:style w:type="character" w:customStyle="1" w:styleId="Heading6Char1">
    <w:name w:val="Heading 6 Char1"/>
    <w:locked/>
    <w:rsid w:val="00AB7D81"/>
    <w:rPr>
      <w:u w:val="single"/>
    </w:rPr>
  </w:style>
  <w:style w:type="character" w:customStyle="1" w:styleId="Heading7Char1">
    <w:name w:val="Heading 7 Char1"/>
    <w:locked/>
    <w:rsid w:val="00AB7D81"/>
    <w:rPr>
      <w:i/>
      <w:iCs/>
    </w:rPr>
  </w:style>
  <w:style w:type="character" w:customStyle="1" w:styleId="Heading8Char1">
    <w:name w:val="Heading 8 Char1"/>
    <w:locked/>
    <w:rsid w:val="00AB7D81"/>
    <w:rPr>
      <w:i/>
      <w:iCs/>
    </w:rPr>
  </w:style>
  <w:style w:type="character" w:customStyle="1" w:styleId="Heading9Char1">
    <w:name w:val="Heading 9 Char1"/>
    <w:aliases w:val="TITOLO_ALL Char1"/>
    <w:locked/>
    <w:rsid w:val="00AB7D81"/>
    <w:rPr>
      <w:i/>
      <w:iCs/>
    </w:rPr>
  </w:style>
  <w:style w:type="paragraph" w:customStyle="1" w:styleId="Rientrocorpodeltesto31">
    <w:name w:val="Rientro corpo del testo 31"/>
    <w:basedOn w:val="Normale"/>
    <w:rsid w:val="00AB7D81"/>
    <w:pPr>
      <w:spacing w:line="360" w:lineRule="auto"/>
      <w:ind w:left="482"/>
    </w:pPr>
    <w:rPr>
      <w:rFonts w:ascii="Arial" w:hAnsi="Arial"/>
    </w:rPr>
  </w:style>
  <w:style w:type="paragraph" w:styleId="Testofumetto">
    <w:name w:val="Balloon Text"/>
    <w:basedOn w:val="Normale"/>
    <w:link w:val="TestofumettoCarattere"/>
    <w:semiHidden/>
    <w:rsid w:val="00AB7D81"/>
    <w:rPr>
      <w:rFonts w:ascii="Tahoma" w:hAnsi="Tahoma"/>
      <w:sz w:val="16"/>
      <w:szCs w:val="16"/>
    </w:rPr>
  </w:style>
  <w:style w:type="character" w:customStyle="1" w:styleId="CarattereCarattere0">
    <w:name w:val="Carattere Carattere"/>
    <w:basedOn w:val="Carpredefinitoparagrafo"/>
    <w:rsid w:val="00AB7D81"/>
  </w:style>
  <w:style w:type="paragraph" w:customStyle="1" w:styleId="reference">
    <w:name w:val="reference"/>
    <w:basedOn w:val="Normale"/>
    <w:rsid w:val="00AB7D81"/>
    <w:pPr>
      <w:ind w:left="357" w:hanging="357"/>
      <w:jc w:val="both"/>
    </w:pPr>
    <w:rPr>
      <w:rFonts w:ascii="Arial" w:hAnsi="Arial"/>
      <w:sz w:val="24"/>
    </w:rPr>
  </w:style>
  <w:style w:type="paragraph" w:styleId="Indicedellefigure">
    <w:name w:val="table of figures"/>
    <w:basedOn w:val="Normale"/>
    <w:next w:val="Normale"/>
    <w:semiHidden/>
    <w:rsid w:val="00AB7D81"/>
    <w:pPr>
      <w:ind w:left="400" w:hanging="400"/>
    </w:pPr>
  </w:style>
  <w:style w:type="paragraph" w:customStyle="1" w:styleId="Corpodeltesto21">
    <w:name w:val="Corpo del testo 21"/>
    <w:basedOn w:val="Normale"/>
    <w:rsid w:val="00AB7D81"/>
    <w:pPr>
      <w:overflowPunct/>
      <w:autoSpaceDE/>
      <w:autoSpaceDN/>
      <w:adjustRightInd/>
      <w:spacing w:line="360" w:lineRule="auto"/>
      <w:ind w:firstLine="1134"/>
      <w:jc w:val="both"/>
      <w:textAlignment w:val="auto"/>
    </w:pPr>
    <w:rPr>
      <w:rFonts w:ascii="Century Gothic" w:hAnsi="Century Gothic"/>
      <w:szCs w:val="24"/>
    </w:rPr>
  </w:style>
  <w:style w:type="paragraph" w:styleId="NormaleWeb">
    <w:name w:val="Normal (Web)"/>
    <w:basedOn w:val="Normale"/>
    <w:unhideWhenUsed/>
    <w:rsid w:val="005515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D6175"/>
    <w:rPr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6A2267"/>
  </w:style>
  <w:style w:type="character" w:customStyle="1" w:styleId="TestofumettoCarattere">
    <w:name w:val="Testo fumetto Carattere"/>
    <w:link w:val="Testofumetto"/>
    <w:semiHidden/>
    <w:rsid w:val="006A226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aliases w:val="Intestazione Carattere1 Carattere,Intestazione Carattere Carattere Carattere,Intestazione Carattere1 Carattere Carattere Carattere,Intestazione Carattere Carattere Carattere Carattere Carattere"/>
    <w:link w:val="Intestazione"/>
    <w:rsid w:val="006A2267"/>
  </w:style>
  <w:style w:type="character" w:customStyle="1" w:styleId="PidipaginaCarattere">
    <w:name w:val="Piè di pagina Carattere"/>
    <w:link w:val="Pidipagina"/>
    <w:rsid w:val="006A2267"/>
  </w:style>
  <w:style w:type="character" w:customStyle="1" w:styleId="Titolo2Carattere1">
    <w:name w:val="Titolo 2 Carattere1"/>
    <w:aliases w:val="Titolo 2 Carattere Carattere2,Carattere1 Carattere1 Carattere,Carattere1 Carattere,Paragrafo Carattere,Chapter Title Carattere,-Par-PZ Carattere,ACSN2 Carattere,-PZ2 Carattere,ITTHEADER2 Carattere,§1.1. Carattere,§1.1.1 Carattere"/>
    <w:link w:val="Titolo2"/>
    <w:uiPriority w:val="99"/>
    <w:rsid w:val="00515562"/>
    <w:rPr>
      <w:rFonts w:ascii="Calibri" w:hAnsi="Calibri"/>
      <w:b/>
      <w:snapToGrid w:val="0"/>
      <w:sz w:val="24"/>
      <w:szCs w:val="24"/>
      <w:lang w:eastAsia="x-none"/>
    </w:rPr>
  </w:style>
  <w:style w:type="character" w:customStyle="1" w:styleId="Titolo3Carattere">
    <w:name w:val="Titolo 3 Carattere"/>
    <w:aliases w:val="Sotto-oggetto Carattere,ITTHEADER3 Carattere,§1.1.1. Carattere,§1.1.1.1 Carattere,§1.1.1.2 Carattere,§1.1.1.3 Carattere,§1.1.1.4 Carattere,§1.1.1.5 Carattere,§1.1.1.6 Carattere,§1.1.1.7 Carattere,§1.1.1.8 Carattere,§1.1.1.9 Carattere"/>
    <w:link w:val="Titolo3"/>
    <w:rsid w:val="006A2267"/>
    <w:rPr>
      <w:rFonts w:ascii="Arial" w:hAnsi="Arial"/>
      <w:b/>
      <w:bCs/>
      <w:i/>
      <w:iCs/>
      <w:sz w:val="22"/>
    </w:rPr>
  </w:style>
  <w:style w:type="character" w:customStyle="1" w:styleId="Titolo4Carattere">
    <w:name w:val="Titolo 4 Carattere"/>
    <w:aliases w:val="Map Title Carattere,ACSN4 Carattere,-PZ4 Carattere,H4 Carattere,Heading 4 Carattere,h4 Carattere"/>
    <w:link w:val="Titolo4"/>
    <w:rsid w:val="006A2267"/>
    <w:rPr>
      <w:rFonts w:ascii="Arial" w:hAnsi="Arial"/>
      <w:i/>
      <w:iCs/>
    </w:rPr>
  </w:style>
  <w:style w:type="character" w:customStyle="1" w:styleId="Titolo5Carattere">
    <w:name w:val="Titolo 5 Carattere"/>
    <w:aliases w:val="ACSN5 Carattere,titolo tabelle Carattere,H5 Carattere,Heading 5 Carattere"/>
    <w:link w:val="Titolo5"/>
    <w:rsid w:val="006A2267"/>
    <w:rPr>
      <w:rFonts w:asciiTheme="minorHAnsi" w:hAnsiTheme="minorHAnsi"/>
      <w:b/>
      <w:bCs/>
      <w:sz w:val="22"/>
    </w:rPr>
  </w:style>
  <w:style w:type="character" w:customStyle="1" w:styleId="Titolo6Carattere">
    <w:name w:val="Titolo 6 Carattere"/>
    <w:aliases w:val="tabelle Carattere,H6 Carattere,Heading 6 Carattere"/>
    <w:link w:val="Titolo6"/>
    <w:rsid w:val="006A2267"/>
    <w:rPr>
      <w:rFonts w:asciiTheme="minorHAnsi" w:hAnsiTheme="minorHAnsi"/>
      <w:sz w:val="22"/>
      <w:u w:val="single"/>
    </w:rPr>
  </w:style>
  <w:style w:type="character" w:customStyle="1" w:styleId="Titolo7Carattere">
    <w:name w:val="Titolo 7 Carattere"/>
    <w:aliases w:val="liste1 Carattere,Heading 7 Carattere"/>
    <w:link w:val="Titolo7"/>
    <w:rsid w:val="006A2267"/>
    <w:rPr>
      <w:rFonts w:asciiTheme="minorHAnsi" w:hAnsiTheme="minorHAnsi"/>
      <w:i/>
      <w:iCs/>
      <w:sz w:val="22"/>
    </w:rPr>
  </w:style>
  <w:style w:type="character" w:customStyle="1" w:styleId="Titolo8Carattere">
    <w:name w:val="Titolo 8 Carattere"/>
    <w:aliases w:val="liste 2 Carattere,Heading 8 Carattere"/>
    <w:link w:val="Titolo8"/>
    <w:rsid w:val="006A2267"/>
    <w:rPr>
      <w:rFonts w:asciiTheme="minorHAnsi" w:hAnsiTheme="minorHAnsi"/>
      <w:i/>
      <w:iCs/>
      <w:sz w:val="22"/>
    </w:rPr>
  </w:style>
  <w:style w:type="character" w:customStyle="1" w:styleId="Titolo9Carattere">
    <w:name w:val="Titolo 9 Carattere"/>
    <w:aliases w:val="TITOLO_ALL Carattere,Heading 9 Carattere,Appendice Carattere"/>
    <w:link w:val="Titolo9"/>
    <w:rsid w:val="006A2267"/>
    <w:rPr>
      <w:rFonts w:asciiTheme="minorHAnsi" w:hAnsiTheme="minorHAnsi"/>
      <w:i/>
      <w:iCs/>
      <w:sz w:val="22"/>
    </w:rPr>
  </w:style>
  <w:style w:type="paragraph" w:customStyle="1" w:styleId="NormaleBS-TG">
    <w:name w:val="Normale BS-TG"/>
    <w:basedOn w:val="Normale"/>
    <w:rsid w:val="006A2267"/>
    <w:pPr>
      <w:spacing w:line="360" w:lineRule="auto"/>
      <w:ind w:right="340"/>
      <w:jc w:val="both"/>
    </w:pPr>
    <w:rPr>
      <w:sz w:val="24"/>
    </w:rPr>
  </w:style>
  <w:style w:type="character" w:customStyle="1" w:styleId="TitoloCarattere">
    <w:name w:val="Titolo Carattere"/>
    <w:link w:val="Titolo"/>
    <w:rsid w:val="006A2267"/>
    <w:rPr>
      <w:rFonts w:ascii="Arial" w:hAnsi="Arial" w:cs="Arial"/>
      <w:b/>
      <w:bCs/>
      <w:sz w:val="32"/>
      <w:szCs w:val="32"/>
    </w:rPr>
  </w:style>
  <w:style w:type="paragraph" w:customStyle="1" w:styleId="Puntoelenco1">
    <w:name w:val="Punto elenco 1"/>
    <w:basedOn w:val="Puntoelenco2"/>
    <w:next w:val="Normale"/>
    <w:autoRedefine/>
    <w:rsid w:val="006A2267"/>
    <w:pPr>
      <w:tabs>
        <w:tab w:val="clear" w:pos="643"/>
        <w:tab w:val="num" w:pos="786"/>
        <w:tab w:val="num" w:pos="1134"/>
        <w:tab w:val="left" w:pos="9960"/>
      </w:tabs>
      <w:overflowPunct/>
      <w:autoSpaceDE/>
      <w:autoSpaceDN/>
      <w:adjustRightInd/>
      <w:ind w:left="1134" w:right="284" w:hanging="1134"/>
      <w:jc w:val="both"/>
      <w:textAlignment w:val="auto"/>
    </w:pPr>
    <w:rPr>
      <w:sz w:val="24"/>
    </w:rPr>
  </w:style>
  <w:style w:type="paragraph" w:customStyle="1" w:styleId="Default">
    <w:name w:val="Default"/>
    <w:rsid w:val="006A22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6A22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AD79E2"/>
  </w:style>
  <w:style w:type="paragraph" w:customStyle="1" w:styleId="P1">
    <w:name w:val="P1"/>
    <w:basedOn w:val="Normale"/>
    <w:rsid w:val="00AD79E2"/>
    <w:pPr>
      <w:widowControl w:val="0"/>
      <w:overflowPunct/>
      <w:autoSpaceDE/>
      <w:autoSpaceDN/>
      <w:adjustRightInd/>
      <w:ind w:left="284"/>
      <w:jc w:val="both"/>
      <w:textAlignment w:val="auto"/>
    </w:pPr>
    <w:rPr>
      <w:snapToGrid w:val="0"/>
      <w:sz w:val="24"/>
      <w:lang w:val="en-GB"/>
    </w:rPr>
  </w:style>
  <w:style w:type="paragraph" w:customStyle="1" w:styleId="P3">
    <w:name w:val="P3"/>
    <w:basedOn w:val="Normale"/>
    <w:rsid w:val="00AD79E2"/>
    <w:pPr>
      <w:widowControl w:val="0"/>
      <w:overflowPunct/>
      <w:autoSpaceDE/>
      <w:autoSpaceDN/>
      <w:adjustRightInd/>
      <w:ind w:left="851"/>
      <w:jc w:val="both"/>
      <w:textAlignment w:val="auto"/>
    </w:pPr>
    <w:rPr>
      <w:snapToGrid w:val="0"/>
      <w:sz w:val="24"/>
      <w:lang w:val="en-GB"/>
    </w:rPr>
  </w:style>
  <w:style w:type="paragraph" w:customStyle="1" w:styleId="P2">
    <w:name w:val="P2"/>
    <w:basedOn w:val="P3"/>
    <w:rsid w:val="00AD79E2"/>
    <w:pPr>
      <w:ind w:left="567"/>
    </w:pPr>
  </w:style>
  <w:style w:type="character" w:styleId="Rimandocommento">
    <w:name w:val="annotation reference"/>
    <w:semiHidden/>
    <w:rsid w:val="00AD79E2"/>
    <w:rPr>
      <w:sz w:val="16"/>
    </w:rPr>
  </w:style>
  <w:style w:type="paragraph" w:customStyle="1" w:styleId="t1p0e">
    <w:name w:val="t1p0e"/>
    <w:rsid w:val="00AD79E2"/>
    <w:pPr>
      <w:spacing w:after="120"/>
      <w:ind w:left="312"/>
      <w:jc w:val="both"/>
    </w:pPr>
    <w:rPr>
      <w:rFonts w:ascii="Arial" w:hAnsi="Arial"/>
      <w:i/>
      <w:noProof/>
    </w:rPr>
  </w:style>
  <w:style w:type="paragraph" w:customStyle="1" w:styleId="t2p">
    <w:name w:val="t2p"/>
    <w:rsid w:val="00AD79E2"/>
    <w:pPr>
      <w:tabs>
        <w:tab w:val="left" w:pos="284"/>
      </w:tabs>
      <w:ind w:left="1985" w:hanging="1276"/>
    </w:pPr>
    <w:rPr>
      <w:rFonts w:ascii="Arial Narrow" w:hAnsi="Arial Narrow"/>
      <w:noProof/>
    </w:rPr>
  </w:style>
  <w:style w:type="paragraph" w:customStyle="1" w:styleId="t1p0">
    <w:name w:val="t1p0"/>
    <w:rsid w:val="00AD79E2"/>
    <w:pPr>
      <w:spacing w:after="120"/>
      <w:ind w:left="284"/>
      <w:jc w:val="both"/>
    </w:pPr>
    <w:rPr>
      <w:rFonts w:ascii="Arial" w:hAnsi="Arial"/>
      <w:noProof/>
    </w:rPr>
  </w:style>
  <w:style w:type="paragraph" w:customStyle="1" w:styleId="BodyText21">
    <w:name w:val="Body Text 21"/>
    <w:basedOn w:val="Normale"/>
    <w:rsid w:val="00AD79E2"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/>
      <w:b/>
      <w:lang w:val="en-GB"/>
    </w:rPr>
  </w:style>
  <w:style w:type="paragraph" w:customStyle="1" w:styleId="TESTO4">
    <w:name w:val="TESTO"/>
    <w:basedOn w:val="Normale"/>
    <w:link w:val="TESTOCarattere"/>
    <w:rsid w:val="00AD79E2"/>
    <w:pPr>
      <w:spacing w:line="240" w:lineRule="atLeast"/>
      <w:ind w:left="1559" w:right="851" w:hanging="1134"/>
      <w:jc w:val="both"/>
    </w:pPr>
    <w:rPr>
      <w:rFonts w:ascii="Arial" w:hAnsi="Arial"/>
    </w:rPr>
  </w:style>
  <w:style w:type="character" w:customStyle="1" w:styleId="RientronormaleCarattere1CarattereCarattere2">
    <w:name w:val="Rientro normale Carattere1 Carattere Carattere2"/>
    <w:aliases w:val="Rientro normale Carattere Carattere Carattere Carattere2,Rientro normale Carattere1 Carattere Carattere Carattere Carattere2,Rientro normale Carattere Carattere Carattere Carattere Carattere Carattere1"/>
    <w:rsid w:val="00AD79E2"/>
    <w:rPr>
      <w:rFonts w:ascii="Arial" w:hAnsi="Arial"/>
      <w:lang w:val="it-IT" w:eastAsia="it-IT" w:bidi="ar-SA"/>
    </w:rPr>
  </w:style>
  <w:style w:type="character" w:customStyle="1" w:styleId="RientronormaleCarattere">
    <w:name w:val="Rientro normale Carattere"/>
    <w:aliases w:val="Rientro normale Carattere1 Carattere2,... Carattere"/>
    <w:rsid w:val="00AD79E2"/>
    <w:rPr>
      <w:rFonts w:ascii="Arial" w:hAnsi="Arial"/>
      <w:noProof w:val="0"/>
      <w:lang w:val="it-IT" w:eastAsia="it-IT" w:bidi="ar-SA"/>
    </w:rPr>
  </w:style>
  <w:style w:type="paragraph" w:customStyle="1" w:styleId="BASE">
    <w:name w:val="BASE"/>
    <w:rsid w:val="00AD79E2"/>
    <w:pPr>
      <w:spacing w:line="240" w:lineRule="atLeast"/>
      <w:ind w:left="1559" w:right="851" w:hanging="1134"/>
      <w:jc w:val="both"/>
    </w:pPr>
    <w:rPr>
      <w:rFonts w:ascii="Arial" w:hAnsi="Arial"/>
      <w:snapToGrid w:val="0"/>
      <w:sz w:val="24"/>
    </w:rPr>
  </w:style>
  <w:style w:type="paragraph" w:customStyle="1" w:styleId="titoloMemorandum">
    <w:name w:val="titoloMemorandum"/>
    <w:basedOn w:val="BASE"/>
    <w:next w:val="testoMemorandum"/>
    <w:rsid w:val="00AD79E2"/>
    <w:pPr>
      <w:jc w:val="center"/>
    </w:pPr>
    <w:rPr>
      <w:b/>
      <w:sz w:val="16"/>
    </w:rPr>
  </w:style>
  <w:style w:type="paragraph" w:customStyle="1" w:styleId="testoMemorandum">
    <w:name w:val="testoMemorandum"/>
    <w:basedOn w:val="BASE"/>
    <w:rsid w:val="00AD79E2"/>
    <w:pPr>
      <w:ind w:left="3260" w:hanging="1701"/>
    </w:pPr>
    <w:rPr>
      <w:sz w:val="16"/>
    </w:rPr>
  </w:style>
  <w:style w:type="paragraph" w:customStyle="1" w:styleId="pi2dipagina">
    <w:name w:val="piè2 di pagina"/>
    <w:basedOn w:val="BASE"/>
    <w:rsid w:val="00AD79E2"/>
    <w:pPr>
      <w:tabs>
        <w:tab w:val="left" w:pos="10206"/>
        <w:tab w:val="left" w:pos="12191"/>
        <w:tab w:val="left" w:pos="14175"/>
      </w:tabs>
      <w:spacing w:line="0" w:lineRule="atLeast"/>
      <w:ind w:left="0" w:right="0" w:firstLine="0"/>
    </w:pPr>
    <w:rPr>
      <w:sz w:val="8"/>
    </w:rPr>
  </w:style>
  <w:style w:type="character" w:customStyle="1" w:styleId="BASECarattere">
    <w:name w:val="BASE Carattere"/>
    <w:rsid w:val="00AD79E2"/>
    <w:rPr>
      <w:rFonts w:ascii="Arial" w:hAnsi="Arial"/>
      <w:noProof w:val="0"/>
      <w:lang w:val="it-IT" w:eastAsia="it-IT" w:bidi="ar-SA"/>
    </w:rPr>
  </w:style>
  <w:style w:type="character" w:customStyle="1" w:styleId="BASECarattere1">
    <w:name w:val="BASE Carattere1"/>
    <w:rsid w:val="00AD79E2"/>
    <w:rPr>
      <w:rFonts w:ascii="Arial" w:hAnsi="Arial"/>
      <w:snapToGrid w:val="0"/>
      <w:sz w:val="24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D79E2"/>
    <w:pPr>
      <w:spacing w:before="0" w:after="0" w:line="240" w:lineRule="atLeast"/>
    </w:pPr>
    <w:rPr>
      <w:b/>
      <w:bCs/>
    </w:rPr>
  </w:style>
  <w:style w:type="character" w:customStyle="1" w:styleId="TestocommentoCarattere">
    <w:name w:val="Testo commento Carattere"/>
    <w:link w:val="Testocommento"/>
    <w:semiHidden/>
    <w:rsid w:val="00AD79E2"/>
    <w:rPr>
      <w:rFonts w:ascii="Arial" w:hAnsi="Arial" w:cs="Arial"/>
    </w:rPr>
  </w:style>
  <w:style w:type="character" w:customStyle="1" w:styleId="SoggettocommentoCarattere">
    <w:name w:val="Soggetto commento Carattere"/>
    <w:link w:val="Soggettocommento"/>
    <w:semiHidden/>
    <w:rsid w:val="00AD79E2"/>
    <w:rPr>
      <w:rFonts w:ascii="Arial" w:hAnsi="Arial" w:cs="Arial"/>
      <w:b/>
      <w:bCs/>
    </w:rPr>
  </w:style>
  <w:style w:type="paragraph" w:customStyle="1" w:styleId="TAILLE6">
    <w:name w:val="TAILLE6"/>
    <w:basedOn w:val="Normale"/>
    <w:rsid w:val="00AD79E2"/>
    <w:pPr>
      <w:overflowPunct/>
      <w:autoSpaceDE/>
      <w:autoSpaceDN/>
      <w:adjustRightInd/>
      <w:spacing w:before="120"/>
      <w:jc w:val="center"/>
      <w:textAlignment w:val="auto"/>
    </w:pPr>
    <w:rPr>
      <w:caps/>
      <w:sz w:val="12"/>
      <w:lang w:val="en-GB" w:eastAsia="en-US"/>
    </w:rPr>
  </w:style>
  <w:style w:type="paragraph" w:customStyle="1" w:styleId="TAILLE8">
    <w:name w:val="TAILLE8"/>
    <w:basedOn w:val="Normale"/>
    <w:rsid w:val="00AD79E2"/>
    <w:pPr>
      <w:overflowPunct/>
      <w:autoSpaceDE/>
      <w:autoSpaceDN/>
      <w:adjustRightInd/>
      <w:spacing w:before="120"/>
      <w:jc w:val="center"/>
      <w:textAlignment w:val="auto"/>
    </w:pPr>
    <w:rPr>
      <w:caps/>
      <w:sz w:val="16"/>
      <w:lang w:val="en-GB" w:eastAsia="en-US"/>
    </w:rPr>
  </w:style>
  <w:style w:type="character" w:customStyle="1" w:styleId="RientronormaleCarattereCarattere">
    <w:name w:val="Rientro normale Carattere Carattere"/>
    <w:aliases w:val="Rientro normale Carattere1 Carattere Carattere Carattere Carattere Carattere"/>
    <w:rsid w:val="00AD79E2"/>
    <w:rPr>
      <w:rFonts w:ascii="Arial" w:hAnsi="Arial"/>
      <w:sz w:val="22"/>
      <w:lang w:val="en-GB" w:eastAsia="it-IT" w:bidi="ar-SA"/>
    </w:rPr>
  </w:style>
  <w:style w:type="character" w:customStyle="1" w:styleId="RientronormaleCarattere1CarattereCarattere">
    <w:name w:val="Rientro normale Carattere1 Carattere Carattere"/>
    <w:aliases w:val="Rientro normale Carattere Carattere Carattere Carattere,Rientro normale Carattere1 Carattere Carattere Carattere Carattere,Rientro normale Carattere Carattere Carattere Carattere Carattere Carattere"/>
    <w:rsid w:val="00AD79E2"/>
    <w:rPr>
      <w:rFonts w:ascii="Arial" w:hAnsi="Arial"/>
      <w:lang w:val="it-IT" w:eastAsia="it-IT" w:bidi="ar-SA"/>
    </w:rPr>
  </w:style>
  <w:style w:type="paragraph" w:customStyle="1" w:styleId="Base0">
    <w:name w:val="Base"/>
    <w:rsid w:val="00AD79E2"/>
    <w:pPr>
      <w:spacing w:line="240" w:lineRule="atLeast"/>
      <w:jc w:val="both"/>
    </w:pPr>
    <w:rPr>
      <w:rFonts w:ascii="Arial" w:hAnsi="Arial"/>
      <w:sz w:val="22"/>
      <w:lang w:val="en-GB"/>
    </w:rPr>
  </w:style>
  <w:style w:type="character" w:customStyle="1" w:styleId="RientronormaleCarattereCarattere1">
    <w:name w:val="Rientro normale Carattere Carattere1"/>
    <w:aliases w:val="Rientro normale Carattere1 Carattere Carattere1,Rientro normale Carattere Carattere Carattere Carattere1,Rientro normale Carattere1 Carattere Carattere Carattere Carattere1"/>
    <w:rsid w:val="00AD79E2"/>
    <w:rPr>
      <w:rFonts w:ascii="Arial" w:hAnsi="Arial"/>
      <w:sz w:val="22"/>
      <w:lang w:val="en-GB" w:eastAsia="it-IT" w:bidi="ar-SA"/>
    </w:rPr>
  </w:style>
  <w:style w:type="paragraph" w:customStyle="1" w:styleId="StileArial11ptGiustificatoSinistro125cmDestro07cm">
    <w:name w:val="Stile Arial 11 pt Giustificato Sinistro:  125 cm Destro 07 cm..."/>
    <w:basedOn w:val="Normale"/>
    <w:rsid w:val="00AD79E2"/>
    <w:pPr>
      <w:widowControl w:val="0"/>
      <w:suppressAutoHyphens/>
      <w:overflowPunct/>
      <w:autoSpaceDE/>
      <w:autoSpaceDN/>
      <w:adjustRightInd/>
      <w:spacing w:before="120" w:after="120"/>
      <w:ind w:left="567" w:right="397"/>
      <w:jc w:val="both"/>
      <w:textAlignment w:val="auto"/>
    </w:pPr>
    <w:rPr>
      <w:rFonts w:ascii="Arial" w:hAnsi="Arial"/>
      <w:lang w:val="en-GB" w:eastAsia="ar-SA"/>
    </w:rPr>
  </w:style>
  <w:style w:type="paragraph" w:customStyle="1" w:styleId="CarattereCarattere1Carattere">
    <w:name w:val="Carattere Carattere1 Carattere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character" w:customStyle="1" w:styleId="RientronormaleCarattere1CarattereCarattere3">
    <w:name w:val="Rientro normale Carattere1 Carattere Carattere3"/>
    <w:aliases w:val="Rientro normale Carattere Carattere Carattere Carattere3,Rientro normale Carattere1 Carattere Carattere Carattere Carattere3,Rientro normale Carattere Carattere Carattere Carattere Carattere Carattere2"/>
    <w:rsid w:val="00AD79E2"/>
    <w:rPr>
      <w:rFonts w:ascii="Arial" w:hAnsi="Arial"/>
      <w:lang w:val="it-IT" w:eastAsia="it-IT" w:bidi="ar-SA"/>
    </w:rPr>
  </w:style>
  <w:style w:type="paragraph" w:customStyle="1" w:styleId="PZ-testo">
    <w:name w:val="PZ-testo"/>
    <w:basedOn w:val="Normale"/>
    <w:rsid w:val="00AD79E2"/>
    <w:pPr>
      <w:widowControl w:val="0"/>
      <w:overflowPunct/>
      <w:autoSpaceDE/>
      <w:autoSpaceDN/>
      <w:adjustRightInd/>
      <w:spacing w:before="120"/>
      <w:ind w:left="567" w:right="284"/>
      <w:jc w:val="both"/>
      <w:textAlignment w:val="auto"/>
    </w:pPr>
    <w:rPr>
      <w:szCs w:val="24"/>
    </w:rPr>
  </w:style>
  <w:style w:type="paragraph" w:customStyle="1" w:styleId="TRATTINO">
    <w:name w:val="TRATTINO"/>
    <w:basedOn w:val="Normale"/>
    <w:rsid w:val="00AD79E2"/>
    <w:pPr>
      <w:overflowPunct/>
      <w:autoSpaceDE/>
      <w:autoSpaceDN/>
      <w:adjustRightInd/>
      <w:ind w:left="2835" w:right="850" w:hanging="568"/>
      <w:jc w:val="both"/>
      <w:textAlignment w:val="auto"/>
    </w:pPr>
    <w:rPr>
      <w:rFonts w:ascii="Arial" w:hAnsi="Arial"/>
    </w:rPr>
  </w:style>
  <w:style w:type="paragraph" w:customStyle="1" w:styleId="RevisionRecording">
    <w:name w:val="Revision Recording"/>
    <w:basedOn w:val="Normale"/>
    <w:rsid w:val="00AD79E2"/>
    <w:pPr>
      <w:snapToGrid w:val="0"/>
      <w:jc w:val="center"/>
      <w:textAlignment w:val="auto"/>
    </w:pPr>
    <w:rPr>
      <w:rFonts w:ascii="Arial" w:hAnsi="Arial"/>
      <w:b/>
      <w:caps/>
      <w:snapToGrid w:val="0"/>
      <w:lang w:val="en-GB"/>
    </w:rPr>
  </w:style>
  <w:style w:type="paragraph" w:customStyle="1" w:styleId="INDEX">
    <w:name w:val="INDEX"/>
    <w:basedOn w:val="Normale"/>
    <w:rsid w:val="00AD79E2"/>
    <w:pPr>
      <w:widowControl w:val="0"/>
      <w:tabs>
        <w:tab w:val="left" w:pos="4111"/>
      </w:tabs>
      <w:overflowPunct/>
      <w:autoSpaceDE/>
      <w:autoSpaceDN/>
      <w:adjustRightInd/>
      <w:spacing w:before="120" w:after="360"/>
      <w:jc w:val="center"/>
      <w:textAlignment w:val="auto"/>
      <w:outlineLvl w:val="0"/>
    </w:pPr>
    <w:rPr>
      <w:rFonts w:ascii="Arial" w:hAnsi="Arial"/>
      <w:b/>
      <w:caps/>
      <w:snapToGrid w:val="0"/>
      <w:u w:val="single"/>
      <w:lang w:val="en-GB"/>
    </w:rPr>
  </w:style>
  <w:style w:type="paragraph" w:customStyle="1" w:styleId="HeaderTYPE">
    <w:name w:val="Header: TYPE"/>
    <w:basedOn w:val="Normale"/>
    <w:rsid w:val="00AD79E2"/>
    <w:pPr>
      <w:widowControl w:val="0"/>
      <w:overflowPunct/>
      <w:autoSpaceDE/>
      <w:autoSpaceDN/>
      <w:adjustRightInd/>
      <w:spacing w:before="120" w:after="60"/>
      <w:jc w:val="center"/>
      <w:textAlignment w:val="auto"/>
    </w:pPr>
    <w:rPr>
      <w:rFonts w:ascii="Arial" w:hAnsi="Arial"/>
      <w:b/>
      <w:bCs/>
      <w:caps/>
      <w:lang w:val="en-GB" w:eastAsia="fr-FR"/>
    </w:rPr>
  </w:style>
  <w:style w:type="paragraph" w:customStyle="1" w:styleId="Articolo11">
    <w:name w:val="Articolo 1.1"/>
    <w:basedOn w:val="Titolo2"/>
    <w:link w:val="Articolo11Char"/>
    <w:rsid w:val="00AD79E2"/>
    <w:pPr>
      <w:tabs>
        <w:tab w:val="num" w:pos="-1"/>
        <w:tab w:val="num" w:pos="576"/>
        <w:tab w:val="num" w:pos="992"/>
      </w:tabs>
      <w:spacing w:line="280" w:lineRule="atLeast"/>
      <w:ind w:left="1701" w:hanging="708"/>
      <w:outlineLvl w:val="9"/>
    </w:pPr>
    <w:rPr>
      <w:rFonts w:ascii="Garamond" w:hAnsi="Garamond"/>
      <w:b w:val="0"/>
      <w:bCs/>
      <w:iCs/>
      <w:caps/>
      <w:sz w:val="23"/>
      <w:szCs w:val="20"/>
    </w:rPr>
  </w:style>
  <w:style w:type="character" w:customStyle="1" w:styleId="Articolo11Char">
    <w:name w:val="Articolo 1.1 Char"/>
    <w:link w:val="Articolo11"/>
    <w:rsid w:val="00AD79E2"/>
    <w:rPr>
      <w:rFonts w:ascii="Garamond" w:hAnsi="Garamond"/>
      <w:bCs/>
      <w:iCs/>
      <w:caps/>
      <w:kern w:val="28"/>
      <w:sz w:val="23"/>
    </w:rPr>
  </w:style>
  <w:style w:type="paragraph" w:customStyle="1" w:styleId="base1">
    <w:name w:val="base"/>
    <w:basedOn w:val="Normale"/>
    <w:rsid w:val="00AD79E2"/>
    <w:pPr>
      <w:overflowPunct/>
      <w:autoSpaceDE/>
      <w:autoSpaceDN/>
      <w:adjustRightInd/>
      <w:snapToGrid w:val="0"/>
      <w:spacing w:line="240" w:lineRule="atLeast"/>
      <w:ind w:left="1559" w:right="851" w:hanging="1134"/>
      <w:jc w:val="both"/>
      <w:textAlignment w:val="auto"/>
    </w:pPr>
    <w:rPr>
      <w:rFonts w:ascii="Arial" w:eastAsia="Calibri" w:hAnsi="Arial" w:cs="Arial"/>
      <w:sz w:val="24"/>
      <w:szCs w:val="24"/>
    </w:rPr>
  </w:style>
  <w:style w:type="table" w:styleId="Tabellaacolori2">
    <w:name w:val="Table Colorful 2"/>
    <w:basedOn w:val="Tabellanormale"/>
    <w:rsid w:val="00AD79E2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8">
    <w:name w:val="Table List 8"/>
    <w:basedOn w:val="Tabellanormale"/>
    <w:rsid w:val="00AD79E2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elenco4">
    <w:name w:val="Table List 4"/>
    <w:basedOn w:val="Tabellanormale"/>
    <w:rsid w:val="00AD79E2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2">
    <w:name w:val="Table List 2"/>
    <w:basedOn w:val="Tabellanormale"/>
    <w:rsid w:val="00AD79E2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5">
    <w:name w:val="Table Columns 5"/>
    <w:basedOn w:val="Tabellanormale"/>
    <w:rsid w:val="00AD79E2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rsid w:val="00AD79E2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nco1">
    <w:name w:val="Table List 1"/>
    <w:basedOn w:val="Tabellanormale"/>
    <w:rsid w:val="00AD79E2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AD79E2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AD79E2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Revisione">
    <w:name w:val="Revision"/>
    <w:hidden/>
    <w:uiPriority w:val="99"/>
    <w:semiHidden/>
    <w:rsid w:val="00AD79E2"/>
    <w:rPr>
      <w:snapToGrid w:val="0"/>
      <w:sz w:val="24"/>
      <w:lang w:val="en-GB"/>
    </w:rPr>
  </w:style>
  <w:style w:type="numbering" w:customStyle="1" w:styleId="Nessunelenco11">
    <w:name w:val="Nessun elenco11"/>
    <w:next w:val="Nessunelenco"/>
    <w:semiHidden/>
    <w:unhideWhenUsed/>
    <w:rsid w:val="00AD79E2"/>
  </w:style>
  <w:style w:type="character" w:customStyle="1" w:styleId="Title2Carattere">
    <w:name w:val="Title 2 Carattere"/>
    <w:aliases w:val="h2 Carattere,paragrafo Carattere,paragrafo 1.2 Carattere, Carattere Carattere,Secind1 Carattere, Carattere Carattere2"/>
    <w:rsid w:val="00AD79E2"/>
    <w:rPr>
      <w:rFonts w:ascii="Arial" w:hAnsi="Arial" w:cs="Arial"/>
      <w:b/>
      <w:bCs/>
      <w:smallCaps/>
      <w:kern w:val="28"/>
    </w:rPr>
  </w:style>
  <w:style w:type="character" w:customStyle="1" w:styleId="TestonotaapidipaginaCarattere">
    <w:name w:val="Testo nota a piè di pagina Carattere"/>
    <w:link w:val="Testonotaapidipagina"/>
    <w:rsid w:val="00AD79E2"/>
  </w:style>
  <w:style w:type="character" w:customStyle="1" w:styleId="RientrocorpodeltestoCarattere">
    <w:name w:val="Rientro corpo del testo Carattere"/>
    <w:link w:val="Rientrocorpodeltesto"/>
    <w:rsid w:val="00AD79E2"/>
    <w:rPr>
      <w:sz w:val="24"/>
      <w:szCs w:val="24"/>
    </w:rPr>
  </w:style>
  <w:style w:type="character" w:customStyle="1" w:styleId="CorpotestoCarattere">
    <w:name w:val="Corpo testo Carattere"/>
    <w:rsid w:val="00AD79E2"/>
    <w:rPr>
      <w:rFonts w:ascii="Arial" w:hAnsi="Arial"/>
      <w:b/>
      <w:snapToGrid w:val="0"/>
      <w:sz w:val="40"/>
      <w:lang w:val="en-GB"/>
    </w:rPr>
  </w:style>
  <w:style w:type="character" w:customStyle="1" w:styleId="Corpodeltesto3Carattere">
    <w:name w:val="Corpo del testo 3 Carattere"/>
    <w:link w:val="Corpodeltesto3"/>
    <w:rsid w:val="00AD79E2"/>
    <w:rPr>
      <w:i/>
      <w:iCs/>
    </w:rPr>
  </w:style>
  <w:style w:type="paragraph" w:customStyle="1" w:styleId="Intest">
    <w:name w:val="Intest."/>
    <w:basedOn w:val="Base0"/>
    <w:rsid w:val="00AD79E2"/>
  </w:style>
  <w:style w:type="paragraph" w:customStyle="1" w:styleId="Corpointest">
    <w:name w:val="Corpo intest"/>
    <w:basedOn w:val="Normale"/>
    <w:rsid w:val="00AD79E2"/>
    <w:pPr>
      <w:overflowPunct/>
      <w:autoSpaceDE/>
      <w:autoSpaceDN/>
      <w:adjustRightInd/>
      <w:spacing w:before="60" w:line="360" w:lineRule="auto"/>
      <w:textAlignment w:val="auto"/>
    </w:pPr>
    <w:rPr>
      <w:rFonts w:ascii="Century Gothic" w:hAnsi="Century Gothic"/>
      <w:noProof/>
      <w:sz w:val="14"/>
    </w:rPr>
  </w:style>
  <w:style w:type="paragraph" w:customStyle="1" w:styleId="xl28">
    <w:name w:val="xl28"/>
    <w:basedOn w:val="Normale"/>
    <w:rsid w:val="00AD79E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Symbol" w:hAnsi="Symbol"/>
      <w:sz w:val="24"/>
      <w:szCs w:val="24"/>
    </w:rPr>
  </w:style>
  <w:style w:type="paragraph" w:customStyle="1" w:styleId="xl25">
    <w:name w:val="xl25"/>
    <w:basedOn w:val="Normale"/>
    <w:rsid w:val="00AD79E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Scrivente">
    <w:name w:val="Scrivente"/>
    <w:basedOn w:val="Normale"/>
    <w:rsid w:val="00AD79E2"/>
    <w:pPr>
      <w:framePr w:hSpace="256" w:vSpace="256" w:wrap="auto" w:vAnchor="page" w:hAnchor="margin" w:y="886"/>
      <w:tabs>
        <w:tab w:val="center" w:pos="4819"/>
        <w:tab w:val="right" w:pos="9639"/>
      </w:tabs>
      <w:overflowPunct/>
      <w:autoSpaceDE/>
      <w:autoSpaceDN/>
      <w:adjustRightInd/>
      <w:spacing w:before="74"/>
      <w:jc w:val="both"/>
      <w:textAlignment w:val="auto"/>
    </w:pPr>
    <w:rPr>
      <w:rFonts w:ascii="Arial" w:hAnsi="Arial"/>
      <w:i/>
      <w:sz w:val="24"/>
    </w:rPr>
  </w:style>
  <w:style w:type="paragraph" w:styleId="Nessunaspaziatura">
    <w:name w:val="No Spacing"/>
    <w:qFormat/>
    <w:rsid w:val="00AD79E2"/>
    <w:pPr>
      <w:spacing w:before="120" w:line="360" w:lineRule="auto"/>
    </w:pPr>
    <w:rPr>
      <w:rFonts w:ascii="Calibri" w:eastAsia="Calibri" w:hAnsi="Calibri"/>
      <w:b/>
      <w:sz w:val="22"/>
      <w:szCs w:val="22"/>
      <w:lang w:eastAsia="en-US"/>
    </w:rPr>
  </w:style>
  <w:style w:type="character" w:styleId="Enfasicorsivo">
    <w:name w:val="Emphasis"/>
    <w:qFormat/>
    <w:rsid w:val="00AD79E2"/>
    <w:rPr>
      <w:i/>
    </w:rPr>
  </w:style>
  <w:style w:type="character" w:customStyle="1" w:styleId="Corpodeltesto2Carattere">
    <w:name w:val="Corpo del testo 2 Carattere"/>
    <w:link w:val="Corpodeltesto2"/>
    <w:rsid w:val="00AD79E2"/>
    <w:rPr>
      <w:lang w:eastAsia="en-US"/>
    </w:rPr>
  </w:style>
  <w:style w:type="character" w:customStyle="1" w:styleId="MappadocumentoCarattere">
    <w:name w:val="Mappa documento Carattere"/>
    <w:link w:val="Mappadocumento"/>
    <w:semiHidden/>
    <w:rsid w:val="00AD79E2"/>
    <w:rPr>
      <w:rFonts w:ascii="Tahoma" w:hAnsi="Tahoma" w:cs="Tahoma"/>
      <w:shd w:val="clear" w:color="auto" w:fill="000080"/>
    </w:rPr>
  </w:style>
  <w:style w:type="character" w:customStyle="1" w:styleId="TESTOCarattere">
    <w:name w:val="TESTO Carattere"/>
    <w:link w:val="TESTO4"/>
    <w:rsid w:val="00AD79E2"/>
    <w:rPr>
      <w:rFonts w:ascii="Arial" w:hAnsi="Arial"/>
    </w:rPr>
  </w:style>
  <w:style w:type="character" w:customStyle="1" w:styleId="RientronormaleCarattere1Carattere1">
    <w:name w:val="Rientro normale Carattere1 Carattere1"/>
    <w:aliases w:val="Rientro normale Carattere Carattere Carattere1,Rientro normale Carattere1 Carattere Carattere Carattere1,Rientro normale Carattere Carattere Carattere Carattere Carattere1"/>
    <w:rsid w:val="00AD79E2"/>
    <w:rPr>
      <w:rFonts w:ascii="Arial" w:hAnsi="Arial" w:cs="Arial"/>
      <w:sz w:val="22"/>
      <w:szCs w:val="22"/>
      <w:lang w:val="it-IT" w:eastAsia="it-IT" w:bidi="ar-SA"/>
    </w:rPr>
  </w:style>
  <w:style w:type="table" w:customStyle="1" w:styleId="Grigliatabella1">
    <w:name w:val="Griglia tabella1"/>
    <w:basedOn w:val="Tabellanormale"/>
    <w:next w:val="Grigliatabella"/>
    <w:rsid w:val="00AD79E2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tato">
    <w:name w:val="Puntato"/>
    <w:basedOn w:val="Normale"/>
    <w:rsid w:val="00AD79E2"/>
    <w:pPr>
      <w:widowControl w:val="0"/>
      <w:numPr>
        <w:numId w:val="1"/>
      </w:numPr>
      <w:overflowPunct/>
      <w:autoSpaceDE/>
      <w:autoSpaceDN/>
      <w:spacing w:line="240" w:lineRule="atLeast"/>
      <w:jc w:val="both"/>
    </w:pPr>
    <w:rPr>
      <w:rFonts w:ascii="Arial" w:hAnsi="Arial" w:cs="Arial"/>
      <w:szCs w:val="22"/>
    </w:rPr>
  </w:style>
  <w:style w:type="character" w:customStyle="1" w:styleId="RientronormaleCarattere2CarattereCarattereCarattereCarattere1">
    <w:name w:val="Rientro normale Carattere2 Carattere Carattere Carattere Carattere1"/>
    <w:aliases w:val="Rientro normale Carattere Carattere2 Carattere Carattere Carattere Carattere"/>
    <w:rsid w:val="00AD79E2"/>
    <w:rPr>
      <w:rFonts w:ascii="Arial" w:hAnsi="Arial"/>
      <w:sz w:val="22"/>
      <w:lang w:val="it-IT" w:eastAsia="it-IT" w:bidi="ar-SA"/>
    </w:rPr>
  </w:style>
  <w:style w:type="paragraph" w:customStyle="1" w:styleId="Newtitolo1">
    <w:name w:val="New_titolo1"/>
    <w:basedOn w:val="Normale"/>
    <w:next w:val="Normale"/>
    <w:rsid w:val="00AD79E2"/>
    <w:pPr>
      <w:tabs>
        <w:tab w:val="num" w:pos="720"/>
      </w:tabs>
      <w:overflowPunct/>
      <w:autoSpaceDE/>
      <w:autoSpaceDN/>
      <w:adjustRightInd/>
      <w:spacing w:line="360" w:lineRule="auto"/>
      <w:ind w:left="720" w:hanging="360"/>
      <w:jc w:val="both"/>
      <w:textAlignment w:val="auto"/>
    </w:pPr>
    <w:rPr>
      <w:rFonts w:cs="Arial"/>
      <w:b/>
      <w:sz w:val="30"/>
    </w:rPr>
  </w:style>
  <w:style w:type="paragraph" w:customStyle="1" w:styleId="Rientronormale1">
    <w:name w:val="Rientro normale1"/>
    <w:basedOn w:val="Normale"/>
    <w:next w:val="Normale"/>
    <w:rsid w:val="00AD79E2"/>
    <w:pPr>
      <w:overflowPunct/>
      <w:autoSpaceDE/>
      <w:autoSpaceDN/>
      <w:adjustRightInd/>
      <w:spacing w:after="240" w:line="360" w:lineRule="auto"/>
      <w:ind w:firstLine="397"/>
      <w:jc w:val="both"/>
      <w:textAlignment w:val="auto"/>
    </w:pPr>
    <w:rPr>
      <w:rFonts w:ascii="Arial" w:hAnsi="Arial"/>
      <w:sz w:val="24"/>
    </w:rPr>
  </w:style>
  <w:style w:type="character" w:customStyle="1" w:styleId="CharacterStyle1">
    <w:name w:val="Character Style 1"/>
    <w:rsid w:val="00AD79E2"/>
    <w:rPr>
      <w:sz w:val="20"/>
      <w:szCs w:val="20"/>
    </w:rPr>
  </w:style>
  <w:style w:type="character" w:customStyle="1" w:styleId="CharacterStyle4">
    <w:name w:val="Character Style 4"/>
    <w:rsid w:val="00AD79E2"/>
    <w:rPr>
      <w:rFonts w:ascii="Tahoma" w:hAnsi="Tahoma" w:cs="Tahoma"/>
      <w:sz w:val="21"/>
      <w:szCs w:val="21"/>
    </w:rPr>
  </w:style>
  <w:style w:type="character" w:customStyle="1" w:styleId="hps">
    <w:name w:val="hps"/>
    <w:rsid w:val="00AD79E2"/>
  </w:style>
  <w:style w:type="character" w:customStyle="1" w:styleId="hpsatn">
    <w:name w:val="hps atn"/>
    <w:rsid w:val="00AD79E2"/>
  </w:style>
  <w:style w:type="paragraph" w:customStyle="1" w:styleId="CharCharCarattereCarattereCarattereCharCharCarattereCarattereCharChar">
    <w:name w:val="Char Char Carattere Carattere Carattere Char Char Carattere Carattere Char Char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paragraph" w:customStyle="1" w:styleId="Testi">
    <w:name w:val="Testi"/>
    <w:rsid w:val="00AD79E2"/>
    <w:pPr>
      <w:ind w:left="284" w:right="284"/>
      <w:jc w:val="both"/>
    </w:pPr>
    <w:rPr>
      <w:rFonts w:ascii="Arial" w:hAnsi="Arial"/>
      <w:sz w:val="24"/>
    </w:rPr>
  </w:style>
  <w:style w:type="paragraph" w:styleId="Data">
    <w:name w:val="Date"/>
    <w:basedOn w:val="Normale"/>
    <w:next w:val="Normale"/>
    <w:link w:val="DataCarattere"/>
    <w:rsid w:val="00AD79E2"/>
    <w:pPr>
      <w:overflowPunct/>
      <w:autoSpaceDE/>
      <w:autoSpaceDN/>
      <w:adjustRightInd/>
      <w:textAlignment w:val="auto"/>
    </w:pPr>
  </w:style>
  <w:style w:type="character" w:customStyle="1" w:styleId="DataCarattere">
    <w:name w:val="Data Carattere"/>
    <w:basedOn w:val="Carpredefinitoparagrafo"/>
    <w:link w:val="Data"/>
    <w:rsid w:val="00AD79E2"/>
  </w:style>
  <w:style w:type="paragraph" w:styleId="Elenco20">
    <w:name w:val="List 2"/>
    <w:basedOn w:val="Normale"/>
    <w:rsid w:val="00AD79E2"/>
    <w:pPr>
      <w:overflowPunct/>
      <w:autoSpaceDE/>
      <w:autoSpaceDN/>
      <w:adjustRightInd/>
      <w:ind w:left="566" w:hanging="283"/>
      <w:textAlignment w:val="auto"/>
    </w:pPr>
  </w:style>
  <w:style w:type="paragraph" w:styleId="Elenco3">
    <w:name w:val="List 3"/>
    <w:basedOn w:val="Normale"/>
    <w:rsid w:val="00AD79E2"/>
    <w:pPr>
      <w:overflowPunct/>
      <w:autoSpaceDE/>
      <w:autoSpaceDN/>
      <w:adjustRightInd/>
      <w:ind w:left="849" w:hanging="283"/>
      <w:textAlignment w:val="auto"/>
    </w:pPr>
  </w:style>
  <w:style w:type="paragraph" w:styleId="Elenco4">
    <w:name w:val="List 4"/>
    <w:basedOn w:val="Normale"/>
    <w:rsid w:val="00AD79E2"/>
    <w:pPr>
      <w:overflowPunct/>
      <w:autoSpaceDE/>
      <w:autoSpaceDN/>
      <w:adjustRightInd/>
      <w:ind w:left="1132" w:hanging="283"/>
      <w:textAlignment w:val="auto"/>
    </w:pPr>
  </w:style>
  <w:style w:type="paragraph" w:styleId="Elenco5">
    <w:name w:val="List 5"/>
    <w:basedOn w:val="Normale"/>
    <w:rsid w:val="00AD79E2"/>
    <w:pPr>
      <w:overflowPunct/>
      <w:autoSpaceDE/>
      <w:autoSpaceDN/>
      <w:adjustRightInd/>
      <w:ind w:left="1415" w:hanging="283"/>
      <w:textAlignment w:val="auto"/>
    </w:pPr>
  </w:style>
  <w:style w:type="paragraph" w:styleId="Elencocontinua">
    <w:name w:val="List Continue"/>
    <w:basedOn w:val="Normale"/>
    <w:rsid w:val="00AD79E2"/>
    <w:pPr>
      <w:overflowPunct/>
      <w:autoSpaceDE/>
      <w:autoSpaceDN/>
      <w:adjustRightInd/>
      <w:spacing w:after="120"/>
      <w:ind w:left="283"/>
      <w:textAlignment w:val="auto"/>
    </w:pPr>
  </w:style>
  <w:style w:type="paragraph" w:styleId="Elencocontinua3">
    <w:name w:val="List Continue 3"/>
    <w:basedOn w:val="Normale"/>
    <w:rsid w:val="00AD79E2"/>
    <w:pPr>
      <w:overflowPunct/>
      <w:autoSpaceDE/>
      <w:autoSpaceDN/>
      <w:adjustRightInd/>
      <w:spacing w:after="120"/>
      <w:ind w:left="849"/>
      <w:textAlignment w:val="auto"/>
    </w:pPr>
  </w:style>
  <w:style w:type="paragraph" w:styleId="Elencocontinua4">
    <w:name w:val="List Continue 4"/>
    <w:basedOn w:val="Normale"/>
    <w:rsid w:val="00AD79E2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Elencocontinua5">
    <w:name w:val="List Continue 5"/>
    <w:basedOn w:val="Normale"/>
    <w:rsid w:val="00AD79E2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Firma">
    <w:name w:val="Signature"/>
    <w:basedOn w:val="Normale"/>
    <w:link w:val="FirmaCarattere"/>
    <w:rsid w:val="00AD79E2"/>
    <w:pPr>
      <w:overflowPunct/>
      <w:autoSpaceDE/>
      <w:autoSpaceDN/>
      <w:adjustRightInd/>
      <w:ind w:left="4252"/>
      <w:textAlignment w:val="auto"/>
    </w:pPr>
  </w:style>
  <w:style w:type="character" w:customStyle="1" w:styleId="FirmaCarattere">
    <w:name w:val="Firma Carattere"/>
    <w:basedOn w:val="Carpredefinitoparagrafo"/>
    <w:link w:val="Firma"/>
    <w:rsid w:val="00AD79E2"/>
  </w:style>
  <w:style w:type="paragraph" w:styleId="Formuladiapertura">
    <w:name w:val="Salutation"/>
    <w:basedOn w:val="Normale"/>
    <w:next w:val="Normale"/>
    <w:link w:val="FormuladiaperturaCarattere"/>
    <w:rsid w:val="00AD79E2"/>
    <w:pPr>
      <w:overflowPunct/>
      <w:autoSpaceDE/>
      <w:autoSpaceDN/>
      <w:adjustRightInd/>
      <w:textAlignment w:val="auto"/>
    </w:pPr>
  </w:style>
  <w:style w:type="character" w:customStyle="1" w:styleId="FormuladiaperturaCarattere">
    <w:name w:val="Formula di apertura Carattere"/>
    <w:basedOn w:val="Carpredefinitoparagrafo"/>
    <w:link w:val="Formuladiapertura"/>
    <w:rsid w:val="00AD79E2"/>
  </w:style>
  <w:style w:type="paragraph" w:styleId="Formuladichiusura">
    <w:name w:val="Closing"/>
    <w:basedOn w:val="Normale"/>
    <w:link w:val="FormuladichiusuraCarattere"/>
    <w:rsid w:val="00AD79E2"/>
    <w:pPr>
      <w:overflowPunct/>
      <w:autoSpaceDE/>
      <w:autoSpaceDN/>
      <w:adjustRightInd/>
      <w:ind w:left="4252"/>
      <w:textAlignment w:val="auto"/>
    </w:pPr>
  </w:style>
  <w:style w:type="character" w:customStyle="1" w:styleId="FormuladichiusuraCarattere">
    <w:name w:val="Formula di chiusura Carattere"/>
    <w:basedOn w:val="Carpredefinitoparagrafo"/>
    <w:link w:val="Formuladichiusura"/>
    <w:rsid w:val="00AD79E2"/>
  </w:style>
  <w:style w:type="paragraph" w:styleId="Indice8">
    <w:name w:val="index 8"/>
    <w:basedOn w:val="Normale"/>
    <w:next w:val="Normale"/>
    <w:autoRedefine/>
    <w:semiHidden/>
    <w:rsid w:val="00AD79E2"/>
    <w:pPr>
      <w:overflowPunct/>
      <w:autoSpaceDE/>
      <w:autoSpaceDN/>
      <w:adjustRightInd/>
      <w:ind w:left="1600" w:hanging="200"/>
      <w:textAlignment w:val="auto"/>
    </w:pPr>
  </w:style>
  <w:style w:type="paragraph" w:styleId="Indicefonti">
    <w:name w:val="table of authorities"/>
    <w:basedOn w:val="Normale"/>
    <w:next w:val="Normale"/>
    <w:semiHidden/>
    <w:rsid w:val="00AD79E2"/>
    <w:pPr>
      <w:overflowPunct/>
      <w:autoSpaceDE/>
      <w:autoSpaceDN/>
      <w:adjustRightInd/>
      <w:ind w:left="200" w:hanging="200"/>
      <w:textAlignment w:val="auto"/>
    </w:pPr>
  </w:style>
  <w:style w:type="paragraph" w:styleId="Indirizzodestinatario">
    <w:name w:val="envelope address"/>
    <w:basedOn w:val="Normale"/>
    <w:rsid w:val="00AD79E2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  <w:sz w:val="24"/>
    </w:rPr>
  </w:style>
  <w:style w:type="paragraph" w:styleId="Indirizzomittente">
    <w:name w:val="envelope return"/>
    <w:basedOn w:val="Normale"/>
    <w:rsid w:val="00AD79E2"/>
    <w:pPr>
      <w:overflowPunct/>
      <w:autoSpaceDE/>
      <w:autoSpaceDN/>
      <w:adjustRightInd/>
      <w:textAlignment w:val="auto"/>
    </w:pPr>
    <w:rPr>
      <w:rFonts w:ascii="Arial" w:hAnsi="Arial"/>
    </w:rPr>
  </w:style>
  <w:style w:type="paragraph" w:styleId="Numeroelenco">
    <w:name w:val="List Number"/>
    <w:basedOn w:val="Normale"/>
    <w:rsid w:val="00AD79E2"/>
    <w:pPr>
      <w:numPr>
        <w:numId w:val="2"/>
      </w:numPr>
      <w:overflowPunct/>
      <w:autoSpaceDE/>
      <w:autoSpaceDN/>
      <w:adjustRightInd/>
      <w:textAlignment w:val="auto"/>
    </w:pPr>
  </w:style>
  <w:style w:type="paragraph" w:styleId="Numeroelenco2">
    <w:name w:val="List Number 2"/>
    <w:basedOn w:val="Normale"/>
    <w:rsid w:val="00AD79E2"/>
    <w:pPr>
      <w:numPr>
        <w:numId w:val="3"/>
      </w:numPr>
      <w:overflowPunct/>
      <w:autoSpaceDE/>
      <w:autoSpaceDN/>
      <w:adjustRightInd/>
      <w:textAlignment w:val="auto"/>
    </w:pPr>
  </w:style>
  <w:style w:type="paragraph" w:styleId="Numeroelenco3">
    <w:name w:val="List Number 3"/>
    <w:basedOn w:val="Normale"/>
    <w:rsid w:val="00AD79E2"/>
    <w:pPr>
      <w:numPr>
        <w:numId w:val="4"/>
      </w:numPr>
      <w:overflowPunct/>
      <w:autoSpaceDE/>
      <w:autoSpaceDN/>
      <w:adjustRightInd/>
      <w:textAlignment w:val="auto"/>
    </w:pPr>
  </w:style>
  <w:style w:type="paragraph" w:styleId="Numeroelenco4">
    <w:name w:val="List Number 4"/>
    <w:basedOn w:val="Normale"/>
    <w:rsid w:val="00AD79E2"/>
    <w:pPr>
      <w:tabs>
        <w:tab w:val="num" w:pos="1209"/>
      </w:tabs>
      <w:overflowPunct/>
      <w:autoSpaceDE/>
      <w:autoSpaceDN/>
      <w:adjustRightInd/>
      <w:ind w:left="1209" w:hanging="360"/>
      <w:textAlignment w:val="auto"/>
    </w:pPr>
  </w:style>
  <w:style w:type="paragraph" w:styleId="Numeroelenco5">
    <w:name w:val="List Number 5"/>
    <w:basedOn w:val="Normale"/>
    <w:rsid w:val="00AD79E2"/>
    <w:pPr>
      <w:numPr>
        <w:numId w:val="6"/>
      </w:numPr>
      <w:overflowPunct/>
      <w:autoSpaceDE/>
      <w:autoSpaceDN/>
      <w:adjustRightInd/>
      <w:textAlignment w:val="auto"/>
    </w:pPr>
  </w:style>
  <w:style w:type="paragraph" w:styleId="Primorientrocorpodeltesto">
    <w:name w:val="Body Text First Indent"/>
    <w:basedOn w:val="Corpodeltesto1"/>
    <w:link w:val="PrimorientrocorpodeltestoCarattere"/>
    <w:rsid w:val="00AD79E2"/>
    <w:pPr>
      <w:spacing w:after="120" w:line="240" w:lineRule="auto"/>
      <w:ind w:left="0" w:right="0" w:firstLine="210"/>
      <w:jc w:val="left"/>
    </w:pPr>
    <w:rPr>
      <w:rFonts w:ascii="Times New Roman" w:hAnsi="Times New Roman"/>
      <w:lang w:val="it-IT"/>
    </w:rPr>
  </w:style>
  <w:style w:type="character" w:customStyle="1" w:styleId="CorpotestoCarattere1">
    <w:name w:val="Corpo testo Carattere1"/>
    <w:link w:val="Corpodeltesto1"/>
    <w:rsid w:val="00AD79E2"/>
    <w:rPr>
      <w:rFonts w:ascii="Arial" w:hAnsi="Arial" w:cs="Arial"/>
      <w:lang w:val="en-US"/>
    </w:rPr>
  </w:style>
  <w:style w:type="character" w:customStyle="1" w:styleId="PrimorientrocorpodeltestoCarattere">
    <w:name w:val="Primo rientro corpo del testo Carattere"/>
    <w:link w:val="Primorientrocorpodeltesto"/>
    <w:rsid w:val="00AD79E2"/>
    <w:rPr>
      <w:rFonts w:ascii="Arial" w:hAnsi="Arial" w:cs="Arial"/>
      <w:lang w:val="en-US"/>
    </w:rPr>
  </w:style>
  <w:style w:type="paragraph" w:styleId="Puntoelenco4">
    <w:name w:val="List Bullet 4"/>
    <w:basedOn w:val="Normale"/>
    <w:autoRedefine/>
    <w:rsid w:val="00AD79E2"/>
    <w:pPr>
      <w:numPr>
        <w:numId w:val="7"/>
      </w:numPr>
      <w:overflowPunct/>
      <w:autoSpaceDE/>
      <w:autoSpaceDN/>
      <w:adjustRightInd/>
      <w:textAlignment w:val="auto"/>
    </w:pPr>
  </w:style>
  <w:style w:type="paragraph" w:styleId="Puntoelenco5">
    <w:name w:val="List Bullet 5"/>
    <w:basedOn w:val="Normale"/>
    <w:autoRedefine/>
    <w:rsid w:val="00AD79E2"/>
    <w:pPr>
      <w:numPr>
        <w:numId w:val="8"/>
      </w:numPr>
      <w:overflowPunct/>
      <w:autoSpaceDE/>
      <w:autoSpaceDN/>
      <w:adjustRightInd/>
      <w:textAlignment w:val="auto"/>
    </w:pPr>
  </w:style>
  <w:style w:type="paragraph" w:styleId="Sottotitolo">
    <w:name w:val="Subtitle"/>
    <w:basedOn w:val="Normale"/>
    <w:link w:val="SottotitoloCarattere"/>
    <w:qFormat/>
    <w:rsid w:val="00AD79E2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  <w:sz w:val="24"/>
    </w:rPr>
  </w:style>
  <w:style w:type="character" w:customStyle="1" w:styleId="SottotitoloCarattere">
    <w:name w:val="Sottotitolo Carattere"/>
    <w:link w:val="Sottotitolo"/>
    <w:rsid w:val="00AD79E2"/>
    <w:rPr>
      <w:rFonts w:ascii="Arial" w:hAnsi="Arial"/>
      <w:sz w:val="24"/>
    </w:rPr>
  </w:style>
  <w:style w:type="paragraph" w:styleId="Testomacro">
    <w:name w:val="macro"/>
    <w:link w:val="TestomacroCarattere"/>
    <w:semiHidden/>
    <w:rsid w:val="00AD79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character" w:customStyle="1" w:styleId="TestomacroCarattere">
    <w:name w:val="Testo macro Carattere"/>
    <w:link w:val="Testomacro"/>
    <w:semiHidden/>
    <w:rsid w:val="00AD79E2"/>
    <w:rPr>
      <w:rFonts w:ascii="Courier New" w:hAnsi="Courier New"/>
      <w:lang w:val="en-US" w:eastAsia="en-US" w:bidi="ar-SA"/>
    </w:rPr>
  </w:style>
  <w:style w:type="paragraph" w:styleId="Testonotadichiusura">
    <w:name w:val="endnote text"/>
    <w:basedOn w:val="Normale"/>
    <w:link w:val="TestonotadichiusuraCarattere"/>
    <w:semiHidden/>
    <w:rsid w:val="00AD79E2"/>
    <w:pPr>
      <w:overflowPunct/>
      <w:autoSpaceDE/>
      <w:autoSpaceDN/>
      <w:adjustRightInd/>
      <w:textAlignment w:val="auto"/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D79E2"/>
  </w:style>
  <w:style w:type="paragraph" w:styleId="Titoloindicefonti">
    <w:name w:val="toa heading"/>
    <w:basedOn w:val="Normale"/>
    <w:next w:val="Normale"/>
    <w:semiHidden/>
    <w:rsid w:val="00AD79E2"/>
    <w:pPr>
      <w:overflowPunct/>
      <w:autoSpaceDE/>
      <w:autoSpaceDN/>
      <w:adjustRightInd/>
      <w:spacing w:before="120"/>
      <w:textAlignment w:val="auto"/>
    </w:pPr>
    <w:rPr>
      <w:rFonts w:ascii="Arial" w:hAnsi="Arial"/>
      <w:b/>
      <w:sz w:val="24"/>
    </w:rPr>
  </w:style>
  <w:style w:type="paragraph" w:styleId="Intestazionemessaggio">
    <w:name w:val="Message Header"/>
    <w:basedOn w:val="Normale"/>
    <w:link w:val="IntestazionemessaggioCarattere"/>
    <w:rsid w:val="00AD79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link w:val="Intestazionemessaggio"/>
    <w:rsid w:val="00AD79E2"/>
    <w:rPr>
      <w:rFonts w:ascii="Arial" w:hAnsi="Arial"/>
      <w:sz w:val="24"/>
      <w:shd w:val="pct20" w:color="auto" w:fill="auto"/>
    </w:rPr>
  </w:style>
  <w:style w:type="paragraph" w:customStyle="1" w:styleId="Gasco">
    <w:name w:val="Gasco"/>
    <w:basedOn w:val="TESTO4"/>
    <w:link w:val="GascoCarattere"/>
    <w:rsid w:val="00AD79E2"/>
    <w:pPr>
      <w:overflowPunct/>
      <w:autoSpaceDE/>
      <w:autoSpaceDN/>
      <w:adjustRightInd/>
      <w:ind w:left="1276" w:right="680" w:firstLine="0"/>
      <w:textAlignment w:val="auto"/>
    </w:pPr>
    <w:rPr>
      <w:lang w:val="en-GB"/>
    </w:rPr>
  </w:style>
  <w:style w:type="character" w:customStyle="1" w:styleId="RientronormaleCarattere1">
    <w:name w:val="Rientro normale Carattere1"/>
    <w:aliases w:val="Rientro normale Carattere1 Carattere Carattere4,Rientro normale Carattere Carattere Carattere Carattere4,Rientro normale Carattere1 Carattere Carattere Carattere Carattere4,Corpo di testo spec Carattere,... Carattere1"/>
    <w:link w:val="Rientronormale"/>
    <w:rsid w:val="00AD79E2"/>
  </w:style>
  <w:style w:type="character" w:customStyle="1" w:styleId="GascoCarattere">
    <w:name w:val="Gasco Carattere"/>
    <w:link w:val="Gasco"/>
    <w:rsid w:val="00AD79E2"/>
    <w:rPr>
      <w:rFonts w:ascii="Arial" w:hAnsi="Arial"/>
      <w:sz w:val="22"/>
      <w:lang w:val="en-GB"/>
    </w:rPr>
  </w:style>
  <w:style w:type="character" w:customStyle="1" w:styleId="apple-style-span">
    <w:name w:val="apple-style-span"/>
    <w:rsid w:val="00AD79E2"/>
  </w:style>
  <w:style w:type="paragraph" w:customStyle="1" w:styleId="n">
    <w:name w:val="n"/>
    <w:basedOn w:val="Titolo2"/>
    <w:rsid w:val="00AD79E2"/>
    <w:pPr>
      <w:tabs>
        <w:tab w:val="left" w:pos="4536"/>
      </w:tabs>
      <w:spacing w:after="40"/>
      <w:ind w:right="284"/>
      <w:jc w:val="both"/>
    </w:pPr>
    <w:rPr>
      <w:bCs/>
      <w:iCs/>
      <w:caps/>
    </w:rPr>
  </w:style>
  <w:style w:type="paragraph" w:customStyle="1" w:styleId="CharCharCharCharCharCharCarattereCarattereCarattereCarattereCarattereCarattereCarattereCharChar">
    <w:name w:val="Char Char Char Char Char Char Carattere Carattere Carattere Carattere Carattere Carattere Carattere Char Char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character" w:customStyle="1" w:styleId="apple-converted-space">
    <w:name w:val="apple-converted-space"/>
    <w:rsid w:val="00AD79E2"/>
  </w:style>
  <w:style w:type="paragraph" w:customStyle="1" w:styleId="CharCharCharCharCharCharCarattereCarattereCarattereCarattereCarattereCarattere1CarattereCharChar">
    <w:name w:val="Char Char Char Char Char Char Carattere Carattere Carattere Carattere Carattere Carattere1 Carattere Char Char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numbering" w:customStyle="1" w:styleId="Nessunelenco3">
    <w:name w:val="Nessun elenco3"/>
    <w:next w:val="Nessunelenco"/>
    <w:uiPriority w:val="99"/>
    <w:semiHidden/>
    <w:unhideWhenUsed/>
    <w:rsid w:val="00AD79E2"/>
  </w:style>
  <w:style w:type="numbering" w:customStyle="1" w:styleId="Nessunelenco12">
    <w:name w:val="Nessun elenco12"/>
    <w:next w:val="Nessunelenco"/>
    <w:semiHidden/>
    <w:unhideWhenUsed/>
    <w:rsid w:val="00AD79E2"/>
  </w:style>
  <w:style w:type="table" w:customStyle="1" w:styleId="Grigliatabella2">
    <w:name w:val="Griglia tabella2"/>
    <w:basedOn w:val="Tabellanormale"/>
    <w:next w:val="Grigliatabella"/>
    <w:rsid w:val="00AD79E2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rsid w:val="000F130C"/>
  </w:style>
  <w:style w:type="paragraph" w:customStyle="1" w:styleId="font5">
    <w:name w:val="font5"/>
    <w:basedOn w:val="Normale"/>
    <w:rsid w:val="005630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6">
    <w:name w:val="font6"/>
    <w:basedOn w:val="Normale"/>
    <w:rsid w:val="005630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7">
    <w:name w:val="font7"/>
    <w:basedOn w:val="Normale"/>
    <w:rsid w:val="005630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18"/>
      <w:szCs w:val="18"/>
    </w:rPr>
  </w:style>
  <w:style w:type="character" w:customStyle="1" w:styleId="CarattereCarattere8">
    <w:name w:val="Carattere Carattere8"/>
    <w:basedOn w:val="Carpredefinitoparagrafo"/>
    <w:rsid w:val="00787B6F"/>
  </w:style>
  <w:style w:type="character" w:customStyle="1" w:styleId="CarattereCarattere6">
    <w:name w:val="Carattere Carattere6"/>
    <w:rsid w:val="00787B6F"/>
  </w:style>
  <w:style w:type="character" w:customStyle="1" w:styleId="Titolo1Carattere4">
    <w:name w:val="Titolo 1 Carattere4"/>
    <w:aliases w:val="1 Titolo 1 Carattere1,Titolo 1 Carattere Carattere2,Titolo 1 Carattere Carattere Carattere Carattere,Titolo 1 Carattere2 Carattere,Titolo 0 Carattere1,Modulo Carattere Carattere,ITTHEADER1 Carattere,§1. Carattere,Capitolo Carattere2"/>
    <w:link w:val="Titolo1"/>
    <w:rsid w:val="00C50880"/>
    <w:rPr>
      <w:rFonts w:ascii="Calibri" w:hAnsi="Calibri"/>
      <w:b/>
      <w:kern w:val="28"/>
      <w:sz w:val="28"/>
    </w:rPr>
  </w:style>
  <w:style w:type="character" w:customStyle="1" w:styleId="Primorientrocorpodeltesto2Carattere">
    <w:name w:val="Primo rientro corpo del testo 2 Carattere"/>
    <w:link w:val="Primorientrocorpodeltesto2"/>
    <w:rsid w:val="00787B6F"/>
    <w:rPr>
      <w:lang w:val="it-IT" w:eastAsia="it-IT"/>
    </w:rPr>
  </w:style>
  <w:style w:type="character" w:customStyle="1" w:styleId="IntestazionenotaCarattere">
    <w:name w:val="Intestazione nota Carattere"/>
    <w:link w:val="Intestazionenota"/>
    <w:rsid w:val="00787B6F"/>
    <w:rPr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787B6F"/>
    <w:rPr>
      <w:lang w:val="it-IT" w:eastAsia="it-IT"/>
    </w:rPr>
  </w:style>
  <w:style w:type="character" w:styleId="Rimandonotadichiusura">
    <w:name w:val="endnote reference"/>
    <w:uiPriority w:val="99"/>
    <w:semiHidden/>
    <w:unhideWhenUsed/>
    <w:rsid w:val="00787B6F"/>
    <w:rPr>
      <w:vertAlign w:val="superscript"/>
    </w:rPr>
  </w:style>
  <w:style w:type="numbering" w:customStyle="1" w:styleId="Nessunelenco4">
    <w:name w:val="Nessun elenco4"/>
    <w:next w:val="Nessunelenco"/>
    <w:uiPriority w:val="99"/>
    <w:semiHidden/>
    <w:unhideWhenUsed/>
    <w:rsid w:val="00787B6F"/>
  </w:style>
  <w:style w:type="numbering" w:customStyle="1" w:styleId="Nessunelenco13">
    <w:name w:val="Nessun elenco13"/>
    <w:next w:val="Nessunelenco"/>
    <w:uiPriority w:val="99"/>
    <w:semiHidden/>
    <w:unhideWhenUsed/>
    <w:rsid w:val="00787B6F"/>
  </w:style>
  <w:style w:type="table" w:customStyle="1" w:styleId="Grigliatabella3">
    <w:name w:val="Griglia tabella3"/>
    <w:basedOn w:val="Tabellanormale"/>
    <w:next w:val="Grigliatabella"/>
    <w:uiPriority w:val="59"/>
    <w:rsid w:val="00787B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1">
    <w:name w:val="Nessun elenco21"/>
    <w:next w:val="Nessunelenco"/>
    <w:uiPriority w:val="99"/>
    <w:semiHidden/>
    <w:unhideWhenUsed/>
    <w:rsid w:val="00787B6F"/>
  </w:style>
  <w:style w:type="table" w:customStyle="1" w:styleId="Tabellaacolori21">
    <w:name w:val="Tabella a colori 21"/>
    <w:basedOn w:val="Tabellanormale"/>
    <w:next w:val="Tabellaacolori2"/>
    <w:rsid w:val="00787B6F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81">
    <w:name w:val="Tabella elenco 81"/>
    <w:basedOn w:val="Tabellanormale"/>
    <w:next w:val="Tabellaelenco8"/>
    <w:rsid w:val="00787B6F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aelenco41">
    <w:name w:val="Tabella elenco 41"/>
    <w:basedOn w:val="Tabellanormale"/>
    <w:next w:val="Tabellaelenco4"/>
    <w:rsid w:val="00787B6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aelenco21">
    <w:name w:val="Tabella elenco 21"/>
    <w:basedOn w:val="Tabellanormale"/>
    <w:next w:val="Tabellaelenco2"/>
    <w:rsid w:val="00787B6F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lonne51">
    <w:name w:val="Tabella colonne 51"/>
    <w:basedOn w:val="Tabellanormale"/>
    <w:next w:val="Tabellacolonne5"/>
    <w:rsid w:val="00787B6F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acontemporanea1">
    <w:name w:val="Tabella contemporanea1"/>
    <w:basedOn w:val="Tabellanormale"/>
    <w:next w:val="Tabellacontemporanea"/>
    <w:rsid w:val="00787B6F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aelenco11">
    <w:name w:val="Tabella elenco 11"/>
    <w:basedOn w:val="Tabellanormale"/>
    <w:next w:val="Tabellaelenco1"/>
    <w:rsid w:val="00787B6F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lia51">
    <w:name w:val="Tabella griglia 51"/>
    <w:basedOn w:val="Tabellanormale"/>
    <w:next w:val="Tabellagriglia5"/>
    <w:rsid w:val="00787B6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agriglia61">
    <w:name w:val="Tabella griglia 61"/>
    <w:basedOn w:val="Tabellanormale"/>
    <w:next w:val="Tabellagriglia6"/>
    <w:rsid w:val="00787B6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essunelenco111">
    <w:name w:val="Nessun elenco111"/>
    <w:next w:val="Nessunelenco"/>
    <w:semiHidden/>
    <w:unhideWhenUsed/>
    <w:rsid w:val="00787B6F"/>
  </w:style>
  <w:style w:type="table" w:customStyle="1" w:styleId="Grigliatabella11">
    <w:name w:val="Griglia tabella11"/>
    <w:basedOn w:val="Tabellanormale"/>
    <w:next w:val="Grigliatabella"/>
    <w:rsid w:val="00787B6F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1">
    <w:name w:val="Nessun elenco31"/>
    <w:next w:val="Nessunelenco"/>
    <w:uiPriority w:val="99"/>
    <w:semiHidden/>
    <w:unhideWhenUsed/>
    <w:rsid w:val="00787B6F"/>
  </w:style>
  <w:style w:type="numbering" w:customStyle="1" w:styleId="Nessunelenco121">
    <w:name w:val="Nessun elenco121"/>
    <w:next w:val="Nessunelenco"/>
    <w:semiHidden/>
    <w:unhideWhenUsed/>
    <w:rsid w:val="00787B6F"/>
  </w:style>
  <w:style w:type="table" w:customStyle="1" w:styleId="Grigliatabella21">
    <w:name w:val="Griglia tabella21"/>
    <w:basedOn w:val="Tabellanormale"/>
    <w:next w:val="Grigliatabella"/>
    <w:rsid w:val="00787B6F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basedOn w:val="Normale"/>
    <w:rsid w:val="000E5418"/>
    <w:pPr>
      <w:overflowPunct/>
      <w:autoSpaceDE/>
      <w:autoSpaceDN/>
      <w:adjustRightInd/>
      <w:spacing w:line="360" w:lineRule="auto"/>
      <w:ind w:left="567" w:right="488"/>
      <w:jc w:val="both"/>
      <w:textAlignment w:val="auto"/>
    </w:pPr>
    <w:rPr>
      <w:rFonts w:ascii="Arial" w:hAnsi="Arial"/>
      <w:lang w:val="en-US"/>
    </w:rPr>
  </w:style>
  <w:style w:type="paragraph" w:styleId="Corpotesto">
    <w:name w:val="Body Text"/>
    <w:basedOn w:val="Normale"/>
    <w:uiPriority w:val="99"/>
    <w:semiHidden/>
    <w:unhideWhenUsed/>
    <w:rsid w:val="000E5418"/>
    <w:pPr>
      <w:spacing w:after="120"/>
    </w:pPr>
  </w:style>
  <w:style w:type="character" w:customStyle="1" w:styleId="CorpotestoCarattere2">
    <w:name w:val="Corpo testo Carattere2"/>
    <w:basedOn w:val="Carpredefinitoparagrafo"/>
    <w:semiHidden/>
    <w:rsid w:val="000E5418"/>
  </w:style>
  <w:style w:type="paragraph" w:customStyle="1" w:styleId="font8">
    <w:name w:val="font8"/>
    <w:basedOn w:val="Normale"/>
    <w:rsid w:val="000E541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FFFFFF"/>
      <w:sz w:val="18"/>
      <w:szCs w:val="18"/>
      <w:lang w:val="en-US" w:eastAsia="en-US"/>
    </w:rPr>
  </w:style>
  <w:style w:type="paragraph" w:customStyle="1" w:styleId="cociv1">
    <w:name w:val="cociv1"/>
    <w:basedOn w:val="Normale"/>
    <w:link w:val="cociv1Carattere"/>
    <w:qFormat/>
    <w:rsid w:val="00002F82"/>
    <w:pPr>
      <w:spacing w:line="276" w:lineRule="auto"/>
      <w:jc w:val="both"/>
    </w:pPr>
    <w:rPr>
      <w:rFonts w:ascii="Calibri" w:hAnsi="Calibri"/>
    </w:rPr>
  </w:style>
  <w:style w:type="character" w:customStyle="1" w:styleId="cociv1Carattere">
    <w:name w:val="cociv1 Carattere"/>
    <w:basedOn w:val="Carpredefinitoparagrafo"/>
    <w:link w:val="cociv1"/>
    <w:rsid w:val="00002F82"/>
    <w:rPr>
      <w:rFonts w:ascii="Calibri" w:hAnsi="Calibri"/>
    </w:rPr>
  </w:style>
  <w:style w:type="paragraph" w:customStyle="1" w:styleId="DidascaliatabellaBS-TG">
    <w:name w:val="Didascalia tabella BS-TG"/>
    <w:basedOn w:val="Didascalia"/>
    <w:next w:val="NormaleBS-TG"/>
    <w:uiPriority w:val="99"/>
    <w:qFormat/>
    <w:rsid w:val="006C35B8"/>
    <w:pPr>
      <w:tabs>
        <w:tab w:val="left" w:pos="10205"/>
      </w:tabs>
      <w:spacing w:before="120" w:after="120" w:line="240" w:lineRule="auto"/>
      <w:ind w:right="-1"/>
    </w:pPr>
    <w:rPr>
      <w:rFonts w:ascii="Calibri" w:hAnsi="Calibri" w:cs="Arial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iPriority="35" w:unhideWhenUsed="0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7" w:uiPriority="99"/>
    <w:lsdException w:name="Table Grid 8" w:uiPriority="99"/>
    <w:lsdException w:name="Table List 3" w:uiPriority="99"/>
    <w:lsdException w:name="Table List 5" w:uiPriority="99"/>
    <w:lsdException w:name="Table List 6" w:uiPriority="99"/>
    <w:lsdException w:name="Table List 7" w:uiPriority="99"/>
    <w:lsdException w:name="Table 3D effects 1" w:uiPriority="99"/>
    <w:lsdException w:name="Table 3D effects 2" w:uiPriority="99"/>
    <w:lsdException w:name="Table 3D effects 3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0E6EB8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</w:rPr>
  </w:style>
  <w:style w:type="paragraph" w:styleId="Titolo1">
    <w:name w:val="heading 1"/>
    <w:aliases w:val="1 Titolo 1,Titolo 1 Carattere,Titolo 1 Carattere Carattere Carattere,Titolo 1 Carattere2,Titolo 0,Modulo Carattere,ITTHEADER1,§1.,Capitolo,shman,Part,-Cap-PZ,ACSN1,-PZ1,Carattere Carattere2 Carattere,Titolo 1 Carattere Carattere1 Carattere,t1"/>
    <w:basedOn w:val="Normale"/>
    <w:next w:val="Normale"/>
    <w:link w:val="Titolo1Carattere4"/>
    <w:qFormat/>
    <w:rsid w:val="00C50880"/>
    <w:pPr>
      <w:keepNext/>
      <w:numPr>
        <w:numId w:val="5"/>
      </w:numPr>
      <w:overflowPunct/>
      <w:autoSpaceDE/>
      <w:autoSpaceDN/>
      <w:adjustRightInd/>
      <w:spacing w:before="240" w:after="240"/>
      <w:ind w:left="357" w:right="142" w:hanging="357"/>
      <w:textAlignment w:val="auto"/>
      <w:outlineLvl w:val="0"/>
    </w:pPr>
    <w:rPr>
      <w:rFonts w:ascii="Calibri" w:hAnsi="Calibri"/>
      <w:b/>
      <w:kern w:val="28"/>
      <w:sz w:val="28"/>
    </w:rPr>
  </w:style>
  <w:style w:type="paragraph" w:styleId="Titolo2">
    <w:name w:val="heading 2"/>
    <w:aliases w:val="Titolo 2 Carattere,Carattere1 Carattere1,Carattere1,Paragrafo,Chapter Title,-Par-PZ,ACSN2,-PZ2,ITTHEADER2,§1.1.,§1.1.1,§1.1.2,§1.1.3,§1.1.4,§1.1.5,§1.1.6,§1.1.7,§1.1.8,§1.1.9,§1.1.10,¤1.1.,§1.1.11,§1.1.12,§1.1.13,§1.1.14,§1.1.15,§1.1.16,§1.1.17"/>
    <w:basedOn w:val="Normale"/>
    <w:next w:val="Titolo1"/>
    <w:link w:val="Titolo2Carattere1"/>
    <w:autoRedefine/>
    <w:uiPriority w:val="99"/>
    <w:qFormat/>
    <w:rsid w:val="00515562"/>
    <w:pPr>
      <w:spacing w:before="120" w:line="360" w:lineRule="auto"/>
      <w:outlineLvl w:val="1"/>
    </w:pPr>
    <w:rPr>
      <w:rFonts w:ascii="Calibri" w:hAnsi="Calibri"/>
      <w:b/>
      <w:snapToGrid w:val="0"/>
      <w:sz w:val="24"/>
      <w:szCs w:val="24"/>
      <w:lang w:eastAsia="x-none"/>
    </w:rPr>
  </w:style>
  <w:style w:type="paragraph" w:styleId="Titolo3">
    <w:name w:val="heading 3"/>
    <w:aliases w:val="Sotto-oggetto,ITTHEADER3,§1.1.1.,§1.1.1.1,§1.1.1.2,§1.1.1.3,§1.1.1.4,§1.1.1.5,§1.1.1.6,§1.1.1.7,§1.1.1.8,§1.1.1.9,¤1.1.1.,§1.1.1.10,§1.1.1.11,§1.1.1.12,§1.1.1.13,§1.1.1.14,§1.1.1.15,§1.1.1.16,§1.1.1.17,§1.1.1.18,§1.1.1.19,Section,Title 3,h3,H3"/>
    <w:basedOn w:val="Normale"/>
    <w:next w:val="Rientronormale"/>
    <w:link w:val="Titolo3Carattere"/>
    <w:autoRedefine/>
    <w:qFormat/>
    <w:rsid w:val="00AB7D81"/>
    <w:pPr>
      <w:numPr>
        <w:ilvl w:val="2"/>
        <w:numId w:val="9"/>
      </w:numPr>
      <w:spacing w:before="240" w:after="240"/>
      <w:ind w:right="567"/>
      <w:outlineLvl w:val="2"/>
    </w:pPr>
    <w:rPr>
      <w:rFonts w:ascii="Arial" w:hAnsi="Arial"/>
      <w:b/>
      <w:bCs/>
      <w:i/>
      <w:iCs/>
    </w:rPr>
  </w:style>
  <w:style w:type="paragraph" w:styleId="Titolo4">
    <w:name w:val="heading 4"/>
    <w:aliases w:val="Map Title,ACSN4,-PZ4,H4,Heading 4,h4"/>
    <w:basedOn w:val="Titolo4a"/>
    <w:next w:val="Rientronormale"/>
    <w:link w:val="Titolo4Carattere"/>
    <w:autoRedefine/>
    <w:qFormat/>
    <w:rsid w:val="00AB7D81"/>
    <w:pPr>
      <w:numPr>
        <w:ilvl w:val="3"/>
      </w:numPr>
      <w:spacing w:line="240" w:lineRule="auto"/>
      <w:outlineLvl w:val="3"/>
    </w:pPr>
    <w:rPr>
      <w:rFonts w:cs="Times New Roman"/>
      <w:i/>
      <w:iCs/>
      <w:sz w:val="20"/>
      <w:szCs w:val="20"/>
    </w:rPr>
  </w:style>
  <w:style w:type="paragraph" w:styleId="Titolo5">
    <w:name w:val="heading 5"/>
    <w:aliases w:val="ACSN5,titolo tabelle,H5,Heading 5"/>
    <w:basedOn w:val="Normale"/>
    <w:next w:val="Rientronormale"/>
    <w:link w:val="Titolo5Carattere"/>
    <w:qFormat/>
    <w:rsid w:val="00AB7D81"/>
    <w:pPr>
      <w:numPr>
        <w:ilvl w:val="4"/>
        <w:numId w:val="9"/>
      </w:numPr>
      <w:outlineLvl w:val="4"/>
    </w:pPr>
    <w:rPr>
      <w:b/>
      <w:bCs/>
    </w:rPr>
  </w:style>
  <w:style w:type="paragraph" w:styleId="Titolo6">
    <w:name w:val="heading 6"/>
    <w:aliases w:val="tabelle,H6,Heading 6"/>
    <w:basedOn w:val="Normale"/>
    <w:next w:val="Rientronormale"/>
    <w:link w:val="Titolo6Carattere"/>
    <w:qFormat/>
    <w:rsid w:val="00AB7D81"/>
    <w:pPr>
      <w:numPr>
        <w:ilvl w:val="5"/>
        <w:numId w:val="9"/>
      </w:numPr>
      <w:outlineLvl w:val="5"/>
    </w:pPr>
    <w:rPr>
      <w:u w:val="single"/>
    </w:rPr>
  </w:style>
  <w:style w:type="paragraph" w:styleId="Titolo7">
    <w:name w:val="heading 7"/>
    <w:aliases w:val="liste1,Heading 7"/>
    <w:basedOn w:val="Normale"/>
    <w:next w:val="Rientronormale"/>
    <w:link w:val="Titolo7Carattere"/>
    <w:qFormat/>
    <w:rsid w:val="00AB7D81"/>
    <w:pPr>
      <w:numPr>
        <w:ilvl w:val="6"/>
        <w:numId w:val="9"/>
      </w:numPr>
      <w:outlineLvl w:val="6"/>
    </w:pPr>
    <w:rPr>
      <w:i/>
      <w:iCs/>
    </w:rPr>
  </w:style>
  <w:style w:type="paragraph" w:styleId="Titolo8">
    <w:name w:val="heading 8"/>
    <w:aliases w:val="liste 2,Heading 8"/>
    <w:basedOn w:val="Normale"/>
    <w:next w:val="Rientronormale"/>
    <w:link w:val="Titolo8Carattere"/>
    <w:qFormat/>
    <w:rsid w:val="00AB7D81"/>
    <w:pPr>
      <w:numPr>
        <w:ilvl w:val="7"/>
        <w:numId w:val="9"/>
      </w:numPr>
      <w:outlineLvl w:val="7"/>
    </w:pPr>
    <w:rPr>
      <w:i/>
      <w:iCs/>
    </w:rPr>
  </w:style>
  <w:style w:type="paragraph" w:styleId="Titolo9">
    <w:name w:val="heading 9"/>
    <w:aliases w:val="TITOLO_ALL,Heading 9,Appendice"/>
    <w:basedOn w:val="Normale"/>
    <w:next w:val="Rientronormale"/>
    <w:link w:val="Titolo9Carattere"/>
    <w:qFormat/>
    <w:rsid w:val="00AB7D81"/>
    <w:pPr>
      <w:numPr>
        <w:ilvl w:val="8"/>
        <w:numId w:val="9"/>
      </w:numPr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aliases w:val="Rientro normale Carattere1 Carattere,Rientro normale Carattere Carattere Carattere,Rientro normale Carattere1 Carattere Carattere Carattere,Rientro normale Carattere Carattere Carattere Carattere Carattere,Corpo di testo spec,..."/>
    <w:basedOn w:val="Normale"/>
    <w:link w:val="RientronormaleCarattere1"/>
    <w:rsid w:val="00AB7D81"/>
    <w:pPr>
      <w:ind w:left="708"/>
    </w:pPr>
  </w:style>
  <w:style w:type="paragraph" w:customStyle="1" w:styleId="Titolo4a">
    <w:name w:val="Titolo 4a"/>
    <w:basedOn w:val="Titolo5senzainterruzione"/>
    <w:rsid w:val="00AB7D81"/>
    <w:pPr>
      <w:tabs>
        <w:tab w:val="clear" w:pos="360"/>
        <w:tab w:val="clear" w:pos="926"/>
      </w:tabs>
      <w:ind w:left="0" w:firstLine="0"/>
    </w:pPr>
  </w:style>
  <w:style w:type="paragraph" w:customStyle="1" w:styleId="Titolo5senzainterruzione">
    <w:name w:val="Titolo 5 senza interruzione"/>
    <w:basedOn w:val="Titolo5"/>
    <w:rsid w:val="00AB7D81"/>
    <w:pPr>
      <w:tabs>
        <w:tab w:val="num" w:pos="360"/>
        <w:tab w:val="num" w:pos="926"/>
      </w:tabs>
      <w:overflowPunct/>
      <w:autoSpaceDE/>
      <w:autoSpaceDN/>
      <w:adjustRightInd/>
      <w:spacing w:before="240" w:after="60" w:line="360" w:lineRule="auto"/>
      <w:ind w:left="926" w:hanging="360"/>
      <w:jc w:val="both"/>
      <w:textAlignment w:val="auto"/>
    </w:pPr>
    <w:rPr>
      <w:rFonts w:ascii="Arial" w:hAnsi="Arial" w:cs="Arial"/>
      <w:b w:val="0"/>
      <w:bCs w:val="0"/>
      <w:szCs w:val="22"/>
    </w:rPr>
  </w:style>
  <w:style w:type="character" w:customStyle="1" w:styleId="Heading1Char">
    <w:name w:val="Heading 1 Char"/>
    <w:aliases w:val="1 Titolo 1 Char,Titolo 1 Carattere Char,Titolo 1 Carattere Carattere Carattere Char,Titolo 1 Carattere2 Char"/>
    <w:rsid w:val="00AB7D81"/>
    <w:rPr>
      <w:rFonts w:ascii="Arial" w:hAnsi="Arial" w:cs="Arial"/>
      <w:b/>
      <w:bCs/>
      <w:caps/>
      <w:sz w:val="28"/>
      <w:szCs w:val="28"/>
    </w:rPr>
  </w:style>
  <w:style w:type="character" w:customStyle="1" w:styleId="Heading2Char">
    <w:name w:val="Heading 2 Char"/>
    <w:aliases w:val="Titolo 2 Carattere Char,Carattere1 Carattere1 Char,Carattere1 Char,Paragrafo Char,Chapter Title Char,-Par-PZ Char,ACSN2 Char,-PZ2 Char"/>
    <w:semiHidden/>
    <w:rsid w:val="00AB7D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AB7D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Map Title Char,ACSN4 Char,-PZ4 Char"/>
    <w:semiHidden/>
    <w:rsid w:val="00AB7D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ACSN5 Char"/>
    <w:semiHidden/>
    <w:rsid w:val="00AB7D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rsid w:val="00AB7D8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semiHidden/>
    <w:rsid w:val="00AB7D8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semiHidden/>
    <w:rsid w:val="00AB7D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TITOLO_ALL Char"/>
    <w:semiHidden/>
    <w:rsid w:val="00AB7D81"/>
    <w:rPr>
      <w:rFonts w:ascii="Cambria" w:eastAsia="Times New Roman" w:hAnsi="Cambria" w:cs="Times New Roman"/>
    </w:rPr>
  </w:style>
  <w:style w:type="paragraph" w:styleId="Pidipagina">
    <w:name w:val="footer"/>
    <w:basedOn w:val="Normale"/>
    <w:link w:val="PidipaginaCarattere"/>
    <w:rsid w:val="00AB7D81"/>
    <w:pPr>
      <w:tabs>
        <w:tab w:val="center" w:pos="4819"/>
        <w:tab w:val="right" w:pos="9071"/>
      </w:tabs>
    </w:pPr>
  </w:style>
  <w:style w:type="character" w:customStyle="1" w:styleId="FooterChar">
    <w:name w:val="Footer Char"/>
    <w:semiHidden/>
    <w:rsid w:val="00AB7D81"/>
    <w:rPr>
      <w:sz w:val="20"/>
      <w:szCs w:val="20"/>
    </w:rPr>
  </w:style>
  <w:style w:type="paragraph" w:styleId="Intestazione">
    <w:name w:val="header"/>
    <w:aliases w:val="Intestazione Carattere1,Intestazione Carattere Carattere,Intestazione Carattere1 Carattere Carattere,Intestazione Carattere Carattere Carattere Carattere,Intestazione Carattere Carattere1"/>
    <w:basedOn w:val="Normale"/>
    <w:link w:val="IntestazioneCarattere"/>
    <w:rsid w:val="00AB7D81"/>
    <w:pPr>
      <w:tabs>
        <w:tab w:val="center" w:pos="4819"/>
        <w:tab w:val="right" w:pos="9071"/>
      </w:tabs>
    </w:pPr>
  </w:style>
  <w:style w:type="character" w:customStyle="1" w:styleId="HeaderChar">
    <w:name w:val="Header Char"/>
    <w:semiHidden/>
    <w:rsid w:val="00AB7D81"/>
    <w:rPr>
      <w:sz w:val="20"/>
      <w:szCs w:val="20"/>
    </w:rPr>
  </w:style>
  <w:style w:type="character" w:styleId="Rimandonotaapidipagina">
    <w:name w:val="footnote reference"/>
    <w:rsid w:val="00AB7D81"/>
    <w:rPr>
      <w:position w:val="6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B7D81"/>
  </w:style>
  <w:style w:type="character" w:customStyle="1" w:styleId="FootnoteTextChar">
    <w:name w:val="Footnote Text Char"/>
    <w:semiHidden/>
    <w:rsid w:val="00AB7D81"/>
    <w:rPr>
      <w:sz w:val="20"/>
      <w:szCs w:val="20"/>
    </w:rPr>
  </w:style>
  <w:style w:type="paragraph" w:customStyle="1" w:styleId="rosy">
    <w:name w:val="rosy"/>
    <w:basedOn w:val="Normale"/>
    <w:rsid w:val="00AB7D81"/>
    <w:rPr>
      <w:rFonts w:ascii="Courier" w:hAnsi="Courier" w:cs="Courier"/>
      <w:b/>
      <w:bCs/>
      <w:sz w:val="24"/>
      <w:szCs w:val="24"/>
    </w:rPr>
  </w:style>
  <w:style w:type="paragraph" w:customStyle="1" w:styleId="piera">
    <w:name w:val="piera"/>
    <w:basedOn w:val="Normale"/>
    <w:rsid w:val="00AB7D81"/>
    <w:pPr>
      <w:ind w:left="354"/>
    </w:pPr>
    <w:rPr>
      <w:rFonts w:ascii="Courier" w:hAnsi="Courier" w:cs="Courier"/>
      <w:b/>
      <w:bCs/>
      <w:sz w:val="24"/>
      <w:szCs w:val="24"/>
    </w:rPr>
  </w:style>
  <w:style w:type="paragraph" w:styleId="Sommario1">
    <w:name w:val="toc 1"/>
    <w:basedOn w:val="Normale"/>
    <w:next w:val="Normale"/>
    <w:uiPriority w:val="39"/>
    <w:rsid w:val="00AB7D81"/>
    <w:pPr>
      <w:tabs>
        <w:tab w:val="right" w:leader="dot" w:pos="10603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Sommario2">
    <w:name w:val="toc 2"/>
    <w:basedOn w:val="Normale"/>
    <w:next w:val="Normale"/>
    <w:uiPriority w:val="39"/>
    <w:rsid w:val="00AB7D81"/>
    <w:pPr>
      <w:tabs>
        <w:tab w:val="right" w:leader="dot" w:pos="10603"/>
      </w:tabs>
      <w:spacing w:before="240" w:after="120"/>
      <w:ind w:left="198"/>
    </w:pPr>
    <w:rPr>
      <w:rFonts w:ascii="Arial" w:hAnsi="Arial" w:cs="Arial"/>
      <w:b/>
      <w:bCs/>
    </w:rPr>
  </w:style>
  <w:style w:type="paragraph" w:styleId="Sommario3">
    <w:name w:val="toc 3"/>
    <w:basedOn w:val="Normale"/>
    <w:next w:val="Normale"/>
    <w:uiPriority w:val="39"/>
    <w:rsid w:val="00AB7D81"/>
    <w:pPr>
      <w:tabs>
        <w:tab w:val="right" w:leader="dot" w:pos="10603"/>
      </w:tabs>
      <w:spacing w:before="120" w:after="120"/>
      <w:ind w:left="403"/>
    </w:pPr>
    <w:rPr>
      <w:rFonts w:ascii="Arial" w:hAnsi="Arial" w:cs="Arial"/>
    </w:rPr>
  </w:style>
  <w:style w:type="paragraph" w:styleId="Sommario4">
    <w:name w:val="toc 4"/>
    <w:basedOn w:val="Normale"/>
    <w:next w:val="Normale"/>
    <w:semiHidden/>
    <w:rsid w:val="00AB7D81"/>
    <w:pPr>
      <w:tabs>
        <w:tab w:val="right" w:leader="dot" w:pos="10603"/>
      </w:tabs>
      <w:ind w:left="600"/>
    </w:pPr>
  </w:style>
  <w:style w:type="paragraph" w:styleId="Sommario5">
    <w:name w:val="toc 5"/>
    <w:basedOn w:val="Normale"/>
    <w:next w:val="Normale"/>
    <w:semiHidden/>
    <w:rsid w:val="00AB7D81"/>
    <w:pPr>
      <w:tabs>
        <w:tab w:val="right" w:leader="dot" w:pos="10603"/>
      </w:tabs>
      <w:ind w:left="800"/>
    </w:pPr>
  </w:style>
  <w:style w:type="paragraph" w:styleId="Sommario6">
    <w:name w:val="toc 6"/>
    <w:basedOn w:val="Normale"/>
    <w:next w:val="Normale"/>
    <w:semiHidden/>
    <w:rsid w:val="00AB7D81"/>
    <w:pPr>
      <w:tabs>
        <w:tab w:val="right" w:leader="dot" w:pos="10603"/>
      </w:tabs>
      <w:ind w:left="1000"/>
    </w:pPr>
  </w:style>
  <w:style w:type="paragraph" w:styleId="Sommario7">
    <w:name w:val="toc 7"/>
    <w:basedOn w:val="Normale"/>
    <w:next w:val="Normale"/>
    <w:semiHidden/>
    <w:rsid w:val="00AB7D81"/>
    <w:pPr>
      <w:tabs>
        <w:tab w:val="right" w:leader="dot" w:pos="10603"/>
      </w:tabs>
      <w:ind w:left="1200"/>
    </w:pPr>
  </w:style>
  <w:style w:type="paragraph" w:styleId="Sommario8">
    <w:name w:val="toc 8"/>
    <w:basedOn w:val="Normale"/>
    <w:next w:val="Normale"/>
    <w:semiHidden/>
    <w:rsid w:val="00AB7D81"/>
    <w:pPr>
      <w:tabs>
        <w:tab w:val="right" w:leader="dot" w:pos="10603"/>
      </w:tabs>
      <w:ind w:left="1400"/>
    </w:pPr>
  </w:style>
  <w:style w:type="paragraph" w:styleId="Sommario9">
    <w:name w:val="toc 9"/>
    <w:basedOn w:val="Normale"/>
    <w:next w:val="Normale"/>
    <w:semiHidden/>
    <w:rsid w:val="00AB7D81"/>
    <w:pPr>
      <w:tabs>
        <w:tab w:val="right" w:leader="dot" w:pos="10603"/>
      </w:tabs>
      <w:ind w:left="1600"/>
    </w:pPr>
  </w:style>
  <w:style w:type="paragraph" w:styleId="Rientrocorpodeltesto3">
    <w:name w:val="Body Text Indent 3"/>
    <w:basedOn w:val="Normale"/>
    <w:link w:val="Rientrocorpodeltesto3Carattere"/>
    <w:rsid w:val="00AB7D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semiHidden/>
    <w:rsid w:val="00AB7D81"/>
    <w:rPr>
      <w:sz w:val="16"/>
      <w:szCs w:val="16"/>
    </w:rPr>
  </w:style>
  <w:style w:type="paragraph" w:styleId="Didascalia">
    <w:name w:val="caption"/>
    <w:aliases w:val="Map,Didascalia foto,Didascalia Carattere1,Didascalia Carattere Carattere"/>
    <w:basedOn w:val="Normale"/>
    <w:next w:val="Normale"/>
    <w:uiPriority w:val="35"/>
    <w:qFormat/>
    <w:rsid w:val="00AB7D81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</w:rPr>
  </w:style>
  <w:style w:type="paragraph" w:styleId="Rientrocorpodeltesto">
    <w:name w:val="Body Text Indent"/>
    <w:basedOn w:val="Normale"/>
    <w:link w:val="RientrocorpodeltestoCarattere"/>
    <w:rsid w:val="00AB7D81"/>
    <w:pPr>
      <w:ind w:left="1134"/>
      <w:jc w:val="both"/>
    </w:pPr>
    <w:rPr>
      <w:sz w:val="24"/>
      <w:szCs w:val="24"/>
    </w:rPr>
  </w:style>
  <w:style w:type="character" w:customStyle="1" w:styleId="BodyTextIndentChar">
    <w:name w:val="Body Text Indent Char"/>
    <w:semiHidden/>
    <w:rsid w:val="00AB7D81"/>
    <w:rPr>
      <w:sz w:val="20"/>
      <w:szCs w:val="20"/>
    </w:rPr>
  </w:style>
  <w:style w:type="paragraph" w:styleId="Testonormale">
    <w:name w:val="Plain Text"/>
    <w:basedOn w:val="Normale"/>
    <w:uiPriority w:val="99"/>
    <w:rsid w:val="00AB7D81"/>
    <w:pPr>
      <w:overflowPunct/>
      <w:autoSpaceDE/>
      <w:autoSpaceDN/>
      <w:adjustRightInd/>
      <w:spacing w:line="360" w:lineRule="auto"/>
      <w:ind w:left="567" w:right="397"/>
      <w:jc w:val="both"/>
      <w:textAlignment w:val="auto"/>
    </w:pPr>
    <w:rPr>
      <w:rFonts w:ascii="Arial" w:hAnsi="Arial" w:cs="Arial"/>
      <w:szCs w:val="22"/>
    </w:rPr>
  </w:style>
  <w:style w:type="character" w:customStyle="1" w:styleId="PlainTextChar">
    <w:name w:val="Plain Text Char"/>
    <w:semiHidden/>
    <w:rsid w:val="00AB7D81"/>
    <w:rPr>
      <w:rFonts w:ascii="Courier New" w:hAnsi="Courier New" w:cs="Courier New"/>
      <w:sz w:val="20"/>
      <w:szCs w:val="20"/>
    </w:rPr>
  </w:style>
  <w:style w:type="paragraph" w:customStyle="1" w:styleId="xl26">
    <w:name w:val="xl26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2">
    <w:name w:val="xl22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character" w:styleId="Collegamentoipertestuale">
    <w:name w:val="Hyperlink"/>
    <w:uiPriority w:val="99"/>
    <w:rsid w:val="00AB7D81"/>
    <w:rPr>
      <w:color w:val="0000FF"/>
      <w:u w:val="single"/>
    </w:rPr>
  </w:style>
  <w:style w:type="character" w:styleId="Numeropagina">
    <w:name w:val="page number"/>
    <w:aliases w:val="Pag.Numero pagina"/>
    <w:basedOn w:val="Carpredefinitoparagrafo"/>
    <w:rsid w:val="00AB7D81"/>
  </w:style>
  <w:style w:type="paragraph" w:customStyle="1" w:styleId="Corpodeltesto1">
    <w:name w:val="Corpo del testo1"/>
    <w:aliases w:val="Body Text"/>
    <w:basedOn w:val="Normale"/>
    <w:link w:val="CorpotestoCarattere1"/>
    <w:rsid w:val="00AB7D81"/>
    <w:pPr>
      <w:overflowPunct/>
      <w:autoSpaceDE/>
      <w:autoSpaceDN/>
      <w:adjustRightInd/>
      <w:spacing w:line="360" w:lineRule="auto"/>
      <w:ind w:left="567" w:right="488"/>
      <w:jc w:val="both"/>
      <w:textAlignment w:val="auto"/>
    </w:pPr>
    <w:rPr>
      <w:rFonts w:ascii="Arial" w:hAnsi="Arial"/>
      <w:lang w:val="en-US"/>
    </w:rPr>
  </w:style>
  <w:style w:type="character" w:customStyle="1" w:styleId="BodyTextChar">
    <w:name w:val="Body Text Char"/>
    <w:semiHidden/>
    <w:rsid w:val="00AB7D81"/>
    <w:rPr>
      <w:sz w:val="20"/>
      <w:szCs w:val="20"/>
    </w:rPr>
  </w:style>
  <w:style w:type="paragraph" w:styleId="Testodelblocco">
    <w:name w:val="Block Text"/>
    <w:basedOn w:val="Normale"/>
    <w:rsid w:val="00AB7D81"/>
    <w:pPr>
      <w:tabs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utoSpaceDE/>
      <w:autoSpaceDN/>
      <w:adjustRightInd/>
      <w:spacing w:line="360" w:lineRule="auto"/>
      <w:ind w:left="567" w:right="397"/>
      <w:jc w:val="both"/>
      <w:textAlignment w:val="auto"/>
    </w:pPr>
    <w:rPr>
      <w:rFonts w:ascii="Arial" w:hAnsi="Arial" w:cs="Arial"/>
      <w:szCs w:val="22"/>
    </w:rPr>
  </w:style>
  <w:style w:type="paragraph" w:customStyle="1" w:styleId="Base2">
    <w:name w:val="Base2"/>
    <w:basedOn w:val="Normale"/>
    <w:rsid w:val="00AB7D81"/>
    <w:pPr>
      <w:overflowPunct/>
      <w:autoSpaceDE/>
      <w:autoSpaceDN/>
      <w:adjustRightInd/>
      <w:spacing w:line="360" w:lineRule="auto"/>
      <w:ind w:left="1418" w:right="284" w:firstLine="567"/>
      <w:jc w:val="both"/>
      <w:textAlignment w:val="auto"/>
    </w:pPr>
    <w:rPr>
      <w:rFonts w:ascii="Arial" w:hAnsi="Arial"/>
      <w:szCs w:val="24"/>
    </w:rPr>
  </w:style>
  <w:style w:type="paragraph" w:customStyle="1" w:styleId="Testofumetto1">
    <w:name w:val="Testo fumetto1"/>
    <w:basedOn w:val="Normale"/>
    <w:semiHidden/>
    <w:rsid w:val="00AB7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B7D81"/>
    <w:rPr>
      <w:sz w:val="0"/>
      <w:szCs w:val="0"/>
    </w:rPr>
  </w:style>
  <w:style w:type="paragraph" w:customStyle="1" w:styleId="CM7">
    <w:name w:val="CM7"/>
    <w:basedOn w:val="Normale"/>
    <w:next w:val="Normale"/>
    <w:rsid w:val="00AB7D81"/>
    <w:pPr>
      <w:widowControl w:val="0"/>
      <w:overflowPunct/>
      <w:spacing w:line="266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CM9">
    <w:name w:val="CM9"/>
    <w:basedOn w:val="Normale"/>
    <w:next w:val="Normale"/>
    <w:rsid w:val="00AB7D81"/>
    <w:pPr>
      <w:widowControl w:val="0"/>
      <w:overflowPunct/>
      <w:spacing w:line="263" w:lineRule="atLeast"/>
      <w:textAlignment w:val="auto"/>
    </w:pPr>
    <w:rPr>
      <w:rFonts w:ascii="Arial" w:hAnsi="Arial" w:cs="Arial"/>
      <w:sz w:val="24"/>
      <w:szCs w:val="24"/>
    </w:rPr>
  </w:style>
  <w:style w:type="paragraph" w:styleId="Puntoelenco2">
    <w:name w:val="List Bullet 2"/>
    <w:basedOn w:val="Normale"/>
    <w:rsid w:val="00AB7D81"/>
    <w:pPr>
      <w:tabs>
        <w:tab w:val="num" w:pos="643"/>
      </w:tabs>
      <w:ind w:left="643" w:hanging="360"/>
    </w:pPr>
  </w:style>
  <w:style w:type="paragraph" w:styleId="Elencocontinua2">
    <w:name w:val="List Continue 2"/>
    <w:basedOn w:val="Normale"/>
    <w:rsid w:val="00AB7D81"/>
    <w:pPr>
      <w:spacing w:after="120"/>
      <w:ind w:left="566"/>
    </w:pPr>
  </w:style>
  <w:style w:type="paragraph" w:styleId="Primorientrocorpodeltesto2">
    <w:name w:val="Body Text First Indent 2"/>
    <w:basedOn w:val="Rientrocorpodeltesto"/>
    <w:link w:val="Primorientrocorpodeltesto2Carattere"/>
    <w:rsid w:val="00AB7D81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BodyTextFirstIndent2Char">
    <w:name w:val="Body Text First Indent 2 Char"/>
    <w:semiHidden/>
    <w:rsid w:val="00AB7D81"/>
    <w:rPr>
      <w:sz w:val="20"/>
      <w:szCs w:val="20"/>
    </w:rPr>
  </w:style>
  <w:style w:type="paragraph" w:customStyle="1" w:styleId="Elencopuntato">
    <w:name w:val="Elenco puntato"/>
    <w:basedOn w:val="Normale"/>
    <w:rsid w:val="00AB7D81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jc w:val="both"/>
      <w:textAlignment w:val="auto"/>
    </w:pPr>
    <w:rPr>
      <w:rFonts w:ascii="Arial" w:hAnsi="Arial" w:cs="Arial"/>
      <w:szCs w:val="22"/>
    </w:rPr>
  </w:style>
  <w:style w:type="character" w:customStyle="1" w:styleId="CharacterStyle3">
    <w:name w:val="Character Style 3"/>
    <w:rsid w:val="00AB7D81"/>
    <w:rPr>
      <w:sz w:val="24"/>
      <w:szCs w:val="24"/>
    </w:rPr>
  </w:style>
  <w:style w:type="paragraph" w:customStyle="1" w:styleId="Stile2">
    <w:name w:val="Stile2"/>
    <w:basedOn w:val="Normale"/>
    <w:rsid w:val="00AB7D81"/>
    <w:pPr>
      <w:overflowPunct/>
      <w:autoSpaceDE/>
      <w:autoSpaceDN/>
      <w:adjustRightInd/>
      <w:jc w:val="both"/>
      <w:textAlignment w:val="auto"/>
    </w:pPr>
  </w:style>
  <w:style w:type="paragraph" w:customStyle="1" w:styleId="elencopuntato0">
    <w:name w:val="elenco puntato"/>
    <w:basedOn w:val="Normale"/>
    <w:rsid w:val="00AB7D81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jc w:val="both"/>
      <w:textAlignment w:val="auto"/>
    </w:pPr>
    <w:rPr>
      <w:rFonts w:ascii="Arial" w:hAnsi="Arial" w:cs="Arial"/>
    </w:rPr>
  </w:style>
  <w:style w:type="character" w:customStyle="1" w:styleId="Heading2Char1">
    <w:name w:val="Heading 2 Char1"/>
    <w:aliases w:val="Titolo 2 Carattere Char1,Carattere1 Carattere1 Char1,Carattere1 Char1,Paragrafo Char1,Chapter Title Char1,-Par-PZ Char1,ACSN2 Char1,-PZ2 Char1"/>
    <w:rsid w:val="00AB7D81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1">
    <w:name w:val="Heading 3 Char1"/>
    <w:locked/>
    <w:rsid w:val="00AB7D81"/>
    <w:rPr>
      <w:rFonts w:ascii="Arial" w:hAnsi="Arial" w:cs="Arial"/>
      <w:b/>
      <w:bCs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AB7D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ASinistra">
    <w:name w:val="ASinistra"/>
    <w:basedOn w:val="Normale"/>
    <w:rsid w:val="00AB7D81"/>
    <w:pPr>
      <w:overflowPunct/>
      <w:autoSpaceDE/>
      <w:autoSpaceDN/>
      <w:adjustRightInd/>
      <w:ind w:left="709" w:right="397"/>
      <w:textAlignment w:val="auto"/>
    </w:pPr>
  </w:style>
  <w:style w:type="paragraph" w:customStyle="1" w:styleId="Immagini">
    <w:name w:val="Immagini"/>
    <w:basedOn w:val="Normale"/>
    <w:rsid w:val="00AB7D81"/>
    <w:pPr>
      <w:keepNext/>
      <w:overflowPunct/>
      <w:autoSpaceDE/>
      <w:autoSpaceDN/>
      <w:adjustRightInd/>
      <w:spacing w:before="240" w:line="360" w:lineRule="atLeast"/>
      <w:jc w:val="center"/>
      <w:textAlignment w:val="auto"/>
    </w:pPr>
    <w:rPr>
      <w:szCs w:val="22"/>
    </w:rPr>
  </w:style>
  <w:style w:type="paragraph" w:styleId="Paragrafoelenco">
    <w:name w:val="List Paragraph"/>
    <w:basedOn w:val="Normale"/>
    <w:uiPriority w:val="34"/>
    <w:qFormat/>
    <w:rsid w:val="00AB7D81"/>
    <w:pPr>
      <w:ind w:left="708"/>
    </w:pPr>
  </w:style>
  <w:style w:type="paragraph" w:styleId="Corpodeltesto3">
    <w:name w:val="Body Text 3"/>
    <w:basedOn w:val="Normale"/>
    <w:link w:val="Corpodeltesto3Carattere"/>
    <w:rsid w:val="00AB7D81"/>
    <w:pPr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spacing w:line="360" w:lineRule="auto"/>
      <w:jc w:val="both"/>
      <w:textAlignment w:val="auto"/>
    </w:pPr>
    <w:rPr>
      <w:i/>
      <w:iCs/>
    </w:rPr>
  </w:style>
  <w:style w:type="character" w:customStyle="1" w:styleId="BodyText3Char">
    <w:name w:val="Body Text 3 Char"/>
    <w:semiHidden/>
    <w:rsid w:val="00AB7D81"/>
    <w:rPr>
      <w:sz w:val="16"/>
      <w:szCs w:val="16"/>
    </w:rPr>
  </w:style>
  <w:style w:type="character" w:customStyle="1" w:styleId="BodyText3Char1">
    <w:name w:val="Body Text 3 Char1"/>
    <w:locked/>
    <w:rsid w:val="00AB7D81"/>
    <w:rPr>
      <w:i/>
      <w:iCs/>
    </w:rPr>
  </w:style>
  <w:style w:type="paragraph" w:styleId="Corpodeltesto2">
    <w:name w:val="Body Text 2"/>
    <w:basedOn w:val="Normale"/>
    <w:link w:val="Corpodeltesto2Carattere"/>
    <w:rsid w:val="00AB7D81"/>
    <w:pPr>
      <w:jc w:val="both"/>
    </w:pPr>
    <w:rPr>
      <w:lang w:eastAsia="en-US"/>
    </w:rPr>
  </w:style>
  <w:style w:type="character" w:customStyle="1" w:styleId="BodyText2Char">
    <w:name w:val="Body Text 2 Char"/>
    <w:semiHidden/>
    <w:rsid w:val="00AB7D81"/>
    <w:rPr>
      <w:sz w:val="20"/>
      <w:szCs w:val="20"/>
    </w:rPr>
  </w:style>
  <w:style w:type="character" w:customStyle="1" w:styleId="BodyText2Char1">
    <w:name w:val="Body Text 2 Char1"/>
    <w:locked/>
    <w:rsid w:val="00AB7D81"/>
    <w:rPr>
      <w:rFonts w:ascii="Arial" w:hAnsi="Arial" w:cs="Arial"/>
    </w:rPr>
  </w:style>
  <w:style w:type="paragraph" w:customStyle="1" w:styleId="Corpo">
    <w:name w:val="Corpo"/>
    <w:basedOn w:val="Normale"/>
    <w:rsid w:val="00AB7D81"/>
    <w:pPr>
      <w:overflowPunct/>
      <w:autoSpaceDE/>
      <w:autoSpaceDN/>
      <w:adjustRightInd/>
      <w:spacing w:before="120" w:line="360" w:lineRule="atLeast"/>
      <w:ind w:firstLine="567"/>
      <w:jc w:val="both"/>
      <w:textAlignment w:val="auto"/>
    </w:pPr>
  </w:style>
  <w:style w:type="paragraph" w:styleId="Puntoelenco">
    <w:name w:val="List Bullet"/>
    <w:basedOn w:val="Normale"/>
    <w:autoRedefine/>
    <w:rsid w:val="00AB7D81"/>
    <w:pPr>
      <w:tabs>
        <w:tab w:val="num" w:pos="360"/>
      </w:tabs>
      <w:overflowPunct/>
      <w:autoSpaceDE/>
      <w:autoSpaceDN/>
      <w:adjustRightInd/>
      <w:spacing w:line="360" w:lineRule="auto"/>
      <w:textAlignment w:val="auto"/>
    </w:pPr>
    <w:rPr>
      <w:rFonts w:ascii="Arial" w:hAnsi="Arial" w:cs="Arial"/>
    </w:rPr>
  </w:style>
  <w:style w:type="paragraph" w:customStyle="1" w:styleId="Corpodeltestorelazione">
    <w:name w:val="Corpo del testo.relazione"/>
    <w:basedOn w:val="Normale"/>
    <w:rsid w:val="00AB7D81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sz w:val="28"/>
      <w:szCs w:val="28"/>
    </w:rPr>
  </w:style>
  <w:style w:type="paragraph" w:customStyle="1" w:styleId="StileTitolo510ptGrassettoNonCorsivoNessunasottolineat">
    <w:name w:val="Stile Titolo 5 + 10 pt Grassetto Non Corsivo Nessuna sottolineat..."/>
    <w:basedOn w:val="Titolo5"/>
    <w:autoRedefine/>
    <w:rsid w:val="00AB7D81"/>
    <w:pPr>
      <w:tabs>
        <w:tab w:val="left" w:pos="993"/>
      </w:tabs>
      <w:overflowPunct/>
      <w:autoSpaceDE/>
      <w:autoSpaceDN/>
      <w:adjustRightInd/>
      <w:spacing w:before="240" w:after="240" w:line="360" w:lineRule="auto"/>
      <w:ind w:left="0" w:right="282"/>
      <w:jc w:val="both"/>
      <w:textAlignment w:val="auto"/>
    </w:pPr>
    <w:rPr>
      <w:rFonts w:ascii="Arial" w:hAnsi="Arial" w:cs="Arial"/>
    </w:rPr>
  </w:style>
  <w:style w:type="character" w:customStyle="1" w:styleId="StileSottolineato">
    <w:name w:val="Stile Sottolineato"/>
    <w:rsid w:val="00AB7D81"/>
    <w:rPr>
      <w:u w:val="none"/>
    </w:rPr>
  </w:style>
  <w:style w:type="paragraph" w:customStyle="1" w:styleId="Immagine">
    <w:name w:val="Immagine"/>
    <w:basedOn w:val="Corpodeltesto1"/>
    <w:next w:val="Didascalia"/>
    <w:rsid w:val="00AB7D81"/>
    <w:pPr>
      <w:keepNext/>
      <w:spacing w:after="120"/>
      <w:ind w:left="0" w:right="0"/>
      <w:jc w:val="center"/>
    </w:pPr>
    <w:rPr>
      <w:szCs w:val="22"/>
      <w:lang w:val="it-IT"/>
    </w:rPr>
  </w:style>
  <w:style w:type="paragraph" w:customStyle="1" w:styleId="Texte1">
    <w:name w:val="Texte1"/>
    <w:basedOn w:val="Titolo2"/>
    <w:rsid w:val="00AB7D81"/>
    <w:pPr>
      <w:widowControl w:val="0"/>
      <w:tabs>
        <w:tab w:val="num" w:pos="1276"/>
      </w:tabs>
      <w:spacing w:before="200" w:after="120"/>
      <w:ind w:right="397"/>
      <w:outlineLvl w:val="9"/>
    </w:pPr>
    <w:rPr>
      <w:rFonts w:ascii="Univers 57 Condensed" w:hAnsi="Univers 57 Condensed" w:cs="Univers 57 Condensed"/>
      <w:bCs/>
      <w:sz w:val="20"/>
      <w:szCs w:val="20"/>
      <w:lang w:val="fr-FR"/>
    </w:rPr>
  </w:style>
  <w:style w:type="paragraph" w:styleId="Puntoelenco3">
    <w:name w:val="List Bullet 3"/>
    <w:basedOn w:val="Normale"/>
    <w:autoRedefine/>
    <w:rsid w:val="00AB7D81"/>
    <w:pPr>
      <w:tabs>
        <w:tab w:val="num" w:pos="360"/>
      </w:tabs>
      <w:overflowPunct/>
      <w:autoSpaceDE/>
      <w:autoSpaceDN/>
      <w:adjustRightInd/>
      <w:textAlignment w:val="auto"/>
    </w:pPr>
  </w:style>
  <w:style w:type="paragraph" w:customStyle="1" w:styleId="-2PZ">
    <w:name w:val="-2PZ"/>
    <w:basedOn w:val="Intestazionenota"/>
    <w:rsid w:val="00AB7D81"/>
  </w:style>
  <w:style w:type="paragraph" w:styleId="Intestazionenota">
    <w:name w:val="Note Heading"/>
    <w:basedOn w:val="Normale"/>
    <w:next w:val="Normale"/>
    <w:link w:val="IntestazionenotaCarattere"/>
    <w:rsid w:val="00AB7D81"/>
    <w:pPr>
      <w:widowControl w:val="0"/>
      <w:overflowPunct/>
      <w:autoSpaceDE/>
      <w:autoSpaceDN/>
      <w:adjustRightInd/>
      <w:spacing w:before="120"/>
      <w:ind w:left="567" w:right="284"/>
      <w:jc w:val="both"/>
      <w:textAlignment w:val="auto"/>
      <w:outlineLvl w:val="1"/>
    </w:pPr>
  </w:style>
  <w:style w:type="character" w:customStyle="1" w:styleId="NoteHeadingChar">
    <w:name w:val="Note Heading Char"/>
    <w:semiHidden/>
    <w:rsid w:val="00AB7D81"/>
    <w:rPr>
      <w:sz w:val="20"/>
      <w:szCs w:val="20"/>
    </w:rPr>
  </w:style>
  <w:style w:type="character" w:customStyle="1" w:styleId="NoteHeadingChar1">
    <w:name w:val="Note Heading Char1"/>
    <w:basedOn w:val="Carpredefinitoparagrafo"/>
    <w:semiHidden/>
    <w:locked/>
    <w:rsid w:val="00AB7D81"/>
  </w:style>
  <w:style w:type="paragraph" w:customStyle="1" w:styleId="1PZ">
    <w:name w:val="1PZ"/>
    <w:basedOn w:val="Intestazionenota"/>
    <w:rsid w:val="00AB7D81"/>
  </w:style>
  <w:style w:type="paragraph" w:customStyle="1" w:styleId="-3PZ">
    <w:name w:val="-3PZ"/>
    <w:basedOn w:val="Intestazionenota"/>
    <w:rsid w:val="00AB7D81"/>
  </w:style>
  <w:style w:type="paragraph" w:customStyle="1" w:styleId="-4PZ">
    <w:name w:val="-4PZ"/>
    <w:basedOn w:val="Intestazionenota"/>
    <w:rsid w:val="00AB7D81"/>
  </w:style>
  <w:style w:type="paragraph" w:customStyle="1" w:styleId="-5PZ">
    <w:name w:val="-5PZ"/>
    <w:basedOn w:val="Intestazionenota"/>
    <w:rsid w:val="00AB7D81"/>
  </w:style>
  <w:style w:type="paragraph" w:customStyle="1" w:styleId="-6PZ">
    <w:name w:val="-6PZ"/>
    <w:basedOn w:val="Intestazionenota"/>
    <w:rsid w:val="00AB7D81"/>
  </w:style>
  <w:style w:type="paragraph" w:styleId="Testocommento">
    <w:name w:val="annotation text"/>
    <w:basedOn w:val="Normale"/>
    <w:link w:val="TestocommentoCarattere"/>
    <w:semiHidden/>
    <w:rsid w:val="00AB7D81"/>
    <w:pPr>
      <w:overflowPunct/>
      <w:autoSpaceDE/>
      <w:autoSpaceDN/>
      <w:adjustRightInd/>
      <w:spacing w:before="200" w:after="120" w:line="360" w:lineRule="auto"/>
      <w:jc w:val="both"/>
      <w:textAlignment w:val="auto"/>
    </w:pPr>
    <w:rPr>
      <w:rFonts w:ascii="Arial" w:hAnsi="Arial"/>
    </w:rPr>
  </w:style>
  <w:style w:type="character" w:customStyle="1" w:styleId="CommentTextChar">
    <w:name w:val="Comment Text Char"/>
    <w:semiHidden/>
    <w:rsid w:val="00AB7D81"/>
    <w:rPr>
      <w:sz w:val="20"/>
      <w:szCs w:val="20"/>
    </w:rPr>
  </w:style>
  <w:style w:type="character" w:customStyle="1" w:styleId="CommentTextChar1">
    <w:name w:val="Comment Text Char1"/>
    <w:semiHidden/>
    <w:locked/>
    <w:rsid w:val="00AB7D81"/>
    <w:rPr>
      <w:rFonts w:ascii="Arial" w:hAnsi="Arial" w:cs="Arial"/>
    </w:rPr>
  </w:style>
  <w:style w:type="paragraph" w:customStyle="1" w:styleId="Elenco-PZ1">
    <w:name w:val="Elenco-PZ1"/>
    <w:basedOn w:val="Normale"/>
    <w:rsid w:val="00AB7D81"/>
    <w:pPr>
      <w:widowControl w:val="0"/>
      <w:tabs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2">
    <w:name w:val="Elenco-PZ2"/>
    <w:basedOn w:val="Normale"/>
    <w:rsid w:val="00AB7D81"/>
    <w:pPr>
      <w:widowControl w:val="0"/>
      <w:tabs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3">
    <w:name w:val="Elenco-PZ3"/>
    <w:basedOn w:val="Normale"/>
    <w:rsid w:val="00AB7D81"/>
    <w:pPr>
      <w:widowControl w:val="0"/>
      <w:tabs>
        <w:tab w:val="num" w:pos="360"/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4">
    <w:name w:val="Elenco-PZ4"/>
    <w:basedOn w:val="Normale"/>
    <w:rsid w:val="00AB7D81"/>
    <w:pPr>
      <w:widowControl w:val="0"/>
      <w:tabs>
        <w:tab w:val="left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6">
    <w:name w:val="Elenco-PZ6"/>
    <w:basedOn w:val="Normale"/>
    <w:rsid w:val="00AB7D81"/>
    <w:pPr>
      <w:widowControl w:val="0"/>
      <w:tabs>
        <w:tab w:val="num" w:pos="360"/>
        <w:tab w:val="left" w:pos="1134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5">
    <w:name w:val="Elenco-PZ5"/>
    <w:basedOn w:val="Normale"/>
    <w:rsid w:val="00AB7D81"/>
    <w:pPr>
      <w:widowControl w:val="0"/>
      <w:tabs>
        <w:tab w:val="num" w:pos="851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7">
    <w:name w:val="Elenco-PZ7"/>
    <w:basedOn w:val="Normale"/>
    <w:rsid w:val="00AB7D81"/>
    <w:pPr>
      <w:widowControl w:val="0"/>
      <w:tabs>
        <w:tab w:val="num" w:pos="360"/>
        <w:tab w:val="left" w:pos="1134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Elenco-PZ8">
    <w:name w:val="Elenco-PZ8"/>
    <w:basedOn w:val="Normale"/>
    <w:rsid w:val="00AB7D81"/>
    <w:pPr>
      <w:widowControl w:val="0"/>
      <w:tabs>
        <w:tab w:val="left" w:pos="1134"/>
      </w:tabs>
      <w:overflowPunct/>
      <w:autoSpaceDE/>
      <w:autoSpaceDN/>
      <w:adjustRightInd/>
      <w:spacing w:before="120"/>
      <w:ind w:left="1134" w:right="284" w:hanging="283"/>
      <w:jc w:val="both"/>
      <w:textAlignment w:val="auto"/>
      <w:outlineLvl w:val="1"/>
    </w:pPr>
  </w:style>
  <w:style w:type="paragraph" w:customStyle="1" w:styleId="Elenco-PZ9">
    <w:name w:val="Elenco-PZ9"/>
    <w:basedOn w:val="Normale"/>
    <w:rsid w:val="00AB7D81"/>
    <w:pPr>
      <w:widowControl w:val="0"/>
      <w:tabs>
        <w:tab w:val="num" w:pos="360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Normale-PZ1">
    <w:name w:val="Normale-PZ1"/>
    <w:basedOn w:val="Normale"/>
    <w:rsid w:val="00AB7D81"/>
    <w:pPr>
      <w:widowControl w:val="0"/>
      <w:tabs>
        <w:tab w:val="num" w:pos="360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customStyle="1" w:styleId="Normale-PZ2">
    <w:name w:val="Normale-PZ2"/>
    <w:basedOn w:val="Normale"/>
    <w:rsid w:val="00AB7D81"/>
    <w:pPr>
      <w:widowControl w:val="0"/>
      <w:tabs>
        <w:tab w:val="num" w:pos="360"/>
        <w:tab w:val="left" w:pos="1134"/>
      </w:tabs>
      <w:overflowPunct/>
      <w:autoSpaceDE/>
      <w:autoSpaceDN/>
      <w:adjustRightInd/>
      <w:spacing w:before="120"/>
      <w:ind w:right="284"/>
      <w:jc w:val="both"/>
      <w:textAlignment w:val="auto"/>
      <w:outlineLvl w:val="1"/>
    </w:pPr>
  </w:style>
  <w:style w:type="paragraph" w:styleId="Indice1">
    <w:name w:val="index 1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jc w:val="both"/>
      <w:textAlignment w:val="auto"/>
    </w:pPr>
    <w:rPr>
      <w:rFonts w:ascii="Arial" w:hAnsi="Arial" w:cs="Arial"/>
    </w:rPr>
  </w:style>
  <w:style w:type="paragraph" w:styleId="Titoloindice">
    <w:name w:val="index heading"/>
    <w:basedOn w:val="Normale"/>
    <w:next w:val="Normale"/>
    <w:semiHidden/>
    <w:rsid w:val="00AB7D81"/>
    <w:pPr>
      <w:widowControl w:val="0"/>
      <w:overflowPunct/>
      <w:autoSpaceDE/>
      <w:autoSpaceDN/>
      <w:adjustRightInd/>
      <w:spacing w:before="120"/>
      <w:ind w:left="567" w:right="284"/>
      <w:jc w:val="both"/>
      <w:textAlignment w:val="auto"/>
      <w:outlineLvl w:val="1"/>
    </w:pPr>
  </w:style>
  <w:style w:type="paragraph" w:customStyle="1" w:styleId="Elenco-PZ03">
    <w:name w:val="Elenco-PZ03"/>
    <w:basedOn w:val="Normale"/>
    <w:rsid w:val="00AB7D81"/>
    <w:pPr>
      <w:widowControl w:val="0"/>
      <w:tabs>
        <w:tab w:val="num" w:pos="360"/>
        <w:tab w:val="left" w:pos="964"/>
      </w:tabs>
      <w:overflowPunct/>
      <w:autoSpaceDE/>
      <w:autoSpaceDN/>
      <w:adjustRightInd/>
      <w:ind w:right="284"/>
      <w:jc w:val="both"/>
      <w:textAlignment w:val="auto"/>
      <w:outlineLvl w:val="1"/>
    </w:pPr>
  </w:style>
  <w:style w:type="paragraph" w:customStyle="1" w:styleId="Elenco-PZ01">
    <w:name w:val="Elenco-PZ01"/>
    <w:basedOn w:val="Normale"/>
    <w:rsid w:val="00AB7D81"/>
    <w:pPr>
      <w:tabs>
        <w:tab w:val="num" w:pos="360"/>
      </w:tabs>
      <w:overflowPunct/>
      <w:autoSpaceDE/>
      <w:autoSpaceDN/>
      <w:adjustRightInd/>
      <w:jc w:val="both"/>
      <w:textAlignment w:val="auto"/>
      <w:outlineLvl w:val="1"/>
    </w:pPr>
  </w:style>
  <w:style w:type="paragraph" w:customStyle="1" w:styleId="normale0">
    <w:name w:val="normale"/>
    <w:basedOn w:val="Normale"/>
    <w:rsid w:val="00AB7D81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rFonts w:ascii="Futura Md BT" w:hAnsi="Futura Md BT" w:cs="Futura Md BT"/>
      <w:szCs w:val="22"/>
    </w:rPr>
  </w:style>
  <w:style w:type="paragraph" w:customStyle="1" w:styleId="Stile1">
    <w:name w:val="Stile1"/>
    <w:basedOn w:val="Normale"/>
    <w:rsid w:val="00AB7D81"/>
    <w:pPr>
      <w:overflowPunct/>
      <w:autoSpaceDE/>
      <w:autoSpaceDN/>
      <w:adjustRightInd/>
      <w:jc w:val="center"/>
      <w:textAlignment w:val="auto"/>
    </w:pPr>
    <w:rPr>
      <w:b/>
      <w:bCs/>
      <w:sz w:val="32"/>
      <w:szCs w:val="32"/>
    </w:rPr>
  </w:style>
  <w:style w:type="paragraph" w:customStyle="1" w:styleId="Stile3">
    <w:name w:val="Stile3"/>
    <w:basedOn w:val="Intestazione"/>
    <w:rsid w:val="00AB7D81"/>
    <w:pPr>
      <w:pBdr>
        <w:bottom w:val="single" w:sz="6" w:space="6" w:color="auto"/>
      </w:pBdr>
      <w:tabs>
        <w:tab w:val="clear" w:pos="4819"/>
        <w:tab w:val="clear" w:pos="9071"/>
        <w:tab w:val="right" w:pos="9638"/>
      </w:tabs>
      <w:overflowPunct/>
      <w:autoSpaceDE/>
      <w:autoSpaceDN/>
      <w:adjustRightInd/>
      <w:ind w:left="-426" w:right="-568"/>
      <w:jc w:val="both"/>
      <w:textAlignment w:val="auto"/>
    </w:pPr>
    <w:rPr>
      <w:rFonts w:ascii="Arial Rounded MT Bold" w:hAnsi="Arial Rounded MT Bold" w:cs="Arial Rounded MT Bold"/>
      <w:b/>
      <w:bCs/>
      <w:i/>
      <w:iCs/>
    </w:rPr>
  </w:style>
  <w:style w:type="paragraph" w:customStyle="1" w:styleId="tabellaNOR">
    <w:name w:val="tabella NOR"/>
    <w:basedOn w:val="Normale"/>
    <w:rsid w:val="00AB7D81"/>
    <w:pPr>
      <w:widowControl w:val="0"/>
      <w:overflowPunct/>
      <w:autoSpaceDE/>
      <w:autoSpaceDN/>
      <w:adjustRightInd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tabellaCEN">
    <w:name w:val="tabella CEN"/>
    <w:basedOn w:val="Normale"/>
    <w:rsid w:val="00AB7D81"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equaz">
    <w:name w:val="equaz"/>
    <w:basedOn w:val="Normale"/>
    <w:rsid w:val="00AB7D81"/>
    <w:pPr>
      <w:tabs>
        <w:tab w:val="right" w:pos="7371"/>
      </w:tabs>
      <w:overflowPunct/>
      <w:autoSpaceDE/>
      <w:autoSpaceDN/>
      <w:adjustRightInd/>
      <w:spacing w:before="360" w:after="360" w:line="360" w:lineRule="auto"/>
      <w:ind w:left="567"/>
      <w:jc w:val="both"/>
      <w:textAlignment w:val="auto"/>
    </w:pPr>
  </w:style>
  <w:style w:type="paragraph" w:customStyle="1" w:styleId="xl24">
    <w:name w:val="xl24"/>
    <w:basedOn w:val="Normale"/>
    <w:rsid w:val="00AB7D81"/>
    <w:pPr>
      <w:overflowPunct/>
      <w:autoSpaceDE/>
      <w:autoSpaceDN/>
      <w:adjustRightInd/>
      <w:spacing w:before="100" w:after="100"/>
      <w:jc w:val="center"/>
      <w:textAlignment w:val="auto"/>
    </w:pPr>
  </w:style>
  <w:style w:type="paragraph" w:styleId="Indice9">
    <w:name w:val="index 9"/>
    <w:basedOn w:val="Normale"/>
    <w:next w:val="Normale"/>
    <w:autoRedefine/>
    <w:semiHidden/>
    <w:rsid w:val="00AB7D81"/>
    <w:pPr>
      <w:overflowPunct/>
      <w:autoSpaceDE/>
      <w:autoSpaceDN/>
      <w:adjustRightInd/>
      <w:ind w:left="2160" w:hanging="240"/>
      <w:jc w:val="both"/>
      <w:textAlignment w:val="auto"/>
    </w:pPr>
  </w:style>
  <w:style w:type="paragraph" w:customStyle="1" w:styleId="elenco">
    <w:name w:val="elenco"/>
    <w:basedOn w:val="Rientronormale"/>
    <w:rsid w:val="00AB7D81"/>
    <w:pPr>
      <w:tabs>
        <w:tab w:val="num" w:pos="1134"/>
        <w:tab w:val="left" w:pos="1418"/>
        <w:tab w:val="right" w:pos="9809"/>
      </w:tabs>
      <w:overflowPunct/>
      <w:autoSpaceDE/>
      <w:autoSpaceDN/>
      <w:adjustRightInd/>
      <w:spacing w:line="400" w:lineRule="atLeast"/>
      <w:ind w:left="0" w:right="680"/>
      <w:jc w:val="both"/>
      <w:textAlignment w:val="auto"/>
    </w:pPr>
    <w:rPr>
      <w:color w:val="008000"/>
    </w:rPr>
  </w:style>
  <w:style w:type="character" w:styleId="Collegamentovisitato">
    <w:name w:val="FollowedHyperlink"/>
    <w:uiPriority w:val="99"/>
    <w:rsid w:val="00AB7D81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AB7D81"/>
    <w:pPr>
      <w:ind w:left="567"/>
      <w:jc w:val="both"/>
    </w:pPr>
  </w:style>
  <w:style w:type="character" w:customStyle="1" w:styleId="BodyTextIndent2Char">
    <w:name w:val="Body Text Indent 2 Char"/>
    <w:semiHidden/>
    <w:rsid w:val="00AB7D81"/>
    <w:rPr>
      <w:sz w:val="20"/>
      <w:szCs w:val="20"/>
    </w:rPr>
  </w:style>
  <w:style w:type="character" w:customStyle="1" w:styleId="BodyTextIndent2Char1">
    <w:name w:val="Body Text Indent 2 Char1"/>
    <w:locked/>
    <w:rsid w:val="00AB7D81"/>
    <w:rPr>
      <w:rFonts w:ascii="Arial" w:hAnsi="Arial" w:cs="Arial"/>
    </w:rPr>
  </w:style>
  <w:style w:type="paragraph" w:customStyle="1" w:styleId="Tit1">
    <w:name w:val="Tit1"/>
    <w:basedOn w:val="Normale"/>
    <w:rsid w:val="00AB7D81"/>
    <w:pPr>
      <w:overflowPunct/>
      <w:autoSpaceDE/>
      <w:autoSpaceDN/>
      <w:adjustRightInd/>
      <w:spacing w:before="360" w:after="120" w:line="360" w:lineRule="auto"/>
      <w:jc w:val="center"/>
      <w:textAlignment w:val="auto"/>
    </w:pPr>
    <w:rPr>
      <w:rFonts w:ascii="Arial" w:hAnsi="Arial" w:cs="Arial"/>
      <w:szCs w:val="22"/>
    </w:rPr>
  </w:style>
  <w:style w:type="paragraph" w:customStyle="1" w:styleId="Normalegrassetto">
    <w:name w:val="Normale grassetto"/>
    <w:basedOn w:val="Normale"/>
    <w:rsid w:val="00AB7D81"/>
    <w:pPr>
      <w:overflowPunct/>
      <w:autoSpaceDE/>
      <w:autoSpaceDN/>
      <w:adjustRightInd/>
      <w:spacing w:line="360" w:lineRule="auto"/>
      <w:ind w:left="284" w:right="284" w:firstLine="284"/>
      <w:textAlignment w:val="auto"/>
    </w:pPr>
    <w:rPr>
      <w:rFonts w:ascii="Arial" w:hAnsi="Arial" w:cs="Arial"/>
      <w:b/>
      <w:bCs/>
      <w:szCs w:val="22"/>
    </w:rPr>
  </w:style>
  <w:style w:type="paragraph" w:styleId="Titolo">
    <w:name w:val="Title"/>
    <w:basedOn w:val="Normale"/>
    <w:link w:val="TitoloCarattere"/>
    <w:qFormat/>
    <w:rsid w:val="00AB7D81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TitleChar">
    <w:name w:val="Title Char"/>
    <w:rsid w:val="00AB7D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AB7D81"/>
    <w:rPr>
      <w:rFonts w:ascii="Arial" w:hAnsi="Arial" w:cs="Arial"/>
      <w:b/>
      <w:bCs/>
      <w:sz w:val="32"/>
      <w:szCs w:val="32"/>
    </w:rPr>
  </w:style>
  <w:style w:type="paragraph" w:customStyle="1" w:styleId="Testo">
    <w:name w:val="Testo"/>
    <w:basedOn w:val="Normale"/>
    <w:rsid w:val="00AB7D81"/>
    <w:pPr>
      <w:overflowPunct/>
      <w:autoSpaceDE/>
      <w:autoSpaceDN/>
      <w:adjustRightInd/>
      <w:spacing w:before="120" w:after="120" w:line="360" w:lineRule="auto"/>
      <w:ind w:left="2126" w:right="284"/>
      <w:jc w:val="both"/>
      <w:textAlignment w:val="auto"/>
    </w:pPr>
    <w:rPr>
      <w:rFonts w:ascii="Arial" w:hAnsi="Arial" w:cs="Arial"/>
      <w:szCs w:val="22"/>
    </w:rPr>
  </w:style>
  <w:style w:type="paragraph" w:customStyle="1" w:styleId="testo0">
    <w:name w:val="testo"/>
    <w:basedOn w:val="Normale"/>
    <w:rsid w:val="00AB7D81"/>
    <w:pPr>
      <w:overflowPunct/>
      <w:autoSpaceDE/>
      <w:autoSpaceDN/>
      <w:adjustRightInd/>
      <w:spacing w:before="120" w:line="360" w:lineRule="auto"/>
      <w:ind w:left="567"/>
      <w:jc w:val="both"/>
      <w:textAlignment w:val="auto"/>
    </w:pPr>
    <w:rPr>
      <w:rFonts w:ascii="Arial" w:hAnsi="Arial" w:cs="Arial"/>
      <w:szCs w:val="22"/>
    </w:rPr>
  </w:style>
  <w:style w:type="paragraph" w:customStyle="1" w:styleId="sommatorialinea">
    <w:name w:val="sommatoria: linea"/>
    <w:basedOn w:val="Normale"/>
    <w:rsid w:val="00AB7D81"/>
    <w:pPr>
      <w:widowControl w:val="0"/>
      <w:tabs>
        <w:tab w:val="left" w:pos="1418"/>
        <w:tab w:val="decimal" w:pos="7655"/>
      </w:tabs>
      <w:overflowPunct/>
      <w:spacing w:line="-60" w:lineRule="auto"/>
      <w:ind w:left="709"/>
      <w:jc w:val="both"/>
      <w:textAlignment w:val="auto"/>
    </w:pPr>
    <w:rPr>
      <w:rFonts w:ascii="Arial" w:hAnsi="Arial" w:cs="Arial"/>
      <w:position w:val="-20"/>
      <w:szCs w:val="22"/>
    </w:rPr>
  </w:style>
  <w:style w:type="paragraph" w:customStyle="1" w:styleId="primaditabella">
    <w:name w:val="prima di tabella"/>
    <w:basedOn w:val="Normale"/>
    <w:next w:val="Normale"/>
    <w:rsid w:val="00AB7D81"/>
    <w:pPr>
      <w:widowControl w:val="0"/>
      <w:tabs>
        <w:tab w:val="left" w:pos="1418"/>
      </w:tabs>
      <w:overflowPunct/>
      <w:spacing w:after="120" w:line="397" w:lineRule="auto"/>
      <w:ind w:left="709"/>
      <w:jc w:val="both"/>
      <w:textAlignment w:val="auto"/>
    </w:pPr>
    <w:rPr>
      <w:rFonts w:ascii="Arial" w:hAnsi="Arial" w:cs="Arial"/>
      <w:szCs w:val="22"/>
    </w:rPr>
  </w:style>
  <w:style w:type="paragraph" w:customStyle="1" w:styleId="Normaleconfrazione">
    <w:name w:val="Normale con frazione"/>
    <w:basedOn w:val="Normale"/>
    <w:next w:val="Normale"/>
    <w:rsid w:val="00AB7D81"/>
    <w:pPr>
      <w:widowControl w:val="0"/>
      <w:tabs>
        <w:tab w:val="left" w:pos="1418"/>
        <w:tab w:val="decimal" w:pos="4536"/>
      </w:tabs>
      <w:overflowPunct/>
      <w:spacing w:before="120" w:after="120" w:line="397" w:lineRule="auto"/>
      <w:ind w:left="709"/>
      <w:jc w:val="both"/>
      <w:textAlignment w:val="auto"/>
    </w:pPr>
    <w:rPr>
      <w:rFonts w:ascii="Arial" w:hAnsi="Arial" w:cs="Arial"/>
      <w:szCs w:val="22"/>
    </w:rPr>
  </w:style>
  <w:style w:type="character" w:customStyle="1" w:styleId="NormaleconfrazioneCarattere">
    <w:name w:val="Normale con frazione Carattere"/>
    <w:rsid w:val="00AB7D81"/>
    <w:rPr>
      <w:rFonts w:ascii="Arial" w:hAnsi="Arial" w:cs="Arial"/>
      <w:sz w:val="22"/>
      <w:szCs w:val="22"/>
    </w:rPr>
  </w:style>
  <w:style w:type="paragraph" w:customStyle="1" w:styleId="tabellaSX">
    <w:name w:val="tabella SX"/>
    <w:basedOn w:val="Normale"/>
    <w:rsid w:val="00AB7D81"/>
    <w:pPr>
      <w:widowControl w:val="0"/>
      <w:overflowPunct/>
      <w:spacing w:line="360" w:lineRule="auto"/>
      <w:textAlignment w:val="auto"/>
    </w:pPr>
    <w:rPr>
      <w:rFonts w:ascii="Arial" w:hAnsi="Arial" w:cs="Arial"/>
      <w:sz w:val="16"/>
      <w:szCs w:val="16"/>
    </w:rPr>
  </w:style>
  <w:style w:type="paragraph" w:customStyle="1" w:styleId="sommatoria">
    <w:name w:val="sommatoria"/>
    <w:basedOn w:val="Normale"/>
    <w:rsid w:val="00AB7D81"/>
    <w:pPr>
      <w:widowControl w:val="0"/>
      <w:tabs>
        <w:tab w:val="left" w:pos="1418"/>
        <w:tab w:val="decimal" w:pos="7088"/>
      </w:tabs>
      <w:overflowPunct/>
      <w:spacing w:line="397" w:lineRule="auto"/>
      <w:ind w:left="709"/>
      <w:jc w:val="both"/>
      <w:textAlignment w:val="auto"/>
    </w:pPr>
    <w:rPr>
      <w:rFonts w:ascii="Arial" w:hAnsi="Arial" w:cs="Arial"/>
      <w:szCs w:val="22"/>
    </w:rPr>
  </w:style>
  <w:style w:type="paragraph" w:styleId="Elenco0">
    <w:name w:val="List"/>
    <w:basedOn w:val="Normale"/>
    <w:rsid w:val="00AB7D81"/>
    <w:pPr>
      <w:widowControl w:val="0"/>
      <w:tabs>
        <w:tab w:val="num" w:pos="360"/>
      </w:tabs>
      <w:spacing w:before="60" w:after="60" w:line="360" w:lineRule="atLeast"/>
      <w:ind w:left="360" w:hanging="360"/>
      <w:jc w:val="both"/>
    </w:pPr>
    <w:rPr>
      <w:rFonts w:ascii="Arial" w:hAnsi="Arial" w:cs="Arial"/>
      <w:sz w:val="26"/>
      <w:szCs w:val="26"/>
    </w:rPr>
  </w:style>
  <w:style w:type="paragraph" w:customStyle="1" w:styleId="Corpodeltesto4">
    <w:name w:val="Corpo del testo 4"/>
    <w:basedOn w:val="Corpodeltesto3"/>
    <w:rsid w:val="00AB7D81"/>
    <w:pPr>
      <w:tabs>
        <w:tab w:val="clear" w:pos="567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num" w:pos="360"/>
        <w:tab w:val="left" w:pos="1560"/>
      </w:tabs>
      <w:spacing w:line="360" w:lineRule="exact"/>
      <w:ind w:left="360" w:hanging="360"/>
    </w:pPr>
    <w:rPr>
      <w:rFonts w:ascii="Arial" w:hAnsi="Arial" w:cs="Arial"/>
      <w:i w:val="0"/>
      <w:iCs w:val="0"/>
      <w:szCs w:val="22"/>
    </w:rPr>
  </w:style>
  <w:style w:type="paragraph" w:customStyle="1" w:styleId="testopassante">
    <w:name w:val="testo passante"/>
    <w:basedOn w:val="Normale"/>
    <w:rsid w:val="00AB7D81"/>
    <w:pPr>
      <w:spacing w:before="240" w:line="300" w:lineRule="exact"/>
      <w:jc w:val="both"/>
    </w:pPr>
    <w:rPr>
      <w:rFonts w:ascii="Arial" w:hAnsi="Arial" w:cs="Arial"/>
      <w:szCs w:val="22"/>
    </w:rPr>
  </w:style>
  <w:style w:type="paragraph" w:customStyle="1" w:styleId="INDICEpass">
    <w:name w:val="INDICE pass"/>
    <w:next w:val="Normale"/>
    <w:rsid w:val="00AB7D81"/>
    <w:p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ind w:right="283"/>
      <w:jc w:val="center"/>
      <w:outlineLvl w:val="0"/>
    </w:pPr>
    <w:rPr>
      <w:rFonts w:ascii="Arial" w:hAnsi="Arial" w:cs="Arial"/>
      <w:b/>
      <w:bCs/>
      <w:i/>
      <w:iCs/>
      <w:noProof/>
      <w:color w:val="000000"/>
      <w:sz w:val="24"/>
      <w:szCs w:val="24"/>
    </w:rPr>
  </w:style>
  <w:style w:type="paragraph" w:customStyle="1" w:styleId="PROGPREL">
    <w:name w:val="PROG PREL"/>
    <w:basedOn w:val="Intestazione"/>
    <w:rsid w:val="00AB7D81"/>
    <w:pPr>
      <w:tabs>
        <w:tab w:val="clear" w:pos="9071"/>
        <w:tab w:val="right" w:pos="-4095"/>
        <w:tab w:val="right" w:pos="9638"/>
      </w:tabs>
      <w:spacing w:line="360" w:lineRule="auto"/>
      <w:jc w:val="both"/>
    </w:pPr>
    <w:rPr>
      <w:rFonts w:ascii="Arial" w:hAnsi="Arial" w:cs="Arial"/>
      <w:color w:val="808080"/>
      <w:spacing w:val="20"/>
      <w:w w:val="105"/>
      <w:sz w:val="16"/>
      <w:szCs w:val="16"/>
    </w:rPr>
  </w:style>
  <w:style w:type="paragraph" w:customStyle="1" w:styleId="TitoloTestata">
    <w:name w:val="Titolo Testata"/>
    <w:basedOn w:val="Intestazione"/>
    <w:rsid w:val="00AB7D81"/>
    <w:pPr>
      <w:tabs>
        <w:tab w:val="clear" w:pos="9071"/>
        <w:tab w:val="right" w:pos="9638"/>
      </w:tabs>
      <w:spacing w:before="120" w:line="360" w:lineRule="auto"/>
    </w:pPr>
    <w:rPr>
      <w:rFonts w:ascii="Arial" w:hAnsi="Arial" w:cs="Arial"/>
      <w:color w:val="808080"/>
      <w:spacing w:val="20"/>
      <w:sz w:val="16"/>
      <w:szCs w:val="16"/>
    </w:rPr>
  </w:style>
  <w:style w:type="paragraph" w:customStyle="1" w:styleId="Codicedoc">
    <w:name w:val="Codice doc"/>
    <w:basedOn w:val="Pidipagina"/>
    <w:rsid w:val="00AB7D81"/>
    <w:pPr>
      <w:tabs>
        <w:tab w:val="clear" w:pos="9071"/>
        <w:tab w:val="right" w:pos="9638"/>
      </w:tabs>
      <w:overflowPunct/>
      <w:autoSpaceDE/>
      <w:autoSpaceDN/>
      <w:adjustRightInd/>
      <w:spacing w:before="20" w:line="360" w:lineRule="auto"/>
      <w:ind w:right="360"/>
      <w:jc w:val="both"/>
      <w:textAlignment w:val="auto"/>
    </w:pPr>
    <w:rPr>
      <w:rFonts w:ascii="Arial" w:hAnsi="Arial" w:cs="Arial"/>
      <w:color w:val="808080"/>
      <w:sz w:val="16"/>
      <w:szCs w:val="16"/>
    </w:rPr>
  </w:style>
  <w:style w:type="paragraph" w:customStyle="1" w:styleId="SIGLA">
    <w:name w:val="SIGLA"/>
    <w:basedOn w:val="Pidipagina"/>
    <w:rsid w:val="00AB7D81"/>
    <w:pPr>
      <w:tabs>
        <w:tab w:val="clear" w:pos="9071"/>
        <w:tab w:val="right" w:pos="9638"/>
      </w:tabs>
      <w:overflowPunct/>
      <w:autoSpaceDE/>
      <w:autoSpaceDN/>
      <w:adjustRightInd/>
      <w:spacing w:before="20" w:line="360" w:lineRule="auto"/>
      <w:ind w:right="360"/>
      <w:jc w:val="both"/>
      <w:textAlignment w:val="auto"/>
    </w:pPr>
    <w:rPr>
      <w:rFonts w:ascii="Arial" w:hAnsi="Arial" w:cs="Arial"/>
      <w:b/>
      <w:bCs/>
      <w:color w:val="808080"/>
      <w:sz w:val="16"/>
      <w:szCs w:val="16"/>
    </w:rPr>
  </w:style>
  <w:style w:type="paragraph" w:customStyle="1" w:styleId="testorientrato">
    <w:name w:val="testo rientrato"/>
    <w:basedOn w:val="testopassante"/>
    <w:rsid w:val="00AB7D81"/>
    <w:pPr>
      <w:tabs>
        <w:tab w:val="num" w:pos="1134"/>
      </w:tabs>
      <w:ind w:left="1134" w:hanging="1077"/>
    </w:pPr>
  </w:style>
  <w:style w:type="paragraph" w:customStyle="1" w:styleId="StileInterlinea15righe">
    <w:name w:val="Stile Interlinea 15 righe"/>
    <w:basedOn w:val="Normale"/>
    <w:rsid w:val="00AB7D81"/>
    <w:pPr>
      <w:tabs>
        <w:tab w:val="num" w:pos="720"/>
      </w:tabs>
      <w:overflowPunct/>
      <w:autoSpaceDE/>
      <w:autoSpaceDN/>
      <w:adjustRightInd/>
      <w:spacing w:line="360" w:lineRule="auto"/>
      <w:ind w:left="720" w:hanging="360"/>
      <w:textAlignment w:val="auto"/>
    </w:pPr>
    <w:rPr>
      <w:rFonts w:ascii="Arial" w:hAnsi="Arial" w:cs="Arial"/>
    </w:rPr>
  </w:style>
  <w:style w:type="paragraph" w:customStyle="1" w:styleId="rientro">
    <w:name w:val="rientro"/>
    <w:basedOn w:val="Normale"/>
    <w:rsid w:val="00AB7D81"/>
    <w:pPr>
      <w:tabs>
        <w:tab w:val="left" w:pos="284"/>
      </w:tabs>
      <w:overflowPunct/>
      <w:autoSpaceDE/>
      <w:autoSpaceDN/>
      <w:adjustRightInd/>
      <w:spacing w:line="380" w:lineRule="exact"/>
      <w:ind w:left="284" w:hanging="284"/>
      <w:jc w:val="both"/>
      <w:textAlignment w:val="auto"/>
    </w:pPr>
    <w:rPr>
      <w:rFonts w:ascii="Trebuchet MS" w:hAnsi="Trebuchet MS" w:cs="Trebuchet MS"/>
      <w:spacing w:val="10"/>
      <w:szCs w:val="22"/>
      <w:lang w:val="it-CH"/>
    </w:rPr>
  </w:style>
  <w:style w:type="paragraph" w:customStyle="1" w:styleId="rientroa">
    <w:name w:val="rientro a"/>
    <w:aliases w:val="b,c"/>
    <w:basedOn w:val="Normale"/>
    <w:rsid w:val="00AB7D81"/>
    <w:pPr>
      <w:tabs>
        <w:tab w:val="num" w:pos="360"/>
      </w:tabs>
      <w:overflowPunct/>
      <w:autoSpaceDE/>
      <w:autoSpaceDN/>
      <w:adjustRightInd/>
      <w:spacing w:line="380" w:lineRule="exact"/>
      <w:ind w:left="284" w:hanging="284"/>
      <w:jc w:val="both"/>
      <w:textAlignment w:val="auto"/>
    </w:pPr>
    <w:rPr>
      <w:rFonts w:ascii="Trebuchet MS" w:hAnsi="Trebuchet MS" w:cs="Trebuchet MS"/>
      <w:spacing w:val="10"/>
      <w:szCs w:val="22"/>
      <w:lang w:val="it-CH"/>
    </w:rPr>
  </w:style>
  <w:style w:type="paragraph" w:customStyle="1" w:styleId="rientronum">
    <w:name w:val="rientro num"/>
    <w:basedOn w:val="rientro"/>
    <w:rsid w:val="00AB7D81"/>
    <w:pPr>
      <w:tabs>
        <w:tab w:val="clear" w:pos="284"/>
        <w:tab w:val="num" w:pos="360"/>
        <w:tab w:val="num" w:pos="720"/>
      </w:tabs>
    </w:pPr>
  </w:style>
  <w:style w:type="paragraph" w:customStyle="1" w:styleId="StileTitolo1">
    <w:name w:val="Stile Titolo 1"/>
    <w:basedOn w:val="Titolo1"/>
    <w:rsid w:val="00AB7D81"/>
    <w:pPr>
      <w:numPr>
        <w:numId w:val="0"/>
      </w:numPr>
      <w:spacing w:before="0" w:after="0" w:line="360" w:lineRule="auto"/>
    </w:pPr>
    <w:rPr>
      <w:kern w:val="32"/>
    </w:rPr>
  </w:style>
  <w:style w:type="paragraph" w:customStyle="1" w:styleId="StileTitolo2">
    <w:name w:val="Stile Titolo 2"/>
    <w:aliases w:val="Chapter Title + Allineato a sinistra"/>
    <w:basedOn w:val="Titolo2"/>
    <w:rsid w:val="00AB7D81"/>
    <w:pPr>
      <w:ind w:right="397"/>
    </w:pPr>
    <w:rPr>
      <w:sz w:val="20"/>
      <w:szCs w:val="20"/>
    </w:rPr>
  </w:style>
  <w:style w:type="paragraph" w:customStyle="1" w:styleId="NormaleCasella">
    <w:name w:val="NormaleCasella"/>
    <w:basedOn w:val="Normale"/>
    <w:rsid w:val="00AB7D81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</w:rPr>
  </w:style>
  <w:style w:type="paragraph" w:customStyle="1" w:styleId="StileTitolo2Arialdopo0pt">
    <w:name w:val="Stile Titolo 2 + Arial  dopo 0 pt"/>
    <w:basedOn w:val="Titolo2"/>
    <w:rsid w:val="00AB7D81"/>
    <w:pPr>
      <w:widowControl w:val="0"/>
      <w:ind w:left="567" w:right="397" w:hanging="283"/>
    </w:pPr>
    <w:rPr>
      <w:sz w:val="20"/>
      <w:szCs w:val="20"/>
    </w:rPr>
  </w:style>
  <w:style w:type="paragraph" w:customStyle="1" w:styleId="Aufzghlung-----">
    <w:name w:val="Aufzäghlung -----"/>
    <w:basedOn w:val="Normale"/>
    <w:rsid w:val="00AB7D81"/>
    <w:pPr>
      <w:tabs>
        <w:tab w:val="num" w:pos="360"/>
      </w:tabs>
      <w:overflowPunct/>
      <w:autoSpaceDE/>
      <w:autoSpaceDN/>
      <w:adjustRightInd/>
      <w:spacing w:before="60" w:line="288" w:lineRule="auto"/>
      <w:ind w:left="360" w:hanging="360"/>
      <w:jc w:val="both"/>
      <w:textAlignment w:val="auto"/>
    </w:pPr>
    <w:rPr>
      <w:rFonts w:ascii="Arial" w:hAnsi="Arial" w:cs="Arial"/>
      <w:szCs w:val="22"/>
      <w:lang w:val="de-DE"/>
    </w:rPr>
  </w:style>
  <w:style w:type="paragraph" w:customStyle="1" w:styleId="Figure">
    <w:name w:val="Figure"/>
    <w:basedOn w:val="Didascalia"/>
    <w:rsid w:val="00AB7D81"/>
    <w:pPr>
      <w:widowControl w:val="0"/>
      <w:spacing w:before="240" w:after="120" w:line="240" w:lineRule="auto"/>
    </w:pPr>
    <w:rPr>
      <w:noProof/>
    </w:rPr>
  </w:style>
  <w:style w:type="paragraph" w:customStyle="1" w:styleId="tabella">
    <w:name w:val="tabella"/>
    <w:basedOn w:val="Normale"/>
    <w:next w:val="Normale"/>
    <w:rsid w:val="00AB7D81"/>
    <w:pPr>
      <w:overflowPunct/>
      <w:autoSpaceDE/>
      <w:autoSpaceDN/>
      <w:adjustRightInd/>
      <w:jc w:val="center"/>
      <w:textAlignment w:val="auto"/>
    </w:pPr>
    <w:rPr>
      <w:rFonts w:ascii="Arial" w:hAnsi="Arial" w:cs="Arial"/>
    </w:rPr>
  </w:style>
  <w:style w:type="paragraph" w:customStyle="1" w:styleId="corpotabella">
    <w:name w:val="corpo_tabella"/>
    <w:basedOn w:val="Rientronormale"/>
    <w:rsid w:val="00AB7D81"/>
    <w:pPr>
      <w:tabs>
        <w:tab w:val="num" w:pos="851"/>
        <w:tab w:val="left" w:pos="1418"/>
      </w:tabs>
      <w:overflowPunct/>
      <w:autoSpaceDE/>
      <w:autoSpaceDN/>
      <w:adjustRightInd/>
      <w:spacing w:line="400" w:lineRule="atLeast"/>
      <w:ind w:left="0"/>
      <w:jc w:val="center"/>
      <w:textAlignment w:val="auto"/>
    </w:pPr>
    <w:rPr>
      <w:szCs w:val="22"/>
    </w:rPr>
  </w:style>
  <w:style w:type="paragraph" w:customStyle="1" w:styleId="Elenco2">
    <w:name w:val="Elenco2"/>
    <w:basedOn w:val="Normale"/>
    <w:rsid w:val="00AB7D81"/>
    <w:pPr>
      <w:tabs>
        <w:tab w:val="num" w:pos="927"/>
        <w:tab w:val="left" w:pos="1701"/>
      </w:tabs>
      <w:overflowPunct/>
      <w:autoSpaceDE/>
      <w:autoSpaceDN/>
      <w:adjustRightInd/>
      <w:spacing w:line="360" w:lineRule="exact"/>
      <w:ind w:left="1701" w:right="964" w:hanging="283"/>
      <w:jc w:val="both"/>
      <w:textAlignment w:val="auto"/>
    </w:pPr>
  </w:style>
  <w:style w:type="paragraph" w:customStyle="1" w:styleId="Par2CarattereCarattere">
    <w:name w:val="Par2 Carattere Carattere"/>
    <w:rsid w:val="00AB7D81"/>
    <w:pPr>
      <w:spacing w:before="360" w:line="360" w:lineRule="exact"/>
      <w:ind w:left="1418" w:right="964"/>
      <w:jc w:val="both"/>
    </w:pPr>
    <w:rPr>
      <w:rFonts w:ascii="Arial" w:hAnsi="Arial" w:cs="Arial"/>
      <w:sz w:val="24"/>
      <w:szCs w:val="24"/>
    </w:rPr>
  </w:style>
  <w:style w:type="character" w:customStyle="1" w:styleId="Par2CarattereCarattereCarattere">
    <w:name w:val="Par2 Carattere Carattere Carattere"/>
    <w:rsid w:val="00AB7D81"/>
    <w:rPr>
      <w:rFonts w:ascii="Arial" w:hAnsi="Arial" w:cs="Arial"/>
      <w:sz w:val="24"/>
      <w:szCs w:val="24"/>
      <w:lang w:val="it-IT" w:eastAsia="it-IT"/>
    </w:rPr>
  </w:style>
  <w:style w:type="paragraph" w:customStyle="1" w:styleId="Par2CarattereCarattereCarattereCarattere">
    <w:name w:val="Par2 Carattere Carattere Carattere Carattere"/>
    <w:rsid w:val="00AB7D81"/>
    <w:pPr>
      <w:spacing w:before="360" w:line="360" w:lineRule="exact"/>
      <w:ind w:left="1418" w:right="964"/>
      <w:jc w:val="both"/>
    </w:pPr>
    <w:rPr>
      <w:sz w:val="24"/>
      <w:szCs w:val="24"/>
    </w:rPr>
  </w:style>
  <w:style w:type="paragraph" w:customStyle="1" w:styleId="Par2CarattereCarattereCarattereCarattere1">
    <w:name w:val="Par2 Carattere Carattere Carattere Carattere1"/>
    <w:rsid w:val="00AB7D81"/>
    <w:pPr>
      <w:keepNext/>
      <w:tabs>
        <w:tab w:val="num" w:pos="927"/>
      </w:tabs>
      <w:spacing w:before="120" w:line="360" w:lineRule="atLeast"/>
      <w:ind w:left="1418" w:right="964"/>
      <w:jc w:val="both"/>
    </w:pPr>
    <w:rPr>
      <w:sz w:val="24"/>
      <w:szCs w:val="24"/>
    </w:rPr>
  </w:style>
  <w:style w:type="paragraph" w:customStyle="1" w:styleId="Par2">
    <w:name w:val="Par2"/>
    <w:autoRedefine/>
    <w:rsid w:val="00AB7D81"/>
    <w:pPr>
      <w:keepNext/>
      <w:spacing w:line="360" w:lineRule="exact"/>
      <w:ind w:left="1418" w:right="964"/>
      <w:jc w:val="both"/>
    </w:pPr>
    <w:rPr>
      <w:sz w:val="24"/>
      <w:szCs w:val="24"/>
    </w:rPr>
  </w:style>
  <w:style w:type="paragraph" w:customStyle="1" w:styleId="Par1">
    <w:name w:val="Par1"/>
    <w:rsid w:val="00AB7D81"/>
    <w:pPr>
      <w:spacing w:before="360" w:line="360" w:lineRule="exact"/>
      <w:ind w:left="851" w:right="964"/>
      <w:jc w:val="both"/>
    </w:pPr>
    <w:rPr>
      <w:sz w:val="24"/>
      <w:szCs w:val="24"/>
    </w:rPr>
  </w:style>
  <w:style w:type="paragraph" w:customStyle="1" w:styleId="normaleCarattereCarattereCarattereCarattere">
    <w:name w:val="normale Carattere Carattere Carattere Carattere"/>
    <w:basedOn w:val="Normale"/>
    <w:rsid w:val="00AB7D81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</w:pPr>
    <w:rPr>
      <w:rFonts w:ascii="Arial" w:hAnsi="Arial" w:cs="Arial"/>
    </w:rPr>
  </w:style>
  <w:style w:type="character" w:customStyle="1" w:styleId="normaleCarattereCarattereCarattereCarattereCarattere">
    <w:name w:val="normale Carattere Carattere Carattere Carattere Carattere"/>
    <w:rsid w:val="00AB7D81"/>
    <w:rPr>
      <w:rFonts w:ascii="Arial" w:hAnsi="Arial" w:cs="Arial"/>
      <w:snapToGrid w:val="0"/>
      <w:sz w:val="24"/>
      <w:szCs w:val="24"/>
      <w:lang w:val="it-IT" w:eastAsia="it-IT"/>
    </w:rPr>
  </w:style>
  <w:style w:type="paragraph" w:customStyle="1" w:styleId="normaleCarattere">
    <w:name w:val="normale Carattere"/>
    <w:basedOn w:val="Normale"/>
    <w:rsid w:val="00AB7D81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</w:pPr>
    <w:rPr>
      <w:rFonts w:ascii="Arial" w:hAnsi="Arial" w:cs="Arial"/>
    </w:rPr>
  </w:style>
  <w:style w:type="character" w:customStyle="1" w:styleId="TestonormaleCarattere">
    <w:name w:val="Testo normale Carattere"/>
    <w:uiPriority w:val="99"/>
    <w:rsid w:val="00AB7D81"/>
    <w:rPr>
      <w:sz w:val="24"/>
      <w:szCs w:val="24"/>
    </w:rPr>
  </w:style>
  <w:style w:type="character" w:customStyle="1" w:styleId="ACSN1Carattere1">
    <w:name w:val="ACSN1 Carattere1"/>
    <w:aliases w:val="-PZ1 Carattere1,Titolo 1 Carattere Carattere,Capitolo Carattere1,shman Carattere1,Part Carattere1,-Cap-PZ Carattere Carattere"/>
    <w:rsid w:val="00AB7D81"/>
    <w:rPr>
      <w:b/>
      <w:bCs/>
      <w:caps/>
      <w:kern w:val="28"/>
      <w:sz w:val="24"/>
      <w:szCs w:val="24"/>
    </w:rPr>
  </w:style>
  <w:style w:type="character" w:customStyle="1" w:styleId="Titolo2CarattereCarattere">
    <w:name w:val="Titolo 2 Carattere Carattere"/>
    <w:aliases w:val="ACSN2 Carattere1,-PZ2 Carattere1,Paragrafo Carattere1,Chapter Title Carattere1,-Par-PZ Carattere Carattere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character" w:customStyle="1" w:styleId="ACSN3Carattere1">
    <w:name w:val="ACSN3 Carattere1"/>
    <w:aliases w:val="-PZ3 Carattere1,Sottoparagrafo Carattere1,Section Carattere1,-Sottopar-PZ Carattere Carattere"/>
    <w:rsid w:val="00AB7D81"/>
    <w:rPr>
      <w:b/>
      <w:bCs/>
      <w:i/>
      <w:iCs/>
      <w:sz w:val="24"/>
      <w:szCs w:val="24"/>
    </w:rPr>
  </w:style>
  <w:style w:type="character" w:customStyle="1" w:styleId="ACSN4Carattere1">
    <w:name w:val="ACSN4 Carattere1"/>
    <w:aliases w:val="-PZ4 Carattere1,Map Title Carattere Carattere"/>
    <w:rsid w:val="00AB7D81"/>
    <w:rPr>
      <w:sz w:val="24"/>
      <w:szCs w:val="24"/>
      <w:u w:val="single"/>
    </w:rPr>
  </w:style>
  <w:style w:type="character" w:customStyle="1" w:styleId="ACSN5CarattereCarattere">
    <w:name w:val="ACSN5 Carattere Carattere"/>
    <w:rsid w:val="00AB7D81"/>
    <w:rPr>
      <w:i/>
      <w:iCs/>
      <w:sz w:val="24"/>
      <w:szCs w:val="24"/>
    </w:rPr>
  </w:style>
  <w:style w:type="character" w:customStyle="1" w:styleId="CarattereCarattere15">
    <w:name w:val="Carattere Carattere15"/>
    <w:rsid w:val="00AB7D81"/>
    <w:rPr>
      <w:i/>
      <w:iCs/>
      <w:sz w:val="22"/>
      <w:szCs w:val="22"/>
    </w:rPr>
  </w:style>
  <w:style w:type="character" w:customStyle="1" w:styleId="CarattereCarattere14">
    <w:name w:val="Carattere Carattere14"/>
    <w:rsid w:val="00AB7D81"/>
    <w:rPr>
      <w:rFonts w:ascii="Arial" w:hAnsi="Arial" w:cs="Arial"/>
    </w:rPr>
  </w:style>
  <w:style w:type="character" w:customStyle="1" w:styleId="CarattereCarattere13">
    <w:name w:val="Carattere Carattere13"/>
    <w:rsid w:val="00AB7D81"/>
    <w:rPr>
      <w:rFonts w:ascii="Arial" w:hAnsi="Arial" w:cs="Arial"/>
      <w:i/>
      <w:iCs/>
    </w:rPr>
  </w:style>
  <w:style w:type="character" w:customStyle="1" w:styleId="CarattereCarattere12">
    <w:name w:val="Carattere Carattere12"/>
    <w:rsid w:val="00AB7D81"/>
    <w:rPr>
      <w:rFonts w:ascii="Arial" w:hAnsi="Arial" w:cs="Arial"/>
      <w:b/>
      <w:bCs/>
      <w:i/>
      <w:iCs/>
      <w:sz w:val="18"/>
      <w:szCs w:val="18"/>
    </w:rPr>
  </w:style>
  <w:style w:type="character" w:customStyle="1" w:styleId="ACSN1Carattere">
    <w:name w:val="ACSN1 Carattere"/>
    <w:aliases w:val="-PZ1 Carattere,Capitolo Carattere,shman Carattere,Part Carattere,-Cap-PZ Carattere,Titolo 1 Carattere1,1 Titolo 1 Carattere,Titolo 0 Carattere,Titolo 1 Carattere3,Titolo 1 Carattere Carattere1,Titolo 1 Carattere1 Carattere Carattere"/>
    <w:rsid w:val="00AB7D8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arattereCarattere11">
    <w:name w:val="Carattere Carattere11"/>
    <w:rsid w:val="00AB7D81"/>
    <w:rPr>
      <w:sz w:val="24"/>
      <w:szCs w:val="24"/>
    </w:rPr>
  </w:style>
  <w:style w:type="character" w:customStyle="1" w:styleId="CarattereCarattere10">
    <w:name w:val="Carattere Carattere10"/>
    <w:rsid w:val="00AB7D81"/>
    <w:rPr>
      <w:sz w:val="16"/>
      <w:szCs w:val="16"/>
    </w:rPr>
  </w:style>
  <w:style w:type="character" w:customStyle="1" w:styleId="CarattereCarattere2">
    <w:name w:val="Carattere Carattere2"/>
    <w:rsid w:val="00AB7D81"/>
    <w:rPr>
      <w:rFonts w:ascii="Times New Roman Grassetto" w:hAnsi="Times New Roman Grassetto" w:cs="Times New Roman Grassetto"/>
      <w:b/>
      <w:bCs/>
      <w:sz w:val="28"/>
      <w:szCs w:val="28"/>
    </w:rPr>
  </w:style>
  <w:style w:type="character" w:customStyle="1" w:styleId="CarattereCarattere3">
    <w:name w:val="Carattere Carattere3"/>
    <w:rsid w:val="00AB7D81"/>
    <w:rPr>
      <w:rFonts w:ascii="Arial" w:hAnsi="Arial" w:cs="Arial"/>
      <w:color w:val="FF0000"/>
    </w:rPr>
  </w:style>
  <w:style w:type="character" w:customStyle="1" w:styleId="CarattereCarattere7">
    <w:name w:val="Carattere Carattere7"/>
    <w:rsid w:val="00AB7D81"/>
    <w:rPr>
      <w:i/>
      <w:iCs/>
      <w:color w:val="0000FF"/>
      <w:sz w:val="24"/>
      <w:szCs w:val="24"/>
    </w:rPr>
  </w:style>
  <w:style w:type="character" w:customStyle="1" w:styleId="CarattereCarattere9">
    <w:name w:val="Carattere Carattere9"/>
    <w:rsid w:val="00AB7D81"/>
    <w:rPr>
      <w:sz w:val="24"/>
      <w:szCs w:val="24"/>
    </w:rPr>
  </w:style>
  <w:style w:type="character" w:customStyle="1" w:styleId="CarattereCarattere1">
    <w:name w:val="Carattere Carattere1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character" w:customStyle="1" w:styleId="CarattereCarattere">
    <w:name w:val="Carattere Carattere"/>
    <w:rsid w:val="00AB7D81"/>
    <w:rPr>
      <w:rFonts w:ascii="Arial" w:hAnsi="Arial" w:cs="Arial"/>
      <w:b/>
      <w:bCs/>
      <w:kern w:val="28"/>
      <w:lang w:val="it-IT" w:eastAsia="it-IT"/>
    </w:rPr>
  </w:style>
  <w:style w:type="character" w:customStyle="1" w:styleId="CarattereCarattere5">
    <w:name w:val="Carattere Carattere5"/>
    <w:rsid w:val="00AB7D81"/>
    <w:rPr>
      <w:rFonts w:ascii="Arial" w:hAnsi="Arial" w:cs="Arial"/>
    </w:rPr>
  </w:style>
  <w:style w:type="character" w:customStyle="1" w:styleId="CarattereCarattere4">
    <w:name w:val="Carattere Carattere4"/>
    <w:rsid w:val="00AB7D81"/>
    <w:rPr>
      <w:rFonts w:ascii="Arial" w:hAnsi="Arial" w:cs="Arial"/>
    </w:rPr>
  </w:style>
  <w:style w:type="paragraph" w:customStyle="1" w:styleId="xl63">
    <w:name w:val="xl63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4">
    <w:name w:val="xl64"/>
    <w:basedOn w:val="Normale"/>
    <w:rsid w:val="00AB7D81"/>
    <w:pPr>
      <w:pBdr>
        <w:left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5">
    <w:name w:val="xl65"/>
    <w:basedOn w:val="Normale"/>
    <w:rsid w:val="00AB7D8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6">
    <w:name w:val="xl66"/>
    <w:basedOn w:val="Normale"/>
    <w:rsid w:val="00AB7D81"/>
    <w:pPr>
      <w:pBdr>
        <w:left w:val="double" w:sz="6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67">
    <w:name w:val="xl67"/>
    <w:basedOn w:val="Normale"/>
    <w:rsid w:val="00AB7D81"/>
    <w:pPr>
      <w:pBdr>
        <w:top w:val="double" w:sz="6" w:space="0" w:color="auto"/>
        <w:left w:val="double" w:sz="6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8">
    <w:name w:val="xl68"/>
    <w:basedOn w:val="Normale"/>
    <w:rsid w:val="00AB7D81"/>
    <w:pPr>
      <w:pBdr>
        <w:top w:val="double" w:sz="6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AB7D8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AB7D81"/>
    <w:pPr>
      <w:pBdr>
        <w:top w:val="double" w:sz="6" w:space="0" w:color="auto"/>
        <w:left w:val="single" w:sz="4" w:space="0" w:color="auto"/>
        <w:bottom w:val="single" w:sz="8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Normale"/>
    <w:rsid w:val="00AB7D81"/>
    <w:pPr>
      <w:pBdr>
        <w:top w:val="single" w:sz="8" w:space="0" w:color="auto"/>
        <w:left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2">
    <w:name w:val="xl72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11Titolo2">
    <w:name w:val="1.1     Titolo 2"/>
    <w:basedOn w:val="Titolo2"/>
    <w:rsid w:val="001160CE"/>
  </w:style>
  <w:style w:type="character" w:customStyle="1" w:styleId="api">
    <w:name w:val="api"/>
    <w:rsid w:val="00AB7D81"/>
    <w:rPr>
      <w:rFonts w:ascii="Arial" w:hAnsi="Arial" w:cs="Arial"/>
      <w:vertAlign w:val="superscript"/>
    </w:rPr>
  </w:style>
  <w:style w:type="paragraph" w:customStyle="1" w:styleId="bibliografia">
    <w:name w:val="bibliografia"/>
    <w:basedOn w:val="Normale"/>
    <w:rsid w:val="00AB7D81"/>
    <w:pPr>
      <w:keepLines/>
      <w:widowControl w:val="0"/>
      <w:tabs>
        <w:tab w:val="left" w:pos="0"/>
      </w:tabs>
      <w:overflowPunct/>
      <w:autoSpaceDE/>
      <w:autoSpaceDN/>
      <w:adjustRightInd/>
      <w:spacing w:before="240" w:after="240" w:line="360" w:lineRule="atLeast"/>
      <w:jc w:val="both"/>
      <w:textAlignment w:val="auto"/>
    </w:pPr>
    <w:rPr>
      <w:rFonts w:ascii="Arial" w:hAnsi="Arial" w:cs="Arial"/>
    </w:rPr>
  </w:style>
  <w:style w:type="paragraph" w:customStyle="1" w:styleId="corpodeltesto20">
    <w:name w:val="corpo del testo 2"/>
    <w:basedOn w:val="Titolo2"/>
    <w:rsid w:val="00AB7D81"/>
    <w:pPr>
      <w:tabs>
        <w:tab w:val="num" w:pos="567"/>
        <w:tab w:val="num" w:pos="927"/>
      </w:tabs>
      <w:ind w:firstLine="567"/>
      <w:outlineLvl w:val="9"/>
    </w:pPr>
    <w:rPr>
      <w:bCs/>
      <w:sz w:val="20"/>
      <w:szCs w:val="20"/>
    </w:rPr>
  </w:style>
  <w:style w:type="paragraph" w:customStyle="1" w:styleId="Document1">
    <w:name w:val="Document 1"/>
    <w:rsid w:val="00AB7D8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val="en-US"/>
    </w:rPr>
  </w:style>
  <w:style w:type="character" w:customStyle="1" w:styleId="Document6">
    <w:name w:val="Document 6"/>
    <w:rsid w:val="00AB7D81"/>
    <w:rPr>
      <w:rFonts w:ascii="Times New Roman" w:hAnsi="Times New Roman" w:cs="Times New Roman"/>
      <w:b/>
      <w:bCs/>
      <w:i/>
      <w:iCs/>
      <w:sz w:val="24"/>
      <w:szCs w:val="24"/>
      <w:vertAlign w:val="baseline"/>
    </w:rPr>
  </w:style>
  <w:style w:type="paragraph" w:customStyle="1" w:styleId="Epson">
    <w:name w:val="Epson"/>
    <w:basedOn w:val="Normale"/>
    <w:rsid w:val="00AB7D81"/>
    <w:pPr>
      <w:overflowPunct/>
      <w:autoSpaceDE/>
      <w:autoSpaceDN/>
      <w:adjustRightInd/>
      <w:spacing w:line="480" w:lineRule="atLeast"/>
      <w:jc w:val="both"/>
      <w:textAlignment w:val="auto"/>
    </w:pPr>
    <w:rPr>
      <w:rFonts w:ascii="Arial" w:hAnsi="Arial" w:cs="Arial"/>
    </w:rPr>
  </w:style>
  <w:style w:type="paragraph" w:customStyle="1" w:styleId="figura">
    <w:name w:val="figura"/>
    <w:basedOn w:val="Normale"/>
    <w:next w:val="Normale"/>
    <w:rsid w:val="00AB7D81"/>
    <w:pPr>
      <w:overflowPunct/>
      <w:autoSpaceDE/>
      <w:autoSpaceDN/>
      <w:adjustRightInd/>
      <w:spacing w:before="120" w:after="120" w:line="360" w:lineRule="auto"/>
      <w:jc w:val="center"/>
      <w:textAlignment w:val="auto"/>
    </w:pPr>
    <w:rPr>
      <w:rFonts w:ascii="Arial" w:hAnsi="Arial" w:cs="Arial"/>
    </w:rPr>
  </w:style>
  <w:style w:type="paragraph" w:customStyle="1" w:styleId="Figura0">
    <w:name w:val="Figura"/>
    <w:basedOn w:val="Normale"/>
    <w:autoRedefine/>
    <w:rsid w:val="00AB7D81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" w:hAnsi="Times" w:cs="Times"/>
      <w:i/>
      <w:iCs/>
    </w:rPr>
  </w:style>
  <w:style w:type="character" w:customStyle="1" w:styleId="greco">
    <w:name w:val="greco"/>
    <w:rsid w:val="00AB7D81"/>
    <w:rPr>
      <w:rFonts w:ascii="Symbol" w:hAnsi="Symbol" w:cs="Symbol"/>
    </w:rPr>
  </w:style>
  <w:style w:type="paragraph" w:styleId="Indice2">
    <w:name w:val="index 2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283"/>
      <w:jc w:val="both"/>
      <w:textAlignment w:val="auto"/>
    </w:pPr>
    <w:rPr>
      <w:rFonts w:ascii="Arial" w:hAnsi="Arial" w:cs="Arial"/>
    </w:rPr>
  </w:style>
  <w:style w:type="paragraph" w:styleId="Indice3">
    <w:name w:val="index 3"/>
    <w:basedOn w:val="Normale"/>
    <w:next w:val="Normale"/>
    <w:autoRedefine/>
    <w:rsid w:val="00AB7D81"/>
    <w:pPr>
      <w:overflowPunct/>
      <w:autoSpaceDE/>
      <w:autoSpaceDN/>
      <w:adjustRightInd/>
      <w:spacing w:before="120" w:after="120" w:line="360" w:lineRule="auto"/>
      <w:ind w:left="566"/>
      <w:jc w:val="both"/>
      <w:textAlignment w:val="auto"/>
    </w:pPr>
    <w:rPr>
      <w:rFonts w:ascii="Arial" w:hAnsi="Arial" w:cs="Arial"/>
    </w:rPr>
  </w:style>
  <w:style w:type="paragraph" w:styleId="Indice4">
    <w:name w:val="index 4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849"/>
      <w:jc w:val="both"/>
      <w:textAlignment w:val="auto"/>
    </w:pPr>
    <w:rPr>
      <w:rFonts w:ascii="Arial" w:hAnsi="Arial" w:cs="Arial"/>
    </w:rPr>
  </w:style>
  <w:style w:type="paragraph" w:styleId="Indice5">
    <w:name w:val="index 5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1132"/>
      <w:jc w:val="both"/>
      <w:textAlignment w:val="auto"/>
    </w:pPr>
    <w:rPr>
      <w:rFonts w:ascii="Arial" w:hAnsi="Arial" w:cs="Arial"/>
    </w:rPr>
  </w:style>
  <w:style w:type="paragraph" w:styleId="Indice6">
    <w:name w:val="index 6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1415"/>
      <w:jc w:val="both"/>
      <w:textAlignment w:val="auto"/>
    </w:pPr>
    <w:rPr>
      <w:rFonts w:ascii="Arial" w:hAnsi="Arial" w:cs="Arial"/>
    </w:rPr>
  </w:style>
  <w:style w:type="paragraph" w:styleId="Indice7">
    <w:name w:val="index 7"/>
    <w:basedOn w:val="Normale"/>
    <w:next w:val="Normale"/>
    <w:autoRedefine/>
    <w:semiHidden/>
    <w:rsid w:val="00AB7D81"/>
    <w:pPr>
      <w:overflowPunct/>
      <w:autoSpaceDE/>
      <w:autoSpaceDN/>
      <w:adjustRightInd/>
      <w:spacing w:before="120" w:after="120" w:line="360" w:lineRule="auto"/>
      <w:ind w:left="1698"/>
      <w:jc w:val="both"/>
      <w:textAlignment w:val="auto"/>
    </w:pPr>
    <w:rPr>
      <w:rFonts w:ascii="Arial" w:hAnsi="Arial" w:cs="Arial"/>
    </w:rPr>
  </w:style>
  <w:style w:type="paragraph" w:styleId="Mappadocumento">
    <w:name w:val="Document Map"/>
    <w:basedOn w:val="Normale"/>
    <w:link w:val="MappadocumentoCarattere"/>
    <w:semiHidden/>
    <w:rsid w:val="00AB7D81"/>
    <w:pPr>
      <w:shd w:val="clear" w:color="auto" w:fill="000080"/>
      <w:overflowPunct/>
      <w:autoSpaceDE/>
      <w:autoSpaceDN/>
      <w:adjustRightInd/>
      <w:spacing w:line="360" w:lineRule="auto"/>
      <w:jc w:val="both"/>
      <w:textAlignment w:val="auto"/>
    </w:pPr>
    <w:rPr>
      <w:rFonts w:ascii="Tahoma" w:hAnsi="Tahoma"/>
    </w:rPr>
  </w:style>
  <w:style w:type="character" w:customStyle="1" w:styleId="DocumentMapChar">
    <w:name w:val="Document Map Char"/>
    <w:semiHidden/>
    <w:rsid w:val="00AB7D81"/>
    <w:rPr>
      <w:sz w:val="0"/>
      <w:szCs w:val="0"/>
    </w:rPr>
  </w:style>
  <w:style w:type="character" w:customStyle="1" w:styleId="DocumentMapChar1">
    <w:name w:val="Document Map Char1"/>
    <w:semiHidden/>
    <w:locked/>
    <w:rsid w:val="00AB7D81"/>
    <w:rPr>
      <w:rFonts w:ascii="Tahoma" w:hAnsi="Tahoma" w:cs="Tahoma"/>
      <w:shd w:val="clear" w:color="auto" w:fill="000080"/>
    </w:rPr>
  </w:style>
  <w:style w:type="paragraph" w:customStyle="1" w:styleId="Normal1">
    <w:name w:val="Normal1"/>
    <w:basedOn w:val="Normale"/>
    <w:rsid w:val="00AB7D81"/>
    <w:pPr>
      <w:widowControl w:val="0"/>
      <w:suppressAutoHyphens/>
      <w:overflowPunct/>
      <w:autoSpaceDE/>
      <w:autoSpaceDN/>
      <w:adjustRightInd/>
      <w:spacing w:line="216" w:lineRule="auto"/>
      <w:ind w:left="567"/>
      <w:jc w:val="both"/>
      <w:textAlignment w:val="auto"/>
    </w:pPr>
    <w:rPr>
      <w:spacing w:val="-2"/>
    </w:rPr>
  </w:style>
  <w:style w:type="paragraph" w:customStyle="1" w:styleId="normale2">
    <w:name w:val="normale2"/>
    <w:basedOn w:val="Normale"/>
    <w:rsid w:val="00AB7D81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 w:cs="Arial"/>
      <w:noProof/>
    </w:rPr>
  </w:style>
  <w:style w:type="character" w:customStyle="1" w:styleId="pedi">
    <w:name w:val="pedi"/>
    <w:rsid w:val="00AB7D81"/>
    <w:rPr>
      <w:vertAlign w:val="subscript"/>
    </w:rPr>
  </w:style>
  <w:style w:type="character" w:customStyle="1" w:styleId="pendice">
    <w:name w:val="pendice"/>
    <w:rsid w:val="00AB7D81"/>
    <w:rPr>
      <w:rFonts w:ascii="Arial" w:hAnsi="Arial" w:cs="Arial"/>
      <w:sz w:val="28"/>
      <w:szCs w:val="28"/>
      <w:vertAlign w:val="subscript"/>
    </w:rPr>
  </w:style>
  <w:style w:type="paragraph" w:customStyle="1" w:styleId="testo1">
    <w:name w:val="testo 1"/>
    <w:basedOn w:val="Normale"/>
    <w:rsid w:val="00AB7D81"/>
    <w:pPr>
      <w:overflowPunct/>
      <w:autoSpaceDE/>
      <w:autoSpaceDN/>
      <w:adjustRightInd/>
      <w:spacing w:before="240" w:line="360" w:lineRule="atLeast"/>
      <w:ind w:firstLine="567"/>
      <w:jc w:val="both"/>
      <w:textAlignment w:val="auto"/>
    </w:pPr>
    <w:rPr>
      <w:rFonts w:ascii="Arial" w:hAnsi="Arial" w:cs="Arial"/>
      <w:lang w:val="en-US"/>
    </w:rPr>
  </w:style>
  <w:style w:type="paragraph" w:customStyle="1" w:styleId="PENDICE0">
    <w:name w:val="PENDICE"/>
    <w:basedOn w:val="testo1"/>
    <w:rsid w:val="00AB7D81"/>
    <w:rPr>
      <w:sz w:val="28"/>
      <w:szCs w:val="28"/>
      <w:vertAlign w:val="subscript"/>
    </w:rPr>
  </w:style>
  <w:style w:type="character" w:customStyle="1" w:styleId="testo1Carattere1">
    <w:name w:val="testo 1 Carattere1"/>
    <w:rsid w:val="00AB7D81"/>
    <w:rPr>
      <w:rFonts w:ascii="Arial" w:hAnsi="Arial" w:cs="Arial"/>
      <w:sz w:val="24"/>
      <w:szCs w:val="24"/>
      <w:lang w:val="en-US" w:eastAsia="it-IT"/>
    </w:rPr>
  </w:style>
  <w:style w:type="character" w:customStyle="1" w:styleId="PENDICECarattere">
    <w:name w:val="PENDICE Carattere"/>
    <w:rsid w:val="00AB7D81"/>
    <w:rPr>
      <w:rFonts w:ascii="Arial" w:hAnsi="Arial" w:cs="Arial"/>
      <w:sz w:val="28"/>
      <w:szCs w:val="28"/>
      <w:vertAlign w:val="subscript"/>
      <w:lang w:val="en-US" w:eastAsia="it-IT"/>
    </w:rPr>
  </w:style>
  <w:style w:type="paragraph" w:customStyle="1" w:styleId="Relacorpo">
    <w:name w:val="Rela corpo"/>
    <w:rsid w:val="00AB7D81"/>
    <w:pPr>
      <w:spacing w:line="360" w:lineRule="auto"/>
      <w:jc w:val="both"/>
    </w:pPr>
    <w:rPr>
      <w:rFonts w:ascii="Century Gothic" w:hAnsi="Century Gothic" w:cs="Century Gothic"/>
      <w:sz w:val="22"/>
      <w:szCs w:val="22"/>
    </w:rPr>
  </w:style>
  <w:style w:type="paragraph" w:customStyle="1" w:styleId="TABELLA0">
    <w:name w:val="TABELLA"/>
    <w:basedOn w:val="Normale"/>
    <w:next w:val="Normale"/>
    <w:rsid w:val="00AB7D81"/>
    <w:pPr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 w:cs="Arial"/>
      <w:color w:val="000000"/>
    </w:rPr>
  </w:style>
  <w:style w:type="paragraph" w:customStyle="1" w:styleId="Tabella1">
    <w:name w:val="Tabella"/>
    <w:autoRedefine/>
    <w:rsid w:val="00AB7D81"/>
    <w:pPr>
      <w:ind w:left="1440" w:hanging="240"/>
    </w:pPr>
    <w:rPr>
      <w:sz w:val="24"/>
      <w:szCs w:val="24"/>
    </w:rPr>
  </w:style>
  <w:style w:type="paragraph" w:customStyle="1" w:styleId="TabellaHeader">
    <w:name w:val="TabellaHeader"/>
    <w:autoRedefine/>
    <w:rsid w:val="00AB7D81"/>
    <w:pPr>
      <w:ind w:left="1440" w:hanging="240"/>
    </w:pPr>
    <w:rPr>
      <w:sz w:val="24"/>
      <w:szCs w:val="24"/>
    </w:rPr>
  </w:style>
  <w:style w:type="character" w:customStyle="1" w:styleId="Tabulati">
    <w:name w:val="Tabulati"/>
    <w:rsid w:val="00AB7D81"/>
    <w:rPr>
      <w:rFonts w:ascii="Courier New" w:hAnsi="Courier New" w:cs="Courier New"/>
      <w:b/>
      <w:bCs/>
      <w:sz w:val="16"/>
      <w:szCs w:val="16"/>
    </w:rPr>
  </w:style>
  <w:style w:type="paragraph" w:customStyle="1" w:styleId="Technical4">
    <w:name w:val="Technical 4"/>
    <w:rsid w:val="00AB7D81"/>
    <w:pPr>
      <w:widowControl w:val="0"/>
      <w:tabs>
        <w:tab w:val="left" w:pos="-720"/>
      </w:tabs>
      <w:suppressAutoHyphens/>
    </w:pPr>
    <w:rPr>
      <w:rFonts w:ascii="Courier New" w:hAnsi="Courier New" w:cs="Courier New"/>
      <w:b/>
      <w:bCs/>
      <w:sz w:val="24"/>
      <w:szCs w:val="24"/>
      <w:lang w:val="en-US"/>
    </w:rPr>
  </w:style>
  <w:style w:type="paragraph" w:customStyle="1" w:styleId="Technical6">
    <w:name w:val="Technical 6"/>
    <w:rsid w:val="00AB7D81"/>
    <w:pPr>
      <w:widowControl w:val="0"/>
      <w:tabs>
        <w:tab w:val="left" w:pos="-720"/>
      </w:tabs>
      <w:suppressAutoHyphens/>
      <w:ind w:firstLine="720"/>
    </w:pPr>
    <w:rPr>
      <w:rFonts w:ascii="Courier New" w:hAnsi="Courier New" w:cs="Courier New"/>
      <w:b/>
      <w:bCs/>
      <w:sz w:val="24"/>
      <w:szCs w:val="24"/>
      <w:lang w:val="en-US"/>
    </w:rPr>
  </w:style>
  <w:style w:type="paragraph" w:customStyle="1" w:styleId="testo1Carattere">
    <w:name w:val="testo 1 Carattere"/>
    <w:basedOn w:val="Normale"/>
    <w:rsid w:val="00AB7D81"/>
    <w:pPr>
      <w:overflowPunct/>
      <w:autoSpaceDE/>
      <w:autoSpaceDN/>
      <w:adjustRightInd/>
      <w:spacing w:before="240" w:line="360" w:lineRule="atLeast"/>
      <w:ind w:firstLine="567"/>
      <w:jc w:val="both"/>
      <w:textAlignment w:val="auto"/>
    </w:pPr>
    <w:rPr>
      <w:rFonts w:ascii="Arial" w:hAnsi="Arial" w:cs="Arial"/>
      <w:lang w:val="en-US"/>
    </w:rPr>
  </w:style>
  <w:style w:type="character" w:customStyle="1" w:styleId="testo1CarattereCarattere">
    <w:name w:val="testo 1 Carattere Carattere"/>
    <w:rsid w:val="00AB7D81"/>
    <w:rPr>
      <w:rFonts w:ascii="Arial" w:hAnsi="Arial" w:cs="Arial"/>
      <w:sz w:val="24"/>
      <w:szCs w:val="24"/>
      <w:lang w:val="en-US" w:eastAsia="it-IT"/>
    </w:rPr>
  </w:style>
  <w:style w:type="character" w:customStyle="1" w:styleId="testo1CarattereCarattere1">
    <w:name w:val="testo 1 Carattere Carattere1"/>
    <w:rsid w:val="00AB7D81"/>
    <w:rPr>
      <w:rFonts w:ascii="Arial" w:hAnsi="Arial" w:cs="Arial"/>
      <w:sz w:val="24"/>
      <w:szCs w:val="24"/>
      <w:lang w:val="en-US" w:eastAsia="it-IT"/>
    </w:rPr>
  </w:style>
  <w:style w:type="character" w:customStyle="1" w:styleId="testo1Carattere1Carattere">
    <w:name w:val="testo 1 Carattere1 Carattere"/>
    <w:rsid w:val="00AB7D81"/>
    <w:rPr>
      <w:rFonts w:ascii="Arial" w:hAnsi="Arial" w:cs="Arial"/>
      <w:sz w:val="24"/>
      <w:szCs w:val="24"/>
      <w:lang w:val="en-US" w:eastAsia="it-IT"/>
    </w:rPr>
  </w:style>
  <w:style w:type="paragraph" w:customStyle="1" w:styleId="testo2">
    <w:name w:val="testo 2"/>
    <w:basedOn w:val="testo1"/>
    <w:rsid w:val="00AB7D81"/>
    <w:pPr>
      <w:ind w:left="1418" w:hanging="567"/>
    </w:pPr>
  </w:style>
  <w:style w:type="paragraph" w:customStyle="1" w:styleId="testo3">
    <w:name w:val="testo 3"/>
    <w:basedOn w:val="testo2"/>
    <w:rsid w:val="00AB7D81"/>
    <w:pPr>
      <w:spacing w:before="0"/>
    </w:pPr>
  </w:style>
  <w:style w:type="paragraph" w:customStyle="1" w:styleId="testo10">
    <w:name w:val="testo1"/>
    <w:basedOn w:val="Normale"/>
    <w:rsid w:val="00AB7D81"/>
    <w:pPr>
      <w:overflowPunct/>
      <w:autoSpaceDE/>
      <w:autoSpaceDN/>
      <w:adjustRightInd/>
      <w:spacing w:before="120" w:line="360" w:lineRule="atLeast"/>
      <w:ind w:left="1701" w:hanging="567"/>
      <w:jc w:val="both"/>
      <w:textAlignment w:val="auto"/>
    </w:pPr>
    <w:rPr>
      <w:rFonts w:ascii="Arial" w:hAnsi="Arial" w:cs="Arial"/>
      <w:lang w:val="en-US"/>
    </w:rPr>
  </w:style>
  <w:style w:type="paragraph" w:customStyle="1" w:styleId="testo20">
    <w:name w:val="testo2"/>
    <w:basedOn w:val="Normale"/>
    <w:rsid w:val="00AB7D81"/>
    <w:pPr>
      <w:overflowPunct/>
      <w:autoSpaceDE/>
      <w:autoSpaceDN/>
      <w:adjustRightInd/>
      <w:spacing w:line="360" w:lineRule="atLeast"/>
      <w:ind w:left="2268" w:hanging="567"/>
      <w:jc w:val="both"/>
      <w:textAlignment w:val="auto"/>
    </w:pPr>
    <w:rPr>
      <w:rFonts w:ascii="Arial" w:hAnsi="Arial" w:cs="Arial"/>
      <w:lang w:val="en-US"/>
    </w:rPr>
  </w:style>
  <w:style w:type="character" w:customStyle="1" w:styleId="Titolo1Carattere1Carattere">
    <w:name w:val="Titolo 1 Carattere1 Carattere"/>
    <w:aliases w:val="Carattere Carattere2 Carattere Carattere,Carattere Carattere2 Carattere Carattere1"/>
    <w:rsid w:val="00AB7D81"/>
    <w:rPr>
      <w:rFonts w:ascii="Arial" w:hAnsi="Arial" w:cs="Arial"/>
      <w:b/>
      <w:bCs/>
      <w:kern w:val="28"/>
      <w:sz w:val="24"/>
      <w:szCs w:val="24"/>
      <w:lang w:val="it-IT" w:eastAsia="it-IT"/>
    </w:rPr>
  </w:style>
  <w:style w:type="character" w:customStyle="1" w:styleId="Titolo2CarattereCarattere1">
    <w:name w:val="Titolo 2 Carattere Carattere1"/>
    <w:aliases w:val="Carattere1 Carattere1 Carattere1,Carattere1 Carattere Carattere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character" w:customStyle="1" w:styleId="Titolo3Carattere1">
    <w:name w:val="Titolo 3 Carattere1"/>
    <w:aliases w:val="Titolo 3 Carattere Carattere"/>
    <w:rsid w:val="00AB7D81"/>
    <w:rPr>
      <w:rFonts w:ascii="Arial" w:hAnsi="Arial" w:cs="Arial"/>
      <w:b/>
      <w:bCs/>
      <w:sz w:val="24"/>
      <w:szCs w:val="24"/>
      <w:lang w:val="it-IT" w:eastAsia="it-IT"/>
    </w:rPr>
  </w:style>
  <w:style w:type="paragraph" w:customStyle="1" w:styleId="Titolo40">
    <w:name w:val="Titolo4"/>
    <w:basedOn w:val="Titolo3"/>
    <w:rsid w:val="00AB7D81"/>
    <w:pPr>
      <w:keepNext/>
      <w:numPr>
        <w:ilvl w:val="0"/>
        <w:numId w:val="0"/>
      </w:numPr>
      <w:tabs>
        <w:tab w:val="num" w:pos="360"/>
        <w:tab w:val="num" w:pos="926"/>
      </w:tabs>
      <w:overflowPunct/>
      <w:autoSpaceDE/>
      <w:autoSpaceDN/>
      <w:adjustRightInd/>
      <w:spacing w:line="480" w:lineRule="auto"/>
      <w:ind w:left="926" w:hanging="360"/>
      <w:jc w:val="both"/>
      <w:textAlignment w:val="auto"/>
    </w:pPr>
    <w:rPr>
      <w:b w:val="0"/>
      <w:bCs w:val="0"/>
      <w:caps/>
    </w:rPr>
  </w:style>
  <w:style w:type="paragraph" w:customStyle="1" w:styleId="titolo41">
    <w:name w:val="titolo4"/>
    <w:basedOn w:val="Titolo4"/>
    <w:next w:val="Normal1"/>
    <w:rsid w:val="00AB7D81"/>
    <w:pPr>
      <w:keepNext/>
      <w:widowControl w:val="0"/>
      <w:tabs>
        <w:tab w:val="num" w:pos="1800"/>
      </w:tabs>
      <w:spacing w:before="120" w:after="120"/>
      <w:ind w:left="1800" w:hanging="360"/>
    </w:pPr>
    <w:rPr>
      <w:b/>
      <w:bCs/>
      <w:i w:val="0"/>
      <w:iCs w:val="0"/>
    </w:rPr>
  </w:style>
  <w:style w:type="paragraph" w:customStyle="1" w:styleId="Titolo50">
    <w:name w:val="Titolo5"/>
    <w:basedOn w:val="Titolo4"/>
    <w:rsid w:val="00AB7D81"/>
    <w:pPr>
      <w:keepNext/>
      <w:tabs>
        <w:tab w:val="num" w:pos="360"/>
      </w:tabs>
      <w:spacing w:line="360" w:lineRule="auto"/>
      <w:ind w:left="926" w:hanging="360"/>
      <w:outlineLvl w:val="9"/>
    </w:pPr>
  </w:style>
  <w:style w:type="paragraph" w:customStyle="1" w:styleId="Titolo60">
    <w:name w:val="Titolo6"/>
    <w:basedOn w:val="Titolo5"/>
    <w:rsid w:val="00AB7D81"/>
    <w:pPr>
      <w:tabs>
        <w:tab w:val="num" w:pos="360"/>
        <w:tab w:val="num" w:pos="926"/>
      </w:tabs>
      <w:overflowPunct/>
      <w:autoSpaceDE/>
      <w:autoSpaceDN/>
      <w:adjustRightInd/>
      <w:spacing w:before="240" w:after="240" w:line="360" w:lineRule="auto"/>
      <w:ind w:left="926" w:hanging="360"/>
      <w:jc w:val="both"/>
      <w:textAlignment w:val="auto"/>
    </w:pPr>
    <w:rPr>
      <w:rFonts w:ascii="Arial" w:hAnsi="Arial" w:cs="Arial"/>
      <w:b w:val="0"/>
      <w:bCs w:val="0"/>
      <w:szCs w:val="22"/>
    </w:rPr>
  </w:style>
  <w:style w:type="paragraph" w:customStyle="1" w:styleId="titolo70">
    <w:name w:val="titolo7"/>
    <w:basedOn w:val="Titolo60"/>
    <w:rsid w:val="00AB7D81"/>
    <w:rPr>
      <w:b/>
      <w:bCs/>
      <w:i/>
      <w:iCs/>
    </w:rPr>
  </w:style>
  <w:style w:type="paragraph" w:customStyle="1" w:styleId="xl34">
    <w:name w:val="xl34"/>
    <w:basedOn w:val="Normale"/>
    <w:rsid w:val="00AB7D81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AB7D8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4">
    <w:name w:val="xl74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75">
    <w:name w:val="xl75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6">
    <w:name w:val="xl76"/>
    <w:basedOn w:val="Normale"/>
    <w:rsid w:val="00AB7D8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7">
    <w:name w:val="xl77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79">
    <w:name w:val="xl79"/>
    <w:basedOn w:val="Normale"/>
    <w:rsid w:val="00AB7D8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80">
    <w:name w:val="xl80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81">
    <w:name w:val="xl81"/>
    <w:basedOn w:val="Normale"/>
    <w:rsid w:val="00AB7D81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82">
    <w:name w:val="xl82"/>
    <w:basedOn w:val="Normale"/>
    <w:rsid w:val="00AB7D81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2"/>
      <w:szCs w:val="12"/>
    </w:rPr>
  </w:style>
  <w:style w:type="paragraph" w:customStyle="1" w:styleId="xl83">
    <w:name w:val="xl83"/>
    <w:basedOn w:val="Normale"/>
    <w:rsid w:val="00AB7D81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4">
    <w:name w:val="xl84"/>
    <w:basedOn w:val="Normale"/>
    <w:rsid w:val="00AB7D81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Normale"/>
    <w:rsid w:val="00AB7D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7">
    <w:name w:val="xl87"/>
    <w:basedOn w:val="Normale"/>
    <w:rsid w:val="00AB7D8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Normale"/>
    <w:rsid w:val="00AB7D81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9">
    <w:name w:val="xl89"/>
    <w:basedOn w:val="Normale"/>
    <w:rsid w:val="00AB7D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2"/>
      <w:szCs w:val="12"/>
    </w:rPr>
  </w:style>
  <w:style w:type="paragraph" w:customStyle="1" w:styleId="xl90">
    <w:name w:val="xl90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2"/>
      <w:szCs w:val="12"/>
    </w:rPr>
  </w:style>
  <w:style w:type="paragraph" w:customStyle="1" w:styleId="xl91">
    <w:name w:val="xl91"/>
    <w:basedOn w:val="Normale"/>
    <w:rsid w:val="00AB7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2"/>
      <w:szCs w:val="12"/>
    </w:rPr>
  </w:style>
  <w:style w:type="paragraph" w:customStyle="1" w:styleId="xl92">
    <w:name w:val="xl92"/>
    <w:basedOn w:val="Normale"/>
    <w:rsid w:val="00AB7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2"/>
      <w:szCs w:val="12"/>
    </w:rPr>
  </w:style>
  <w:style w:type="paragraph" w:customStyle="1" w:styleId="xl93">
    <w:name w:val="xl93"/>
    <w:basedOn w:val="Normale"/>
    <w:rsid w:val="00AB7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i/>
      <w:iCs/>
      <w:sz w:val="12"/>
      <w:szCs w:val="12"/>
    </w:rPr>
  </w:style>
  <w:style w:type="paragraph" w:customStyle="1" w:styleId="xl94">
    <w:name w:val="xl94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e"/>
    <w:rsid w:val="00AB7D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96">
    <w:name w:val="xl96"/>
    <w:basedOn w:val="Normale"/>
    <w:rsid w:val="00AB7D8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paragraph" w:customStyle="1" w:styleId="xl97">
    <w:name w:val="xl97"/>
    <w:basedOn w:val="Normale"/>
    <w:rsid w:val="00AB7D81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2"/>
      <w:szCs w:val="12"/>
    </w:rPr>
  </w:style>
  <w:style w:type="character" w:customStyle="1" w:styleId="CorpodeltestoCarattere">
    <w:name w:val="Corpo del testo Carattere"/>
    <w:rsid w:val="00AB7D81"/>
    <w:rPr>
      <w:rFonts w:ascii="Century Gothic" w:hAnsi="Century Gothic" w:cs="Century Gothic"/>
      <w:sz w:val="22"/>
      <w:szCs w:val="22"/>
      <w:lang w:val="en-US" w:eastAsia="it-IT"/>
    </w:rPr>
  </w:style>
  <w:style w:type="paragraph" w:customStyle="1" w:styleId="StileCorpodeltestoSinistro05cmDestro07cm">
    <w:name w:val="Stile Corpo del testo + Sinistro:  05 cm Destro 07 cm"/>
    <w:basedOn w:val="Corpodeltesto1"/>
    <w:rsid w:val="00AB7D81"/>
    <w:pPr>
      <w:ind w:left="284" w:right="397"/>
    </w:pPr>
    <w:rPr>
      <w:szCs w:val="22"/>
      <w:lang w:val="it-IT"/>
    </w:rPr>
  </w:style>
  <w:style w:type="character" w:customStyle="1" w:styleId="Heading4Char1">
    <w:name w:val="Heading 4 Char1"/>
    <w:aliases w:val="Map Title Char1,ACSN4 Char1,-PZ4 Char1"/>
    <w:locked/>
    <w:rsid w:val="00AB7D81"/>
    <w:rPr>
      <w:rFonts w:ascii="Arial" w:hAnsi="Arial" w:cs="Arial"/>
      <w:i/>
      <w:iCs/>
    </w:rPr>
  </w:style>
  <w:style w:type="character" w:customStyle="1" w:styleId="Heading5Char1">
    <w:name w:val="Heading 5 Char1"/>
    <w:aliases w:val="ACSN5 Char1"/>
    <w:locked/>
    <w:rsid w:val="00AB7D81"/>
    <w:rPr>
      <w:b/>
      <w:bCs/>
    </w:rPr>
  </w:style>
  <w:style w:type="character" w:customStyle="1" w:styleId="Heading6Char1">
    <w:name w:val="Heading 6 Char1"/>
    <w:locked/>
    <w:rsid w:val="00AB7D81"/>
    <w:rPr>
      <w:u w:val="single"/>
    </w:rPr>
  </w:style>
  <w:style w:type="character" w:customStyle="1" w:styleId="Heading7Char1">
    <w:name w:val="Heading 7 Char1"/>
    <w:locked/>
    <w:rsid w:val="00AB7D81"/>
    <w:rPr>
      <w:i/>
      <w:iCs/>
    </w:rPr>
  </w:style>
  <w:style w:type="character" w:customStyle="1" w:styleId="Heading8Char1">
    <w:name w:val="Heading 8 Char1"/>
    <w:locked/>
    <w:rsid w:val="00AB7D81"/>
    <w:rPr>
      <w:i/>
      <w:iCs/>
    </w:rPr>
  </w:style>
  <w:style w:type="character" w:customStyle="1" w:styleId="Heading9Char1">
    <w:name w:val="Heading 9 Char1"/>
    <w:aliases w:val="TITOLO_ALL Char1"/>
    <w:locked/>
    <w:rsid w:val="00AB7D81"/>
    <w:rPr>
      <w:i/>
      <w:iCs/>
    </w:rPr>
  </w:style>
  <w:style w:type="paragraph" w:customStyle="1" w:styleId="Rientrocorpodeltesto31">
    <w:name w:val="Rientro corpo del testo 31"/>
    <w:basedOn w:val="Normale"/>
    <w:rsid w:val="00AB7D81"/>
    <w:pPr>
      <w:spacing w:line="360" w:lineRule="auto"/>
      <w:ind w:left="482"/>
    </w:pPr>
    <w:rPr>
      <w:rFonts w:ascii="Arial" w:hAnsi="Arial"/>
    </w:rPr>
  </w:style>
  <w:style w:type="paragraph" w:styleId="Testofumetto">
    <w:name w:val="Balloon Text"/>
    <w:basedOn w:val="Normale"/>
    <w:link w:val="TestofumettoCarattere"/>
    <w:semiHidden/>
    <w:rsid w:val="00AB7D81"/>
    <w:rPr>
      <w:rFonts w:ascii="Tahoma" w:hAnsi="Tahoma"/>
      <w:sz w:val="16"/>
      <w:szCs w:val="16"/>
    </w:rPr>
  </w:style>
  <w:style w:type="character" w:customStyle="1" w:styleId="CarattereCarattere0">
    <w:name w:val="Carattere Carattere"/>
    <w:basedOn w:val="Carpredefinitoparagrafo"/>
    <w:rsid w:val="00AB7D81"/>
  </w:style>
  <w:style w:type="paragraph" w:customStyle="1" w:styleId="reference">
    <w:name w:val="reference"/>
    <w:basedOn w:val="Normale"/>
    <w:rsid w:val="00AB7D81"/>
    <w:pPr>
      <w:ind w:left="357" w:hanging="357"/>
      <w:jc w:val="both"/>
    </w:pPr>
    <w:rPr>
      <w:rFonts w:ascii="Arial" w:hAnsi="Arial"/>
      <w:sz w:val="24"/>
    </w:rPr>
  </w:style>
  <w:style w:type="paragraph" w:styleId="Indicedellefigure">
    <w:name w:val="table of figures"/>
    <w:basedOn w:val="Normale"/>
    <w:next w:val="Normale"/>
    <w:semiHidden/>
    <w:rsid w:val="00AB7D81"/>
    <w:pPr>
      <w:ind w:left="400" w:hanging="400"/>
    </w:pPr>
  </w:style>
  <w:style w:type="paragraph" w:customStyle="1" w:styleId="Corpodeltesto21">
    <w:name w:val="Corpo del testo 21"/>
    <w:basedOn w:val="Normale"/>
    <w:rsid w:val="00AB7D81"/>
    <w:pPr>
      <w:overflowPunct/>
      <w:autoSpaceDE/>
      <w:autoSpaceDN/>
      <w:adjustRightInd/>
      <w:spacing w:line="360" w:lineRule="auto"/>
      <w:ind w:firstLine="1134"/>
      <w:jc w:val="both"/>
      <w:textAlignment w:val="auto"/>
    </w:pPr>
    <w:rPr>
      <w:rFonts w:ascii="Century Gothic" w:hAnsi="Century Gothic"/>
      <w:szCs w:val="24"/>
    </w:rPr>
  </w:style>
  <w:style w:type="paragraph" w:styleId="NormaleWeb">
    <w:name w:val="Normal (Web)"/>
    <w:basedOn w:val="Normale"/>
    <w:unhideWhenUsed/>
    <w:rsid w:val="005515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D6175"/>
    <w:rPr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6A2267"/>
  </w:style>
  <w:style w:type="character" w:customStyle="1" w:styleId="TestofumettoCarattere">
    <w:name w:val="Testo fumetto Carattere"/>
    <w:link w:val="Testofumetto"/>
    <w:semiHidden/>
    <w:rsid w:val="006A226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aliases w:val="Intestazione Carattere1 Carattere,Intestazione Carattere Carattere Carattere,Intestazione Carattere1 Carattere Carattere Carattere,Intestazione Carattere Carattere Carattere Carattere Carattere"/>
    <w:link w:val="Intestazione"/>
    <w:rsid w:val="006A2267"/>
  </w:style>
  <w:style w:type="character" w:customStyle="1" w:styleId="PidipaginaCarattere">
    <w:name w:val="Piè di pagina Carattere"/>
    <w:link w:val="Pidipagina"/>
    <w:rsid w:val="006A2267"/>
  </w:style>
  <w:style w:type="character" w:customStyle="1" w:styleId="Titolo2Carattere1">
    <w:name w:val="Titolo 2 Carattere1"/>
    <w:aliases w:val="Titolo 2 Carattere Carattere2,Carattere1 Carattere1 Carattere,Carattere1 Carattere,Paragrafo Carattere,Chapter Title Carattere,-Par-PZ Carattere,ACSN2 Carattere,-PZ2 Carattere,ITTHEADER2 Carattere,§1.1. Carattere,§1.1.1 Carattere"/>
    <w:link w:val="Titolo2"/>
    <w:uiPriority w:val="99"/>
    <w:rsid w:val="00515562"/>
    <w:rPr>
      <w:rFonts w:ascii="Calibri" w:hAnsi="Calibri"/>
      <w:b/>
      <w:snapToGrid w:val="0"/>
      <w:sz w:val="24"/>
      <w:szCs w:val="24"/>
      <w:lang w:eastAsia="x-none"/>
    </w:rPr>
  </w:style>
  <w:style w:type="character" w:customStyle="1" w:styleId="Titolo3Carattere">
    <w:name w:val="Titolo 3 Carattere"/>
    <w:aliases w:val="Sotto-oggetto Carattere,ITTHEADER3 Carattere,§1.1.1. Carattere,§1.1.1.1 Carattere,§1.1.1.2 Carattere,§1.1.1.3 Carattere,§1.1.1.4 Carattere,§1.1.1.5 Carattere,§1.1.1.6 Carattere,§1.1.1.7 Carattere,§1.1.1.8 Carattere,§1.1.1.9 Carattere"/>
    <w:link w:val="Titolo3"/>
    <w:rsid w:val="006A2267"/>
    <w:rPr>
      <w:rFonts w:ascii="Arial" w:hAnsi="Arial"/>
      <w:b/>
      <w:bCs/>
      <w:i/>
      <w:iCs/>
      <w:sz w:val="22"/>
    </w:rPr>
  </w:style>
  <w:style w:type="character" w:customStyle="1" w:styleId="Titolo4Carattere">
    <w:name w:val="Titolo 4 Carattere"/>
    <w:aliases w:val="Map Title Carattere,ACSN4 Carattere,-PZ4 Carattere,H4 Carattere,Heading 4 Carattere,h4 Carattere"/>
    <w:link w:val="Titolo4"/>
    <w:rsid w:val="006A2267"/>
    <w:rPr>
      <w:rFonts w:ascii="Arial" w:hAnsi="Arial"/>
      <w:i/>
      <w:iCs/>
    </w:rPr>
  </w:style>
  <w:style w:type="character" w:customStyle="1" w:styleId="Titolo5Carattere">
    <w:name w:val="Titolo 5 Carattere"/>
    <w:aliases w:val="ACSN5 Carattere,titolo tabelle Carattere,H5 Carattere,Heading 5 Carattere"/>
    <w:link w:val="Titolo5"/>
    <w:rsid w:val="006A2267"/>
    <w:rPr>
      <w:rFonts w:asciiTheme="minorHAnsi" w:hAnsiTheme="minorHAnsi"/>
      <w:b/>
      <w:bCs/>
      <w:sz w:val="22"/>
    </w:rPr>
  </w:style>
  <w:style w:type="character" w:customStyle="1" w:styleId="Titolo6Carattere">
    <w:name w:val="Titolo 6 Carattere"/>
    <w:aliases w:val="tabelle Carattere,H6 Carattere,Heading 6 Carattere"/>
    <w:link w:val="Titolo6"/>
    <w:rsid w:val="006A2267"/>
    <w:rPr>
      <w:rFonts w:asciiTheme="minorHAnsi" w:hAnsiTheme="minorHAnsi"/>
      <w:sz w:val="22"/>
      <w:u w:val="single"/>
    </w:rPr>
  </w:style>
  <w:style w:type="character" w:customStyle="1" w:styleId="Titolo7Carattere">
    <w:name w:val="Titolo 7 Carattere"/>
    <w:aliases w:val="liste1 Carattere,Heading 7 Carattere"/>
    <w:link w:val="Titolo7"/>
    <w:rsid w:val="006A2267"/>
    <w:rPr>
      <w:rFonts w:asciiTheme="minorHAnsi" w:hAnsiTheme="minorHAnsi"/>
      <w:i/>
      <w:iCs/>
      <w:sz w:val="22"/>
    </w:rPr>
  </w:style>
  <w:style w:type="character" w:customStyle="1" w:styleId="Titolo8Carattere">
    <w:name w:val="Titolo 8 Carattere"/>
    <w:aliases w:val="liste 2 Carattere,Heading 8 Carattere"/>
    <w:link w:val="Titolo8"/>
    <w:rsid w:val="006A2267"/>
    <w:rPr>
      <w:rFonts w:asciiTheme="minorHAnsi" w:hAnsiTheme="minorHAnsi"/>
      <w:i/>
      <w:iCs/>
      <w:sz w:val="22"/>
    </w:rPr>
  </w:style>
  <w:style w:type="character" w:customStyle="1" w:styleId="Titolo9Carattere">
    <w:name w:val="Titolo 9 Carattere"/>
    <w:aliases w:val="TITOLO_ALL Carattere,Heading 9 Carattere,Appendice Carattere"/>
    <w:link w:val="Titolo9"/>
    <w:rsid w:val="006A2267"/>
    <w:rPr>
      <w:rFonts w:asciiTheme="minorHAnsi" w:hAnsiTheme="minorHAnsi"/>
      <w:i/>
      <w:iCs/>
      <w:sz w:val="22"/>
    </w:rPr>
  </w:style>
  <w:style w:type="paragraph" w:customStyle="1" w:styleId="NormaleBS-TG">
    <w:name w:val="Normale BS-TG"/>
    <w:basedOn w:val="Normale"/>
    <w:rsid w:val="006A2267"/>
    <w:pPr>
      <w:spacing w:line="360" w:lineRule="auto"/>
      <w:ind w:right="340"/>
      <w:jc w:val="both"/>
    </w:pPr>
    <w:rPr>
      <w:sz w:val="24"/>
    </w:rPr>
  </w:style>
  <w:style w:type="character" w:customStyle="1" w:styleId="TitoloCarattere">
    <w:name w:val="Titolo Carattere"/>
    <w:link w:val="Titolo"/>
    <w:rsid w:val="006A2267"/>
    <w:rPr>
      <w:rFonts w:ascii="Arial" w:hAnsi="Arial" w:cs="Arial"/>
      <w:b/>
      <w:bCs/>
      <w:sz w:val="32"/>
      <w:szCs w:val="32"/>
    </w:rPr>
  </w:style>
  <w:style w:type="paragraph" w:customStyle="1" w:styleId="Puntoelenco1">
    <w:name w:val="Punto elenco 1"/>
    <w:basedOn w:val="Puntoelenco2"/>
    <w:next w:val="Normale"/>
    <w:autoRedefine/>
    <w:rsid w:val="006A2267"/>
    <w:pPr>
      <w:tabs>
        <w:tab w:val="clear" w:pos="643"/>
        <w:tab w:val="num" w:pos="786"/>
        <w:tab w:val="num" w:pos="1134"/>
        <w:tab w:val="left" w:pos="9960"/>
      </w:tabs>
      <w:overflowPunct/>
      <w:autoSpaceDE/>
      <w:autoSpaceDN/>
      <w:adjustRightInd/>
      <w:ind w:left="1134" w:right="284" w:hanging="1134"/>
      <w:jc w:val="both"/>
      <w:textAlignment w:val="auto"/>
    </w:pPr>
    <w:rPr>
      <w:sz w:val="24"/>
    </w:rPr>
  </w:style>
  <w:style w:type="paragraph" w:customStyle="1" w:styleId="Default">
    <w:name w:val="Default"/>
    <w:rsid w:val="006A22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6A22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AD79E2"/>
  </w:style>
  <w:style w:type="paragraph" w:customStyle="1" w:styleId="P1">
    <w:name w:val="P1"/>
    <w:basedOn w:val="Normale"/>
    <w:rsid w:val="00AD79E2"/>
    <w:pPr>
      <w:widowControl w:val="0"/>
      <w:overflowPunct/>
      <w:autoSpaceDE/>
      <w:autoSpaceDN/>
      <w:adjustRightInd/>
      <w:ind w:left="284"/>
      <w:jc w:val="both"/>
      <w:textAlignment w:val="auto"/>
    </w:pPr>
    <w:rPr>
      <w:snapToGrid w:val="0"/>
      <w:sz w:val="24"/>
      <w:lang w:val="en-GB"/>
    </w:rPr>
  </w:style>
  <w:style w:type="paragraph" w:customStyle="1" w:styleId="P3">
    <w:name w:val="P3"/>
    <w:basedOn w:val="Normale"/>
    <w:rsid w:val="00AD79E2"/>
    <w:pPr>
      <w:widowControl w:val="0"/>
      <w:overflowPunct/>
      <w:autoSpaceDE/>
      <w:autoSpaceDN/>
      <w:adjustRightInd/>
      <w:ind w:left="851"/>
      <w:jc w:val="both"/>
      <w:textAlignment w:val="auto"/>
    </w:pPr>
    <w:rPr>
      <w:snapToGrid w:val="0"/>
      <w:sz w:val="24"/>
      <w:lang w:val="en-GB"/>
    </w:rPr>
  </w:style>
  <w:style w:type="paragraph" w:customStyle="1" w:styleId="P2">
    <w:name w:val="P2"/>
    <w:basedOn w:val="P3"/>
    <w:rsid w:val="00AD79E2"/>
    <w:pPr>
      <w:ind w:left="567"/>
    </w:pPr>
  </w:style>
  <w:style w:type="character" w:styleId="Rimandocommento">
    <w:name w:val="annotation reference"/>
    <w:semiHidden/>
    <w:rsid w:val="00AD79E2"/>
    <w:rPr>
      <w:sz w:val="16"/>
    </w:rPr>
  </w:style>
  <w:style w:type="paragraph" w:customStyle="1" w:styleId="t1p0e">
    <w:name w:val="t1p0e"/>
    <w:rsid w:val="00AD79E2"/>
    <w:pPr>
      <w:spacing w:after="120"/>
      <w:ind w:left="312"/>
      <w:jc w:val="both"/>
    </w:pPr>
    <w:rPr>
      <w:rFonts w:ascii="Arial" w:hAnsi="Arial"/>
      <w:i/>
      <w:noProof/>
    </w:rPr>
  </w:style>
  <w:style w:type="paragraph" w:customStyle="1" w:styleId="t2p">
    <w:name w:val="t2p"/>
    <w:rsid w:val="00AD79E2"/>
    <w:pPr>
      <w:tabs>
        <w:tab w:val="left" w:pos="284"/>
      </w:tabs>
      <w:ind w:left="1985" w:hanging="1276"/>
    </w:pPr>
    <w:rPr>
      <w:rFonts w:ascii="Arial Narrow" w:hAnsi="Arial Narrow"/>
      <w:noProof/>
    </w:rPr>
  </w:style>
  <w:style w:type="paragraph" w:customStyle="1" w:styleId="t1p0">
    <w:name w:val="t1p0"/>
    <w:rsid w:val="00AD79E2"/>
    <w:pPr>
      <w:spacing w:after="120"/>
      <w:ind w:left="284"/>
      <w:jc w:val="both"/>
    </w:pPr>
    <w:rPr>
      <w:rFonts w:ascii="Arial" w:hAnsi="Arial"/>
      <w:noProof/>
    </w:rPr>
  </w:style>
  <w:style w:type="paragraph" w:customStyle="1" w:styleId="BodyText21">
    <w:name w:val="Body Text 21"/>
    <w:basedOn w:val="Normale"/>
    <w:rsid w:val="00AD79E2"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/>
      <w:b/>
      <w:lang w:val="en-GB"/>
    </w:rPr>
  </w:style>
  <w:style w:type="paragraph" w:customStyle="1" w:styleId="TESTO4">
    <w:name w:val="TESTO"/>
    <w:basedOn w:val="Normale"/>
    <w:link w:val="TESTOCarattere"/>
    <w:rsid w:val="00AD79E2"/>
    <w:pPr>
      <w:spacing w:line="240" w:lineRule="atLeast"/>
      <w:ind w:left="1559" w:right="851" w:hanging="1134"/>
      <w:jc w:val="both"/>
    </w:pPr>
    <w:rPr>
      <w:rFonts w:ascii="Arial" w:hAnsi="Arial"/>
    </w:rPr>
  </w:style>
  <w:style w:type="character" w:customStyle="1" w:styleId="RientronormaleCarattere1CarattereCarattere2">
    <w:name w:val="Rientro normale Carattere1 Carattere Carattere2"/>
    <w:aliases w:val="Rientro normale Carattere Carattere Carattere Carattere2,Rientro normale Carattere1 Carattere Carattere Carattere Carattere2,Rientro normale Carattere Carattere Carattere Carattere Carattere Carattere1"/>
    <w:rsid w:val="00AD79E2"/>
    <w:rPr>
      <w:rFonts w:ascii="Arial" w:hAnsi="Arial"/>
      <w:lang w:val="it-IT" w:eastAsia="it-IT" w:bidi="ar-SA"/>
    </w:rPr>
  </w:style>
  <w:style w:type="character" w:customStyle="1" w:styleId="RientronormaleCarattere">
    <w:name w:val="Rientro normale Carattere"/>
    <w:aliases w:val="Rientro normale Carattere1 Carattere2,... Carattere"/>
    <w:rsid w:val="00AD79E2"/>
    <w:rPr>
      <w:rFonts w:ascii="Arial" w:hAnsi="Arial"/>
      <w:noProof w:val="0"/>
      <w:lang w:val="it-IT" w:eastAsia="it-IT" w:bidi="ar-SA"/>
    </w:rPr>
  </w:style>
  <w:style w:type="paragraph" w:customStyle="1" w:styleId="BASE">
    <w:name w:val="BASE"/>
    <w:rsid w:val="00AD79E2"/>
    <w:pPr>
      <w:spacing w:line="240" w:lineRule="atLeast"/>
      <w:ind w:left="1559" w:right="851" w:hanging="1134"/>
      <w:jc w:val="both"/>
    </w:pPr>
    <w:rPr>
      <w:rFonts w:ascii="Arial" w:hAnsi="Arial"/>
      <w:snapToGrid w:val="0"/>
      <w:sz w:val="24"/>
    </w:rPr>
  </w:style>
  <w:style w:type="paragraph" w:customStyle="1" w:styleId="titoloMemorandum">
    <w:name w:val="titoloMemorandum"/>
    <w:basedOn w:val="BASE"/>
    <w:next w:val="testoMemorandum"/>
    <w:rsid w:val="00AD79E2"/>
    <w:pPr>
      <w:jc w:val="center"/>
    </w:pPr>
    <w:rPr>
      <w:b/>
      <w:sz w:val="16"/>
    </w:rPr>
  </w:style>
  <w:style w:type="paragraph" w:customStyle="1" w:styleId="testoMemorandum">
    <w:name w:val="testoMemorandum"/>
    <w:basedOn w:val="BASE"/>
    <w:rsid w:val="00AD79E2"/>
    <w:pPr>
      <w:ind w:left="3260" w:hanging="1701"/>
    </w:pPr>
    <w:rPr>
      <w:sz w:val="16"/>
    </w:rPr>
  </w:style>
  <w:style w:type="paragraph" w:customStyle="1" w:styleId="pi2dipagina">
    <w:name w:val="piè2 di pagina"/>
    <w:basedOn w:val="BASE"/>
    <w:rsid w:val="00AD79E2"/>
    <w:pPr>
      <w:tabs>
        <w:tab w:val="left" w:pos="10206"/>
        <w:tab w:val="left" w:pos="12191"/>
        <w:tab w:val="left" w:pos="14175"/>
      </w:tabs>
      <w:spacing w:line="0" w:lineRule="atLeast"/>
      <w:ind w:left="0" w:right="0" w:firstLine="0"/>
    </w:pPr>
    <w:rPr>
      <w:sz w:val="8"/>
    </w:rPr>
  </w:style>
  <w:style w:type="character" w:customStyle="1" w:styleId="BASECarattere">
    <w:name w:val="BASE Carattere"/>
    <w:rsid w:val="00AD79E2"/>
    <w:rPr>
      <w:rFonts w:ascii="Arial" w:hAnsi="Arial"/>
      <w:noProof w:val="0"/>
      <w:lang w:val="it-IT" w:eastAsia="it-IT" w:bidi="ar-SA"/>
    </w:rPr>
  </w:style>
  <w:style w:type="character" w:customStyle="1" w:styleId="BASECarattere1">
    <w:name w:val="BASE Carattere1"/>
    <w:rsid w:val="00AD79E2"/>
    <w:rPr>
      <w:rFonts w:ascii="Arial" w:hAnsi="Arial"/>
      <w:snapToGrid w:val="0"/>
      <w:sz w:val="24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D79E2"/>
    <w:pPr>
      <w:spacing w:before="0" w:after="0" w:line="240" w:lineRule="atLeast"/>
    </w:pPr>
    <w:rPr>
      <w:b/>
      <w:bCs/>
    </w:rPr>
  </w:style>
  <w:style w:type="character" w:customStyle="1" w:styleId="TestocommentoCarattere">
    <w:name w:val="Testo commento Carattere"/>
    <w:link w:val="Testocommento"/>
    <w:semiHidden/>
    <w:rsid w:val="00AD79E2"/>
    <w:rPr>
      <w:rFonts w:ascii="Arial" w:hAnsi="Arial" w:cs="Arial"/>
    </w:rPr>
  </w:style>
  <w:style w:type="character" w:customStyle="1" w:styleId="SoggettocommentoCarattere">
    <w:name w:val="Soggetto commento Carattere"/>
    <w:link w:val="Soggettocommento"/>
    <w:semiHidden/>
    <w:rsid w:val="00AD79E2"/>
    <w:rPr>
      <w:rFonts w:ascii="Arial" w:hAnsi="Arial" w:cs="Arial"/>
      <w:b/>
      <w:bCs/>
    </w:rPr>
  </w:style>
  <w:style w:type="paragraph" w:customStyle="1" w:styleId="TAILLE6">
    <w:name w:val="TAILLE6"/>
    <w:basedOn w:val="Normale"/>
    <w:rsid w:val="00AD79E2"/>
    <w:pPr>
      <w:overflowPunct/>
      <w:autoSpaceDE/>
      <w:autoSpaceDN/>
      <w:adjustRightInd/>
      <w:spacing w:before="120"/>
      <w:jc w:val="center"/>
      <w:textAlignment w:val="auto"/>
    </w:pPr>
    <w:rPr>
      <w:caps/>
      <w:sz w:val="12"/>
      <w:lang w:val="en-GB" w:eastAsia="en-US"/>
    </w:rPr>
  </w:style>
  <w:style w:type="paragraph" w:customStyle="1" w:styleId="TAILLE8">
    <w:name w:val="TAILLE8"/>
    <w:basedOn w:val="Normale"/>
    <w:rsid w:val="00AD79E2"/>
    <w:pPr>
      <w:overflowPunct/>
      <w:autoSpaceDE/>
      <w:autoSpaceDN/>
      <w:adjustRightInd/>
      <w:spacing w:before="120"/>
      <w:jc w:val="center"/>
      <w:textAlignment w:val="auto"/>
    </w:pPr>
    <w:rPr>
      <w:caps/>
      <w:sz w:val="16"/>
      <w:lang w:val="en-GB" w:eastAsia="en-US"/>
    </w:rPr>
  </w:style>
  <w:style w:type="character" w:customStyle="1" w:styleId="RientronormaleCarattereCarattere">
    <w:name w:val="Rientro normale Carattere Carattere"/>
    <w:aliases w:val="Rientro normale Carattere1 Carattere Carattere Carattere Carattere Carattere"/>
    <w:rsid w:val="00AD79E2"/>
    <w:rPr>
      <w:rFonts w:ascii="Arial" w:hAnsi="Arial"/>
      <w:sz w:val="22"/>
      <w:lang w:val="en-GB" w:eastAsia="it-IT" w:bidi="ar-SA"/>
    </w:rPr>
  </w:style>
  <w:style w:type="character" w:customStyle="1" w:styleId="RientronormaleCarattere1CarattereCarattere">
    <w:name w:val="Rientro normale Carattere1 Carattere Carattere"/>
    <w:aliases w:val="Rientro normale Carattere Carattere Carattere Carattere,Rientro normale Carattere1 Carattere Carattere Carattere Carattere,Rientro normale Carattere Carattere Carattere Carattere Carattere Carattere"/>
    <w:rsid w:val="00AD79E2"/>
    <w:rPr>
      <w:rFonts w:ascii="Arial" w:hAnsi="Arial"/>
      <w:lang w:val="it-IT" w:eastAsia="it-IT" w:bidi="ar-SA"/>
    </w:rPr>
  </w:style>
  <w:style w:type="paragraph" w:customStyle="1" w:styleId="Base0">
    <w:name w:val="Base"/>
    <w:rsid w:val="00AD79E2"/>
    <w:pPr>
      <w:spacing w:line="240" w:lineRule="atLeast"/>
      <w:jc w:val="both"/>
    </w:pPr>
    <w:rPr>
      <w:rFonts w:ascii="Arial" w:hAnsi="Arial"/>
      <w:sz w:val="22"/>
      <w:lang w:val="en-GB"/>
    </w:rPr>
  </w:style>
  <w:style w:type="character" w:customStyle="1" w:styleId="RientronormaleCarattereCarattere1">
    <w:name w:val="Rientro normale Carattere Carattere1"/>
    <w:aliases w:val="Rientro normale Carattere1 Carattere Carattere1,Rientro normale Carattere Carattere Carattere Carattere1,Rientro normale Carattere1 Carattere Carattere Carattere Carattere1"/>
    <w:rsid w:val="00AD79E2"/>
    <w:rPr>
      <w:rFonts w:ascii="Arial" w:hAnsi="Arial"/>
      <w:sz w:val="22"/>
      <w:lang w:val="en-GB" w:eastAsia="it-IT" w:bidi="ar-SA"/>
    </w:rPr>
  </w:style>
  <w:style w:type="paragraph" w:customStyle="1" w:styleId="StileArial11ptGiustificatoSinistro125cmDestro07cm">
    <w:name w:val="Stile Arial 11 pt Giustificato Sinistro:  125 cm Destro 07 cm..."/>
    <w:basedOn w:val="Normale"/>
    <w:rsid w:val="00AD79E2"/>
    <w:pPr>
      <w:widowControl w:val="0"/>
      <w:suppressAutoHyphens/>
      <w:overflowPunct/>
      <w:autoSpaceDE/>
      <w:autoSpaceDN/>
      <w:adjustRightInd/>
      <w:spacing w:before="120" w:after="120"/>
      <w:ind w:left="567" w:right="397"/>
      <w:jc w:val="both"/>
      <w:textAlignment w:val="auto"/>
    </w:pPr>
    <w:rPr>
      <w:rFonts w:ascii="Arial" w:hAnsi="Arial"/>
      <w:lang w:val="en-GB" w:eastAsia="ar-SA"/>
    </w:rPr>
  </w:style>
  <w:style w:type="paragraph" w:customStyle="1" w:styleId="CarattereCarattere1Carattere">
    <w:name w:val="Carattere Carattere1 Carattere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character" w:customStyle="1" w:styleId="RientronormaleCarattere1CarattereCarattere3">
    <w:name w:val="Rientro normale Carattere1 Carattere Carattere3"/>
    <w:aliases w:val="Rientro normale Carattere Carattere Carattere Carattere3,Rientro normale Carattere1 Carattere Carattere Carattere Carattere3,Rientro normale Carattere Carattere Carattere Carattere Carattere Carattere2"/>
    <w:rsid w:val="00AD79E2"/>
    <w:rPr>
      <w:rFonts w:ascii="Arial" w:hAnsi="Arial"/>
      <w:lang w:val="it-IT" w:eastAsia="it-IT" w:bidi="ar-SA"/>
    </w:rPr>
  </w:style>
  <w:style w:type="paragraph" w:customStyle="1" w:styleId="PZ-testo">
    <w:name w:val="PZ-testo"/>
    <w:basedOn w:val="Normale"/>
    <w:rsid w:val="00AD79E2"/>
    <w:pPr>
      <w:widowControl w:val="0"/>
      <w:overflowPunct/>
      <w:autoSpaceDE/>
      <w:autoSpaceDN/>
      <w:adjustRightInd/>
      <w:spacing w:before="120"/>
      <w:ind w:left="567" w:right="284"/>
      <w:jc w:val="both"/>
      <w:textAlignment w:val="auto"/>
    </w:pPr>
    <w:rPr>
      <w:szCs w:val="24"/>
    </w:rPr>
  </w:style>
  <w:style w:type="paragraph" w:customStyle="1" w:styleId="TRATTINO">
    <w:name w:val="TRATTINO"/>
    <w:basedOn w:val="Normale"/>
    <w:rsid w:val="00AD79E2"/>
    <w:pPr>
      <w:overflowPunct/>
      <w:autoSpaceDE/>
      <w:autoSpaceDN/>
      <w:adjustRightInd/>
      <w:ind w:left="2835" w:right="850" w:hanging="568"/>
      <w:jc w:val="both"/>
      <w:textAlignment w:val="auto"/>
    </w:pPr>
    <w:rPr>
      <w:rFonts w:ascii="Arial" w:hAnsi="Arial"/>
    </w:rPr>
  </w:style>
  <w:style w:type="paragraph" w:customStyle="1" w:styleId="RevisionRecording">
    <w:name w:val="Revision Recording"/>
    <w:basedOn w:val="Normale"/>
    <w:rsid w:val="00AD79E2"/>
    <w:pPr>
      <w:snapToGrid w:val="0"/>
      <w:jc w:val="center"/>
      <w:textAlignment w:val="auto"/>
    </w:pPr>
    <w:rPr>
      <w:rFonts w:ascii="Arial" w:hAnsi="Arial"/>
      <w:b/>
      <w:caps/>
      <w:snapToGrid w:val="0"/>
      <w:lang w:val="en-GB"/>
    </w:rPr>
  </w:style>
  <w:style w:type="paragraph" w:customStyle="1" w:styleId="INDEX">
    <w:name w:val="INDEX"/>
    <w:basedOn w:val="Normale"/>
    <w:rsid w:val="00AD79E2"/>
    <w:pPr>
      <w:widowControl w:val="0"/>
      <w:tabs>
        <w:tab w:val="left" w:pos="4111"/>
      </w:tabs>
      <w:overflowPunct/>
      <w:autoSpaceDE/>
      <w:autoSpaceDN/>
      <w:adjustRightInd/>
      <w:spacing w:before="120" w:after="360"/>
      <w:jc w:val="center"/>
      <w:textAlignment w:val="auto"/>
      <w:outlineLvl w:val="0"/>
    </w:pPr>
    <w:rPr>
      <w:rFonts w:ascii="Arial" w:hAnsi="Arial"/>
      <w:b/>
      <w:caps/>
      <w:snapToGrid w:val="0"/>
      <w:u w:val="single"/>
      <w:lang w:val="en-GB"/>
    </w:rPr>
  </w:style>
  <w:style w:type="paragraph" w:customStyle="1" w:styleId="HeaderTYPE">
    <w:name w:val="Header: TYPE"/>
    <w:basedOn w:val="Normale"/>
    <w:rsid w:val="00AD79E2"/>
    <w:pPr>
      <w:widowControl w:val="0"/>
      <w:overflowPunct/>
      <w:autoSpaceDE/>
      <w:autoSpaceDN/>
      <w:adjustRightInd/>
      <w:spacing w:before="120" w:after="60"/>
      <w:jc w:val="center"/>
      <w:textAlignment w:val="auto"/>
    </w:pPr>
    <w:rPr>
      <w:rFonts w:ascii="Arial" w:hAnsi="Arial"/>
      <w:b/>
      <w:bCs/>
      <w:caps/>
      <w:lang w:val="en-GB" w:eastAsia="fr-FR"/>
    </w:rPr>
  </w:style>
  <w:style w:type="paragraph" w:customStyle="1" w:styleId="Articolo11">
    <w:name w:val="Articolo 1.1"/>
    <w:basedOn w:val="Titolo2"/>
    <w:link w:val="Articolo11Char"/>
    <w:rsid w:val="00AD79E2"/>
    <w:pPr>
      <w:tabs>
        <w:tab w:val="num" w:pos="-1"/>
        <w:tab w:val="num" w:pos="576"/>
        <w:tab w:val="num" w:pos="992"/>
      </w:tabs>
      <w:spacing w:line="280" w:lineRule="atLeast"/>
      <w:ind w:left="1701" w:hanging="708"/>
      <w:outlineLvl w:val="9"/>
    </w:pPr>
    <w:rPr>
      <w:rFonts w:ascii="Garamond" w:hAnsi="Garamond"/>
      <w:b w:val="0"/>
      <w:bCs/>
      <w:iCs/>
      <w:caps/>
      <w:sz w:val="23"/>
      <w:szCs w:val="20"/>
    </w:rPr>
  </w:style>
  <w:style w:type="character" w:customStyle="1" w:styleId="Articolo11Char">
    <w:name w:val="Articolo 1.1 Char"/>
    <w:link w:val="Articolo11"/>
    <w:rsid w:val="00AD79E2"/>
    <w:rPr>
      <w:rFonts w:ascii="Garamond" w:hAnsi="Garamond"/>
      <w:bCs/>
      <w:iCs/>
      <w:caps/>
      <w:kern w:val="28"/>
      <w:sz w:val="23"/>
    </w:rPr>
  </w:style>
  <w:style w:type="paragraph" w:customStyle="1" w:styleId="base1">
    <w:name w:val="base"/>
    <w:basedOn w:val="Normale"/>
    <w:rsid w:val="00AD79E2"/>
    <w:pPr>
      <w:overflowPunct/>
      <w:autoSpaceDE/>
      <w:autoSpaceDN/>
      <w:adjustRightInd/>
      <w:snapToGrid w:val="0"/>
      <w:spacing w:line="240" w:lineRule="atLeast"/>
      <w:ind w:left="1559" w:right="851" w:hanging="1134"/>
      <w:jc w:val="both"/>
      <w:textAlignment w:val="auto"/>
    </w:pPr>
    <w:rPr>
      <w:rFonts w:ascii="Arial" w:eastAsia="Calibri" w:hAnsi="Arial" w:cs="Arial"/>
      <w:sz w:val="24"/>
      <w:szCs w:val="24"/>
    </w:rPr>
  </w:style>
  <w:style w:type="table" w:styleId="Tabellaacolori2">
    <w:name w:val="Table Colorful 2"/>
    <w:basedOn w:val="Tabellanormale"/>
    <w:rsid w:val="00AD79E2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8">
    <w:name w:val="Table List 8"/>
    <w:basedOn w:val="Tabellanormale"/>
    <w:rsid w:val="00AD79E2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elenco4">
    <w:name w:val="Table List 4"/>
    <w:basedOn w:val="Tabellanormale"/>
    <w:rsid w:val="00AD79E2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2">
    <w:name w:val="Table List 2"/>
    <w:basedOn w:val="Tabellanormale"/>
    <w:rsid w:val="00AD79E2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5">
    <w:name w:val="Table Columns 5"/>
    <w:basedOn w:val="Tabellanormale"/>
    <w:rsid w:val="00AD79E2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rsid w:val="00AD79E2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nco1">
    <w:name w:val="Table List 1"/>
    <w:basedOn w:val="Tabellanormale"/>
    <w:rsid w:val="00AD79E2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AD79E2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AD79E2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Revisione">
    <w:name w:val="Revision"/>
    <w:hidden/>
    <w:uiPriority w:val="99"/>
    <w:semiHidden/>
    <w:rsid w:val="00AD79E2"/>
    <w:rPr>
      <w:snapToGrid w:val="0"/>
      <w:sz w:val="24"/>
      <w:lang w:val="en-GB"/>
    </w:rPr>
  </w:style>
  <w:style w:type="numbering" w:customStyle="1" w:styleId="Nessunelenco11">
    <w:name w:val="Nessun elenco11"/>
    <w:next w:val="Nessunelenco"/>
    <w:semiHidden/>
    <w:unhideWhenUsed/>
    <w:rsid w:val="00AD79E2"/>
  </w:style>
  <w:style w:type="character" w:customStyle="1" w:styleId="Title2Carattere">
    <w:name w:val="Title 2 Carattere"/>
    <w:aliases w:val="h2 Carattere,paragrafo Carattere,paragrafo 1.2 Carattere, Carattere Carattere,Secind1 Carattere, Carattere Carattere2"/>
    <w:rsid w:val="00AD79E2"/>
    <w:rPr>
      <w:rFonts w:ascii="Arial" w:hAnsi="Arial" w:cs="Arial"/>
      <w:b/>
      <w:bCs/>
      <w:smallCaps/>
      <w:kern w:val="28"/>
    </w:rPr>
  </w:style>
  <w:style w:type="character" w:customStyle="1" w:styleId="TestonotaapidipaginaCarattere">
    <w:name w:val="Testo nota a piè di pagina Carattere"/>
    <w:link w:val="Testonotaapidipagina"/>
    <w:rsid w:val="00AD79E2"/>
  </w:style>
  <w:style w:type="character" w:customStyle="1" w:styleId="RientrocorpodeltestoCarattere">
    <w:name w:val="Rientro corpo del testo Carattere"/>
    <w:link w:val="Rientrocorpodeltesto"/>
    <w:rsid w:val="00AD79E2"/>
    <w:rPr>
      <w:sz w:val="24"/>
      <w:szCs w:val="24"/>
    </w:rPr>
  </w:style>
  <w:style w:type="character" w:customStyle="1" w:styleId="CorpotestoCarattere">
    <w:name w:val="Corpo testo Carattere"/>
    <w:rsid w:val="00AD79E2"/>
    <w:rPr>
      <w:rFonts w:ascii="Arial" w:hAnsi="Arial"/>
      <w:b/>
      <w:snapToGrid w:val="0"/>
      <w:sz w:val="40"/>
      <w:lang w:val="en-GB"/>
    </w:rPr>
  </w:style>
  <w:style w:type="character" w:customStyle="1" w:styleId="Corpodeltesto3Carattere">
    <w:name w:val="Corpo del testo 3 Carattere"/>
    <w:link w:val="Corpodeltesto3"/>
    <w:rsid w:val="00AD79E2"/>
    <w:rPr>
      <w:i/>
      <w:iCs/>
    </w:rPr>
  </w:style>
  <w:style w:type="paragraph" w:customStyle="1" w:styleId="Intest">
    <w:name w:val="Intest."/>
    <w:basedOn w:val="Base0"/>
    <w:rsid w:val="00AD79E2"/>
  </w:style>
  <w:style w:type="paragraph" w:customStyle="1" w:styleId="Corpointest">
    <w:name w:val="Corpo intest"/>
    <w:basedOn w:val="Normale"/>
    <w:rsid w:val="00AD79E2"/>
    <w:pPr>
      <w:overflowPunct/>
      <w:autoSpaceDE/>
      <w:autoSpaceDN/>
      <w:adjustRightInd/>
      <w:spacing w:before="60" w:line="360" w:lineRule="auto"/>
      <w:textAlignment w:val="auto"/>
    </w:pPr>
    <w:rPr>
      <w:rFonts w:ascii="Century Gothic" w:hAnsi="Century Gothic"/>
      <w:noProof/>
      <w:sz w:val="14"/>
    </w:rPr>
  </w:style>
  <w:style w:type="paragraph" w:customStyle="1" w:styleId="xl28">
    <w:name w:val="xl28"/>
    <w:basedOn w:val="Normale"/>
    <w:rsid w:val="00AD79E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Symbol" w:hAnsi="Symbol"/>
      <w:sz w:val="24"/>
      <w:szCs w:val="24"/>
    </w:rPr>
  </w:style>
  <w:style w:type="paragraph" w:customStyle="1" w:styleId="xl25">
    <w:name w:val="xl25"/>
    <w:basedOn w:val="Normale"/>
    <w:rsid w:val="00AD79E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Scrivente">
    <w:name w:val="Scrivente"/>
    <w:basedOn w:val="Normale"/>
    <w:rsid w:val="00AD79E2"/>
    <w:pPr>
      <w:framePr w:hSpace="256" w:vSpace="256" w:wrap="auto" w:vAnchor="page" w:hAnchor="margin" w:y="886"/>
      <w:tabs>
        <w:tab w:val="center" w:pos="4819"/>
        <w:tab w:val="right" w:pos="9639"/>
      </w:tabs>
      <w:overflowPunct/>
      <w:autoSpaceDE/>
      <w:autoSpaceDN/>
      <w:adjustRightInd/>
      <w:spacing w:before="74"/>
      <w:jc w:val="both"/>
      <w:textAlignment w:val="auto"/>
    </w:pPr>
    <w:rPr>
      <w:rFonts w:ascii="Arial" w:hAnsi="Arial"/>
      <w:i/>
      <w:sz w:val="24"/>
    </w:rPr>
  </w:style>
  <w:style w:type="paragraph" w:styleId="Nessunaspaziatura">
    <w:name w:val="No Spacing"/>
    <w:qFormat/>
    <w:rsid w:val="00AD79E2"/>
    <w:pPr>
      <w:spacing w:before="120" w:line="360" w:lineRule="auto"/>
    </w:pPr>
    <w:rPr>
      <w:rFonts w:ascii="Calibri" w:eastAsia="Calibri" w:hAnsi="Calibri"/>
      <w:b/>
      <w:sz w:val="22"/>
      <w:szCs w:val="22"/>
      <w:lang w:eastAsia="en-US"/>
    </w:rPr>
  </w:style>
  <w:style w:type="character" w:styleId="Enfasicorsivo">
    <w:name w:val="Emphasis"/>
    <w:qFormat/>
    <w:rsid w:val="00AD79E2"/>
    <w:rPr>
      <w:i/>
    </w:rPr>
  </w:style>
  <w:style w:type="character" w:customStyle="1" w:styleId="Corpodeltesto2Carattere">
    <w:name w:val="Corpo del testo 2 Carattere"/>
    <w:link w:val="Corpodeltesto2"/>
    <w:rsid w:val="00AD79E2"/>
    <w:rPr>
      <w:lang w:eastAsia="en-US"/>
    </w:rPr>
  </w:style>
  <w:style w:type="character" w:customStyle="1" w:styleId="MappadocumentoCarattere">
    <w:name w:val="Mappa documento Carattere"/>
    <w:link w:val="Mappadocumento"/>
    <w:semiHidden/>
    <w:rsid w:val="00AD79E2"/>
    <w:rPr>
      <w:rFonts w:ascii="Tahoma" w:hAnsi="Tahoma" w:cs="Tahoma"/>
      <w:shd w:val="clear" w:color="auto" w:fill="000080"/>
    </w:rPr>
  </w:style>
  <w:style w:type="character" w:customStyle="1" w:styleId="TESTOCarattere">
    <w:name w:val="TESTO Carattere"/>
    <w:link w:val="TESTO4"/>
    <w:rsid w:val="00AD79E2"/>
    <w:rPr>
      <w:rFonts w:ascii="Arial" w:hAnsi="Arial"/>
    </w:rPr>
  </w:style>
  <w:style w:type="character" w:customStyle="1" w:styleId="RientronormaleCarattere1Carattere1">
    <w:name w:val="Rientro normale Carattere1 Carattere1"/>
    <w:aliases w:val="Rientro normale Carattere Carattere Carattere1,Rientro normale Carattere1 Carattere Carattere Carattere1,Rientro normale Carattere Carattere Carattere Carattere Carattere1"/>
    <w:rsid w:val="00AD79E2"/>
    <w:rPr>
      <w:rFonts w:ascii="Arial" w:hAnsi="Arial" w:cs="Arial"/>
      <w:sz w:val="22"/>
      <w:szCs w:val="22"/>
      <w:lang w:val="it-IT" w:eastAsia="it-IT" w:bidi="ar-SA"/>
    </w:rPr>
  </w:style>
  <w:style w:type="table" w:customStyle="1" w:styleId="Grigliatabella1">
    <w:name w:val="Griglia tabella1"/>
    <w:basedOn w:val="Tabellanormale"/>
    <w:next w:val="Grigliatabella"/>
    <w:rsid w:val="00AD79E2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tato">
    <w:name w:val="Puntato"/>
    <w:basedOn w:val="Normale"/>
    <w:rsid w:val="00AD79E2"/>
    <w:pPr>
      <w:widowControl w:val="0"/>
      <w:numPr>
        <w:numId w:val="1"/>
      </w:numPr>
      <w:overflowPunct/>
      <w:autoSpaceDE/>
      <w:autoSpaceDN/>
      <w:spacing w:line="240" w:lineRule="atLeast"/>
      <w:jc w:val="both"/>
    </w:pPr>
    <w:rPr>
      <w:rFonts w:ascii="Arial" w:hAnsi="Arial" w:cs="Arial"/>
      <w:szCs w:val="22"/>
    </w:rPr>
  </w:style>
  <w:style w:type="character" w:customStyle="1" w:styleId="RientronormaleCarattere2CarattereCarattereCarattereCarattere1">
    <w:name w:val="Rientro normale Carattere2 Carattere Carattere Carattere Carattere1"/>
    <w:aliases w:val="Rientro normale Carattere Carattere2 Carattere Carattere Carattere Carattere"/>
    <w:rsid w:val="00AD79E2"/>
    <w:rPr>
      <w:rFonts w:ascii="Arial" w:hAnsi="Arial"/>
      <w:sz w:val="22"/>
      <w:lang w:val="it-IT" w:eastAsia="it-IT" w:bidi="ar-SA"/>
    </w:rPr>
  </w:style>
  <w:style w:type="paragraph" w:customStyle="1" w:styleId="Newtitolo1">
    <w:name w:val="New_titolo1"/>
    <w:basedOn w:val="Normale"/>
    <w:next w:val="Normale"/>
    <w:rsid w:val="00AD79E2"/>
    <w:pPr>
      <w:tabs>
        <w:tab w:val="num" w:pos="720"/>
      </w:tabs>
      <w:overflowPunct/>
      <w:autoSpaceDE/>
      <w:autoSpaceDN/>
      <w:adjustRightInd/>
      <w:spacing w:line="360" w:lineRule="auto"/>
      <w:ind w:left="720" w:hanging="360"/>
      <w:jc w:val="both"/>
      <w:textAlignment w:val="auto"/>
    </w:pPr>
    <w:rPr>
      <w:rFonts w:cs="Arial"/>
      <w:b/>
      <w:sz w:val="30"/>
    </w:rPr>
  </w:style>
  <w:style w:type="paragraph" w:customStyle="1" w:styleId="Rientronormale1">
    <w:name w:val="Rientro normale1"/>
    <w:basedOn w:val="Normale"/>
    <w:next w:val="Normale"/>
    <w:rsid w:val="00AD79E2"/>
    <w:pPr>
      <w:overflowPunct/>
      <w:autoSpaceDE/>
      <w:autoSpaceDN/>
      <w:adjustRightInd/>
      <w:spacing w:after="240" w:line="360" w:lineRule="auto"/>
      <w:ind w:firstLine="397"/>
      <w:jc w:val="both"/>
      <w:textAlignment w:val="auto"/>
    </w:pPr>
    <w:rPr>
      <w:rFonts w:ascii="Arial" w:hAnsi="Arial"/>
      <w:sz w:val="24"/>
    </w:rPr>
  </w:style>
  <w:style w:type="character" w:customStyle="1" w:styleId="CharacterStyle1">
    <w:name w:val="Character Style 1"/>
    <w:rsid w:val="00AD79E2"/>
    <w:rPr>
      <w:sz w:val="20"/>
      <w:szCs w:val="20"/>
    </w:rPr>
  </w:style>
  <w:style w:type="character" w:customStyle="1" w:styleId="CharacterStyle4">
    <w:name w:val="Character Style 4"/>
    <w:rsid w:val="00AD79E2"/>
    <w:rPr>
      <w:rFonts w:ascii="Tahoma" w:hAnsi="Tahoma" w:cs="Tahoma"/>
      <w:sz w:val="21"/>
      <w:szCs w:val="21"/>
    </w:rPr>
  </w:style>
  <w:style w:type="character" w:customStyle="1" w:styleId="hps">
    <w:name w:val="hps"/>
    <w:rsid w:val="00AD79E2"/>
  </w:style>
  <w:style w:type="character" w:customStyle="1" w:styleId="hpsatn">
    <w:name w:val="hps atn"/>
    <w:rsid w:val="00AD79E2"/>
  </w:style>
  <w:style w:type="paragraph" w:customStyle="1" w:styleId="CharCharCarattereCarattereCarattereCharCharCarattereCarattereCharChar">
    <w:name w:val="Char Char Carattere Carattere Carattere Char Char Carattere Carattere Char Char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paragraph" w:customStyle="1" w:styleId="Testi">
    <w:name w:val="Testi"/>
    <w:rsid w:val="00AD79E2"/>
    <w:pPr>
      <w:ind w:left="284" w:right="284"/>
      <w:jc w:val="both"/>
    </w:pPr>
    <w:rPr>
      <w:rFonts w:ascii="Arial" w:hAnsi="Arial"/>
      <w:sz w:val="24"/>
    </w:rPr>
  </w:style>
  <w:style w:type="paragraph" w:styleId="Data">
    <w:name w:val="Date"/>
    <w:basedOn w:val="Normale"/>
    <w:next w:val="Normale"/>
    <w:link w:val="DataCarattere"/>
    <w:rsid w:val="00AD79E2"/>
    <w:pPr>
      <w:overflowPunct/>
      <w:autoSpaceDE/>
      <w:autoSpaceDN/>
      <w:adjustRightInd/>
      <w:textAlignment w:val="auto"/>
    </w:pPr>
  </w:style>
  <w:style w:type="character" w:customStyle="1" w:styleId="DataCarattere">
    <w:name w:val="Data Carattere"/>
    <w:basedOn w:val="Carpredefinitoparagrafo"/>
    <w:link w:val="Data"/>
    <w:rsid w:val="00AD79E2"/>
  </w:style>
  <w:style w:type="paragraph" w:styleId="Elenco20">
    <w:name w:val="List 2"/>
    <w:basedOn w:val="Normale"/>
    <w:rsid w:val="00AD79E2"/>
    <w:pPr>
      <w:overflowPunct/>
      <w:autoSpaceDE/>
      <w:autoSpaceDN/>
      <w:adjustRightInd/>
      <w:ind w:left="566" w:hanging="283"/>
      <w:textAlignment w:val="auto"/>
    </w:pPr>
  </w:style>
  <w:style w:type="paragraph" w:styleId="Elenco3">
    <w:name w:val="List 3"/>
    <w:basedOn w:val="Normale"/>
    <w:rsid w:val="00AD79E2"/>
    <w:pPr>
      <w:overflowPunct/>
      <w:autoSpaceDE/>
      <w:autoSpaceDN/>
      <w:adjustRightInd/>
      <w:ind w:left="849" w:hanging="283"/>
      <w:textAlignment w:val="auto"/>
    </w:pPr>
  </w:style>
  <w:style w:type="paragraph" w:styleId="Elenco4">
    <w:name w:val="List 4"/>
    <w:basedOn w:val="Normale"/>
    <w:rsid w:val="00AD79E2"/>
    <w:pPr>
      <w:overflowPunct/>
      <w:autoSpaceDE/>
      <w:autoSpaceDN/>
      <w:adjustRightInd/>
      <w:ind w:left="1132" w:hanging="283"/>
      <w:textAlignment w:val="auto"/>
    </w:pPr>
  </w:style>
  <w:style w:type="paragraph" w:styleId="Elenco5">
    <w:name w:val="List 5"/>
    <w:basedOn w:val="Normale"/>
    <w:rsid w:val="00AD79E2"/>
    <w:pPr>
      <w:overflowPunct/>
      <w:autoSpaceDE/>
      <w:autoSpaceDN/>
      <w:adjustRightInd/>
      <w:ind w:left="1415" w:hanging="283"/>
      <w:textAlignment w:val="auto"/>
    </w:pPr>
  </w:style>
  <w:style w:type="paragraph" w:styleId="Elencocontinua">
    <w:name w:val="List Continue"/>
    <w:basedOn w:val="Normale"/>
    <w:rsid w:val="00AD79E2"/>
    <w:pPr>
      <w:overflowPunct/>
      <w:autoSpaceDE/>
      <w:autoSpaceDN/>
      <w:adjustRightInd/>
      <w:spacing w:after="120"/>
      <w:ind w:left="283"/>
      <w:textAlignment w:val="auto"/>
    </w:pPr>
  </w:style>
  <w:style w:type="paragraph" w:styleId="Elencocontinua3">
    <w:name w:val="List Continue 3"/>
    <w:basedOn w:val="Normale"/>
    <w:rsid w:val="00AD79E2"/>
    <w:pPr>
      <w:overflowPunct/>
      <w:autoSpaceDE/>
      <w:autoSpaceDN/>
      <w:adjustRightInd/>
      <w:spacing w:after="120"/>
      <w:ind w:left="849"/>
      <w:textAlignment w:val="auto"/>
    </w:pPr>
  </w:style>
  <w:style w:type="paragraph" w:styleId="Elencocontinua4">
    <w:name w:val="List Continue 4"/>
    <w:basedOn w:val="Normale"/>
    <w:rsid w:val="00AD79E2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Elencocontinua5">
    <w:name w:val="List Continue 5"/>
    <w:basedOn w:val="Normale"/>
    <w:rsid w:val="00AD79E2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Firma">
    <w:name w:val="Signature"/>
    <w:basedOn w:val="Normale"/>
    <w:link w:val="FirmaCarattere"/>
    <w:rsid w:val="00AD79E2"/>
    <w:pPr>
      <w:overflowPunct/>
      <w:autoSpaceDE/>
      <w:autoSpaceDN/>
      <w:adjustRightInd/>
      <w:ind w:left="4252"/>
      <w:textAlignment w:val="auto"/>
    </w:pPr>
  </w:style>
  <w:style w:type="character" w:customStyle="1" w:styleId="FirmaCarattere">
    <w:name w:val="Firma Carattere"/>
    <w:basedOn w:val="Carpredefinitoparagrafo"/>
    <w:link w:val="Firma"/>
    <w:rsid w:val="00AD79E2"/>
  </w:style>
  <w:style w:type="paragraph" w:styleId="Formuladiapertura">
    <w:name w:val="Salutation"/>
    <w:basedOn w:val="Normale"/>
    <w:next w:val="Normale"/>
    <w:link w:val="FormuladiaperturaCarattere"/>
    <w:rsid w:val="00AD79E2"/>
    <w:pPr>
      <w:overflowPunct/>
      <w:autoSpaceDE/>
      <w:autoSpaceDN/>
      <w:adjustRightInd/>
      <w:textAlignment w:val="auto"/>
    </w:pPr>
  </w:style>
  <w:style w:type="character" w:customStyle="1" w:styleId="FormuladiaperturaCarattere">
    <w:name w:val="Formula di apertura Carattere"/>
    <w:basedOn w:val="Carpredefinitoparagrafo"/>
    <w:link w:val="Formuladiapertura"/>
    <w:rsid w:val="00AD79E2"/>
  </w:style>
  <w:style w:type="paragraph" w:styleId="Formuladichiusura">
    <w:name w:val="Closing"/>
    <w:basedOn w:val="Normale"/>
    <w:link w:val="FormuladichiusuraCarattere"/>
    <w:rsid w:val="00AD79E2"/>
    <w:pPr>
      <w:overflowPunct/>
      <w:autoSpaceDE/>
      <w:autoSpaceDN/>
      <w:adjustRightInd/>
      <w:ind w:left="4252"/>
      <w:textAlignment w:val="auto"/>
    </w:pPr>
  </w:style>
  <w:style w:type="character" w:customStyle="1" w:styleId="FormuladichiusuraCarattere">
    <w:name w:val="Formula di chiusura Carattere"/>
    <w:basedOn w:val="Carpredefinitoparagrafo"/>
    <w:link w:val="Formuladichiusura"/>
    <w:rsid w:val="00AD79E2"/>
  </w:style>
  <w:style w:type="paragraph" w:styleId="Indice8">
    <w:name w:val="index 8"/>
    <w:basedOn w:val="Normale"/>
    <w:next w:val="Normale"/>
    <w:autoRedefine/>
    <w:semiHidden/>
    <w:rsid w:val="00AD79E2"/>
    <w:pPr>
      <w:overflowPunct/>
      <w:autoSpaceDE/>
      <w:autoSpaceDN/>
      <w:adjustRightInd/>
      <w:ind w:left="1600" w:hanging="200"/>
      <w:textAlignment w:val="auto"/>
    </w:pPr>
  </w:style>
  <w:style w:type="paragraph" w:styleId="Indicefonti">
    <w:name w:val="table of authorities"/>
    <w:basedOn w:val="Normale"/>
    <w:next w:val="Normale"/>
    <w:semiHidden/>
    <w:rsid w:val="00AD79E2"/>
    <w:pPr>
      <w:overflowPunct/>
      <w:autoSpaceDE/>
      <w:autoSpaceDN/>
      <w:adjustRightInd/>
      <w:ind w:left="200" w:hanging="200"/>
      <w:textAlignment w:val="auto"/>
    </w:pPr>
  </w:style>
  <w:style w:type="paragraph" w:styleId="Indirizzodestinatario">
    <w:name w:val="envelope address"/>
    <w:basedOn w:val="Normale"/>
    <w:rsid w:val="00AD79E2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  <w:sz w:val="24"/>
    </w:rPr>
  </w:style>
  <w:style w:type="paragraph" w:styleId="Indirizzomittente">
    <w:name w:val="envelope return"/>
    <w:basedOn w:val="Normale"/>
    <w:rsid w:val="00AD79E2"/>
    <w:pPr>
      <w:overflowPunct/>
      <w:autoSpaceDE/>
      <w:autoSpaceDN/>
      <w:adjustRightInd/>
      <w:textAlignment w:val="auto"/>
    </w:pPr>
    <w:rPr>
      <w:rFonts w:ascii="Arial" w:hAnsi="Arial"/>
    </w:rPr>
  </w:style>
  <w:style w:type="paragraph" w:styleId="Numeroelenco">
    <w:name w:val="List Number"/>
    <w:basedOn w:val="Normale"/>
    <w:rsid w:val="00AD79E2"/>
    <w:pPr>
      <w:numPr>
        <w:numId w:val="2"/>
      </w:numPr>
      <w:overflowPunct/>
      <w:autoSpaceDE/>
      <w:autoSpaceDN/>
      <w:adjustRightInd/>
      <w:textAlignment w:val="auto"/>
    </w:pPr>
  </w:style>
  <w:style w:type="paragraph" w:styleId="Numeroelenco2">
    <w:name w:val="List Number 2"/>
    <w:basedOn w:val="Normale"/>
    <w:rsid w:val="00AD79E2"/>
    <w:pPr>
      <w:numPr>
        <w:numId w:val="3"/>
      </w:numPr>
      <w:overflowPunct/>
      <w:autoSpaceDE/>
      <w:autoSpaceDN/>
      <w:adjustRightInd/>
      <w:textAlignment w:val="auto"/>
    </w:pPr>
  </w:style>
  <w:style w:type="paragraph" w:styleId="Numeroelenco3">
    <w:name w:val="List Number 3"/>
    <w:basedOn w:val="Normale"/>
    <w:rsid w:val="00AD79E2"/>
    <w:pPr>
      <w:numPr>
        <w:numId w:val="4"/>
      </w:numPr>
      <w:overflowPunct/>
      <w:autoSpaceDE/>
      <w:autoSpaceDN/>
      <w:adjustRightInd/>
      <w:textAlignment w:val="auto"/>
    </w:pPr>
  </w:style>
  <w:style w:type="paragraph" w:styleId="Numeroelenco4">
    <w:name w:val="List Number 4"/>
    <w:basedOn w:val="Normale"/>
    <w:rsid w:val="00AD79E2"/>
    <w:pPr>
      <w:tabs>
        <w:tab w:val="num" w:pos="1209"/>
      </w:tabs>
      <w:overflowPunct/>
      <w:autoSpaceDE/>
      <w:autoSpaceDN/>
      <w:adjustRightInd/>
      <w:ind w:left="1209" w:hanging="360"/>
      <w:textAlignment w:val="auto"/>
    </w:pPr>
  </w:style>
  <w:style w:type="paragraph" w:styleId="Numeroelenco5">
    <w:name w:val="List Number 5"/>
    <w:basedOn w:val="Normale"/>
    <w:rsid w:val="00AD79E2"/>
    <w:pPr>
      <w:numPr>
        <w:numId w:val="6"/>
      </w:numPr>
      <w:overflowPunct/>
      <w:autoSpaceDE/>
      <w:autoSpaceDN/>
      <w:adjustRightInd/>
      <w:textAlignment w:val="auto"/>
    </w:pPr>
  </w:style>
  <w:style w:type="paragraph" w:styleId="Primorientrocorpodeltesto">
    <w:name w:val="Body Text First Indent"/>
    <w:basedOn w:val="Corpodeltesto1"/>
    <w:link w:val="PrimorientrocorpodeltestoCarattere"/>
    <w:rsid w:val="00AD79E2"/>
    <w:pPr>
      <w:spacing w:after="120" w:line="240" w:lineRule="auto"/>
      <w:ind w:left="0" w:right="0" w:firstLine="210"/>
      <w:jc w:val="left"/>
    </w:pPr>
    <w:rPr>
      <w:rFonts w:ascii="Times New Roman" w:hAnsi="Times New Roman"/>
      <w:lang w:val="it-IT"/>
    </w:rPr>
  </w:style>
  <w:style w:type="character" w:customStyle="1" w:styleId="CorpotestoCarattere1">
    <w:name w:val="Corpo testo Carattere1"/>
    <w:link w:val="Corpodeltesto1"/>
    <w:rsid w:val="00AD79E2"/>
    <w:rPr>
      <w:rFonts w:ascii="Arial" w:hAnsi="Arial" w:cs="Arial"/>
      <w:lang w:val="en-US"/>
    </w:rPr>
  </w:style>
  <w:style w:type="character" w:customStyle="1" w:styleId="PrimorientrocorpodeltestoCarattere">
    <w:name w:val="Primo rientro corpo del testo Carattere"/>
    <w:link w:val="Primorientrocorpodeltesto"/>
    <w:rsid w:val="00AD79E2"/>
    <w:rPr>
      <w:rFonts w:ascii="Arial" w:hAnsi="Arial" w:cs="Arial"/>
      <w:lang w:val="en-US"/>
    </w:rPr>
  </w:style>
  <w:style w:type="paragraph" w:styleId="Puntoelenco4">
    <w:name w:val="List Bullet 4"/>
    <w:basedOn w:val="Normale"/>
    <w:autoRedefine/>
    <w:rsid w:val="00AD79E2"/>
    <w:pPr>
      <w:numPr>
        <w:numId w:val="7"/>
      </w:numPr>
      <w:overflowPunct/>
      <w:autoSpaceDE/>
      <w:autoSpaceDN/>
      <w:adjustRightInd/>
      <w:textAlignment w:val="auto"/>
    </w:pPr>
  </w:style>
  <w:style w:type="paragraph" w:styleId="Puntoelenco5">
    <w:name w:val="List Bullet 5"/>
    <w:basedOn w:val="Normale"/>
    <w:autoRedefine/>
    <w:rsid w:val="00AD79E2"/>
    <w:pPr>
      <w:numPr>
        <w:numId w:val="8"/>
      </w:numPr>
      <w:overflowPunct/>
      <w:autoSpaceDE/>
      <w:autoSpaceDN/>
      <w:adjustRightInd/>
      <w:textAlignment w:val="auto"/>
    </w:pPr>
  </w:style>
  <w:style w:type="paragraph" w:styleId="Sottotitolo">
    <w:name w:val="Subtitle"/>
    <w:basedOn w:val="Normale"/>
    <w:link w:val="SottotitoloCarattere"/>
    <w:qFormat/>
    <w:rsid w:val="00AD79E2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  <w:sz w:val="24"/>
    </w:rPr>
  </w:style>
  <w:style w:type="character" w:customStyle="1" w:styleId="SottotitoloCarattere">
    <w:name w:val="Sottotitolo Carattere"/>
    <w:link w:val="Sottotitolo"/>
    <w:rsid w:val="00AD79E2"/>
    <w:rPr>
      <w:rFonts w:ascii="Arial" w:hAnsi="Arial"/>
      <w:sz w:val="24"/>
    </w:rPr>
  </w:style>
  <w:style w:type="paragraph" w:styleId="Testomacro">
    <w:name w:val="macro"/>
    <w:link w:val="TestomacroCarattere"/>
    <w:semiHidden/>
    <w:rsid w:val="00AD79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character" w:customStyle="1" w:styleId="TestomacroCarattere">
    <w:name w:val="Testo macro Carattere"/>
    <w:link w:val="Testomacro"/>
    <w:semiHidden/>
    <w:rsid w:val="00AD79E2"/>
    <w:rPr>
      <w:rFonts w:ascii="Courier New" w:hAnsi="Courier New"/>
      <w:lang w:val="en-US" w:eastAsia="en-US" w:bidi="ar-SA"/>
    </w:rPr>
  </w:style>
  <w:style w:type="paragraph" w:styleId="Testonotadichiusura">
    <w:name w:val="endnote text"/>
    <w:basedOn w:val="Normale"/>
    <w:link w:val="TestonotadichiusuraCarattere"/>
    <w:semiHidden/>
    <w:rsid w:val="00AD79E2"/>
    <w:pPr>
      <w:overflowPunct/>
      <w:autoSpaceDE/>
      <w:autoSpaceDN/>
      <w:adjustRightInd/>
      <w:textAlignment w:val="auto"/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D79E2"/>
  </w:style>
  <w:style w:type="paragraph" w:styleId="Titoloindicefonti">
    <w:name w:val="toa heading"/>
    <w:basedOn w:val="Normale"/>
    <w:next w:val="Normale"/>
    <w:semiHidden/>
    <w:rsid w:val="00AD79E2"/>
    <w:pPr>
      <w:overflowPunct/>
      <w:autoSpaceDE/>
      <w:autoSpaceDN/>
      <w:adjustRightInd/>
      <w:spacing w:before="120"/>
      <w:textAlignment w:val="auto"/>
    </w:pPr>
    <w:rPr>
      <w:rFonts w:ascii="Arial" w:hAnsi="Arial"/>
      <w:b/>
      <w:sz w:val="24"/>
    </w:rPr>
  </w:style>
  <w:style w:type="paragraph" w:styleId="Intestazionemessaggio">
    <w:name w:val="Message Header"/>
    <w:basedOn w:val="Normale"/>
    <w:link w:val="IntestazionemessaggioCarattere"/>
    <w:rsid w:val="00AD79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link w:val="Intestazionemessaggio"/>
    <w:rsid w:val="00AD79E2"/>
    <w:rPr>
      <w:rFonts w:ascii="Arial" w:hAnsi="Arial"/>
      <w:sz w:val="24"/>
      <w:shd w:val="pct20" w:color="auto" w:fill="auto"/>
    </w:rPr>
  </w:style>
  <w:style w:type="paragraph" w:customStyle="1" w:styleId="Gasco">
    <w:name w:val="Gasco"/>
    <w:basedOn w:val="TESTO4"/>
    <w:link w:val="GascoCarattere"/>
    <w:rsid w:val="00AD79E2"/>
    <w:pPr>
      <w:overflowPunct/>
      <w:autoSpaceDE/>
      <w:autoSpaceDN/>
      <w:adjustRightInd/>
      <w:ind w:left="1276" w:right="680" w:firstLine="0"/>
      <w:textAlignment w:val="auto"/>
    </w:pPr>
    <w:rPr>
      <w:lang w:val="en-GB"/>
    </w:rPr>
  </w:style>
  <w:style w:type="character" w:customStyle="1" w:styleId="RientronormaleCarattere1">
    <w:name w:val="Rientro normale Carattere1"/>
    <w:aliases w:val="Rientro normale Carattere1 Carattere Carattere4,Rientro normale Carattere Carattere Carattere Carattere4,Rientro normale Carattere1 Carattere Carattere Carattere Carattere4,Corpo di testo spec Carattere,... Carattere1"/>
    <w:link w:val="Rientronormale"/>
    <w:rsid w:val="00AD79E2"/>
  </w:style>
  <w:style w:type="character" w:customStyle="1" w:styleId="GascoCarattere">
    <w:name w:val="Gasco Carattere"/>
    <w:link w:val="Gasco"/>
    <w:rsid w:val="00AD79E2"/>
    <w:rPr>
      <w:rFonts w:ascii="Arial" w:hAnsi="Arial"/>
      <w:sz w:val="22"/>
      <w:lang w:val="en-GB"/>
    </w:rPr>
  </w:style>
  <w:style w:type="character" w:customStyle="1" w:styleId="apple-style-span">
    <w:name w:val="apple-style-span"/>
    <w:rsid w:val="00AD79E2"/>
  </w:style>
  <w:style w:type="paragraph" w:customStyle="1" w:styleId="n">
    <w:name w:val="n"/>
    <w:basedOn w:val="Titolo2"/>
    <w:rsid w:val="00AD79E2"/>
    <w:pPr>
      <w:tabs>
        <w:tab w:val="left" w:pos="4536"/>
      </w:tabs>
      <w:spacing w:after="40"/>
      <w:ind w:right="284"/>
      <w:jc w:val="both"/>
    </w:pPr>
    <w:rPr>
      <w:bCs/>
      <w:iCs/>
      <w:caps/>
    </w:rPr>
  </w:style>
  <w:style w:type="paragraph" w:customStyle="1" w:styleId="CharCharCharCharCharCharCarattereCarattereCarattereCarattereCarattereCarattereCarattereCharChar">
    <w:name w:val="Char Char Char Char Char Char Carattere Carattere Carattere Carattere Carattere Carattere Carattere Char Char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character" w:customStyle="1" w:styleId="apple-converted-space">
    <w:name w:val="apple-converted-space"/>
    <w:rsid w:val="00AD79E2"/>
  </w:style>
  <w:style w:type="paragraph" w:customStyle="1" w:styleId="CharCharCharCharCharCharCarattereCarattereCarattereCarattereCarattereCarattere1CarattereCharChar">
    <w:name w:val="Char Char Char Char Char Char Carattere Carattere Carattere Carattere Carattere Carattere1 Carattere Char Char"/>
    <w:basedOn w:val="Normale"/>
    <w:rsid w:val="00AD79E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 w:eastAsia="en-US"/>
    </w:rPr>
  </w:style>
  <w:style w:type="numbering" w:customStyle="1" w:styleId="Nessunelenco3">
    <w:name w:val="Nessun elenco3"/>
    <w:next w:val="Nessunelenco"/>
    <w:uiPriority w:val="99"/>
    <w:semiHidden/>
    <w:unhideWhenUsed/>
    <w:rsid w:val="00AD79E2"/>
  </w:style>
  <w:style w:type="numbering" w:customStyle="1" w:styleId="Nessunelenco12">
    <w:name w:val="Nessun elenco12"/>
    <w:next w:val="Nessunelenco"/>
    <w:semiHidden/>
    <w:unhideWhenUsed/>
    <w:rsid w:val="00AD79E2"/>
  </w:style>
  <w:style w:type="table" w:customStyle="1" w:styleId="Grigliatabella2">
    <w:name w:val="Griglia tabella2"/>
    <w:basedOn w:val="Tabellanormale"/>
    <w:next w:val="Grigliatabella"/>
    <w:rsid w:val="00AD79E2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rsid w:val="000F130C"/>
  </w:style>
  <w:style w:type="paragraph" w:customStyle="1" w:styleId="font5">
    <w:name w:val="font5"/>
    <w:basedOn w:val="Normale"/>
    <w:rsid w:val="005630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6">
    <w:name w:val="font6"/>
    <w:basedOn w:val="Normale"/>
    <w:rsid w:val="005630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7">
    <w:name w:val="font7"/>
    <w:basedOn w:val="Normale"/>
    <w:rsid w:val="005630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18"/>
      <w:szCs w:val="18"/>
    </w:rPr>
  </w:style>
  <w:style w:type="character" w:customStyle="1" w:styleId="CarattereCarattere8">
    <w:name w:val="Carattere Carattere8"/>
    <w:basedOn w:val="Carpredefinitoparagrafo"/>
    <w:rsid w:val="00787B6F"/>
  </w:style>
  <w:style w:type="character" w:customStyle="1" w:styleId="CarattereCarattere6">
    <w:name w:val="Carattere Carattere6"/>
    <w:rsid w:val="00787B6F"/>
  </w:style>
  <w:style w:type="character" w:customStyle="1" w:styleId="Titolo1Carattere4">
    <w:name w:val="Titolo 1 Carattere4"/>
    <w:aliases w:val="1 Titolo 1 Carattere1,Titolo 1 Carattere Carattere2,Titolo 1 Carattere Carattere Carattere Carattere,Titolo 1 Carattere2 Carattere,Titolo 0 Carattere1,Modulo Carattere Carattere,ITTHEADER1 Carattere,§1. Carattere,Capitolo Carattere2"/>
    <w:link w:val="Titolo1"/>
    <w:rsid w:val="00C50880"/>
    <w:rPr>
      <w:rFonts w:ascii="Calibri" w:hAnsi="Calibri"/>
      <w:b/>
      <w:kern w:val="28"/>
      <w:sz w:val="28"/>
    </w:rPr>
  </w:style>
  <w:style w:type="character" w:customStyle="1" w:styleId="Primorientrocorpodeltesto2Carattere">
    <w:name w:val="Primo rientro corpo del testo 2 Carattere"/>
    <w:link w:val="Primorientrocorpodeltesto2"/>
    <w:rsid w:val="00787B6F"/>
    <w:rPr>
      <w:lang w:val="it-IT" w:eastAsia="it-IT"/>
    </w:rPr>
  </w:style>
  <w:style w:type="character" w:customStyle="1" w:styleId="IntestazionenotaCarattere">
    <w:name w:val="Intestazione nota Carattere"/>
    <w:link w:val="Intestazionenota"/>
    <w:rsid w:val="00787B6F"/>
    <w:rPr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787B6F"/>
    <w:rPr>
      <w:lang w:val="it-IT" w:eastAsia="it-IT"/>
    </w:rPr>
  </w:style>
  <w:style w:type="character" w:styleId="Rimandonotadichiusura">
    <w:name w:val="endnote reference"/>
    <w:uiPriority w:val="99"/>
    <w:semiHidden/>
    <w:unhideWhenUsed/>
    <w:rsid w:val="00787B6F"/>
    <w:rPr>
      <w:vertAlign w:val="superscript"/>
    </w:rPr>
  </w:style>
  <w:style w:type="numbering" w:customStyle="1" w:styleId="Nessunelenco4">
    <w:name w:val="Nessun elenco4"/>
    <w:next w:val="Nessunelenco"/>
    <w:uiPriority w:val="99"/>
    <w:semiHidden/>
    <w:unhideWhenUsed/>
    <w:rsid w:val="00787B6F"/>
  </w:style>
  <w:style w:type="numbering" w:customStyle="1" w:styleId="Nessunelenco13">
    <w:name w:val="Nessun elenco13"/>
    <w:next w:val="Nessunelenco"/>
    <w:uiPriority w:val="99"/>
    <w:semiHidden/>
    <w:unhideWhenUsed/>
    <w:rsid w:val="00787B6F"/>
  </w:style>
  <w:style w:type="table" w:customStyle="1" w:styleId="Grigliatabella3">
    <w:name w:val="Griglia tabella3"/>
    <w:basedOn w:val="Tabellanormale"/>
    <w:next w:val="Grigliatabella"/>
    <w:uiPriority w:val="59"/>
    <w:rsid w:val="00787B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1">
    <w:name w:val="Nessun elenco21"/>
    <w:next w:val="Nessunelenco"/>
    <w:uiPriority w:val="99"/>
    <w:semiHidden/>
    <w:unhideWhenUsed/>
    <w:rsid w:val="00787B6F"/>
  </w:style>
  <w:style w:type="table" w:customStyle="1" w:styleId="Tabellaacolori21">
    <w:name w:val="Tabella a colori 21"/>
    <w:basedOn w:val="Tabellanormale"/>
    <w:next w:val="Tabellaacolori2"/>
    <w:rsid w:val="00787B6F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81">
    <w:name w:val="Tabella elenco 81"/>
    <w:basedOn w:val="Tabellanormale"/>
    <w:next w:val="Tabellaelenco8"/>
    <w:rsid w:val="00787B6F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aelenco41">
    <w:name w:val="Tabella elenco 41"/>
    <w:basedOn w:val="Tabellanormale"/>
    <w:next w:val="Tabellaelenco4"/>
    <w:rsid w:val="00787B6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aelenco21">
    <w:name w:val="Tabella elenco 21"/>
    <w:basedOn w:val="Tabellanormale"/>
    <w:next w:val="Tabellaelenco2"/>
    <w:rsid w:val="00787B6F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lonne51">
    <w:name w:val="Tabella colonne 51"/>
    <w:basedOn w:val="Tabellanormale"/>
    <w:next w:val="Tabellacolonne5"/>
    <w:rsid w:val="00787B6F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acontemporanea1">
    <w:name w:val="Tabella contemporanea1"/>
    <w:basedOn w:val="Tabellanormale"/>
    <w:next w:val="Tabellacontemporanea"/>
    <w:rsid w:val="00787B6F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aelenco11">
    <w:name w:val="Tabella elenco 11"/>
    <w:basedOn w:val="Tabellanormale"/>
    <w:next w:val="Tabellaelenco1"/>
    <w:rsid w:val="00787B6F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lia51">
    <w:name w:val="Tabella griglia 51"/>
    <w:basedOn w:val="Tabellanormale"/>
    <w:next w:val="Tabellagriglia5"/>
    <w:rsid w:val="00787B6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agriglia61">
    <w:name w:val="Tabella griglia 61"/>
    <w:basedOn w:val="Tabellanormale"/>
    <w:next w:val="Tabellagriglia6"/>
    <w:rsid w:val="00787B6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essunelenco111">
    <w:name w:val="Nessun elenco111"/>
    <w:next w:val="Nessunelenco"/>
    <w:semiHidden/>
    <w:unhideWhenUsed/>
    <w:rsid w:val="00787B6F"/>
  </w:style>
  <w:style w:type="table" w:customStyle="1" w:styleId="Grigliatabella11">
    <w:name w:val="Griglia tabella11"/>
    <w:basedOn w:val="Tabellanormale"/>
    <w:next w:val="Grigliatabella"/>
    <w:rsid w:val="00787B6F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1">
    <w:name w:val="Nessun elenco31"/>
    <w:next w:val="Nessunelenco"/>
    <w:uiPriority w:val="99"/>
    <w:semiHidden/>
    <w:unhideWhenUsed/>
    <w:rsid w:val="00787B6F"/>
  </w:style>
  <w:style w:type="numbering" w:customStyle="1" w:styleId="Nessunelenco121">
    <w:name w:val="Nessun elenco121"/>
    <w:next w:val="Nessunelenco"/>
    <w:semiHidden/>
    <w:unhideWhenUsed/>
    <w:rsid w:val="00787B6F"/>
  </w:style>
  <w:style w:type="table" w:customStyle="1" w:styleId="Grigliatabella21">
    <w:name w:val="Griglia tabella21"/>
    <w:basedOn w:val="Tabellanormale"/>
    <w:next w:val="Grigliatabella"/>
    <w:rsid w:val="00787B6F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basedOn w:val="Normale"/>
    <w:rsid w:val="000E5418"/>
    <w:pPr>
      <w:overflowPunct/>
      <w:autoSpaceDE/>
      <w:autoSpaceDN/>
      <w:adjustRightInd/>
      <w:spacing w:line="360" w:lineRule="auto"/>
      <w:ind w:left="567" w:right="488"/>
      <w:jc w:val="both"/>
      <w:textAlignment w:val="auto"/>
    </w:pPr>
    <w:rPr>
      <w:rFonts w:ascii="Arial" w:hAnsi="Arial"/>
      <w:lang w:val="en-US"/>
    </w:rPr>
  </w:style>
  <w:style w:type="paragraph" w:styleId="Corpotesto">
    <w:name w:val="Body Text"/>
    <w:basedOn w:val="Normale"/>
    <w:uiPriority w:val="99"/>
    <w:semiHidden/>
    <w:unhideWhenUsed/>
    <w:rsid w:val="000E5418"/>
    <w:pPr>
      <w:spacing w:after="120"/>
    </w:pPr>
  </w:style>
  <w:style w:type="character" w:customStyle="1" w:styleId="CorpotestoCarattere2">
    <w:name w:val="Corpo testo Carattere2"/>
    <w:basedOn w:val="Carpredefinitoparagrafo"/>
    <w:semiHidden/>
    <w:rsid w:val="000E5418"/>
  </w:style>
  <w:style w:type="paragraph" w:customStyle="1" w:styleId="font8">
    <w:name w:val="font8"/>
    <w:basedOn w:val="Normale"/>
    <w:rsid w:val="000E541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FFFFFF"/>
      <w:sz w:val="18"/>
      <w:szCs w:val="18"/>
      <w:lang w:val="en-US" w:eastAsia="en-US"/>
    </w:rPr>
  </w:style>
  <w:style w:type="paragraph" w:customStyle="1" w:styleId="cociv1">
    <w:name w:val="cociv1"/>
    <w:basedOn w:val="Normale"/>
    <w:link w:val="cociv1Carattere"/>
    <w:qFormat/>
    <w:rsid w:val="00002F82"/>
    <w:pPr>
      <w:spacing w:line="276" w:lineRule="auto"/>
      <w:jc w:val="both"/>
    </w:pPr>
    <w:rPr>
      <w:rFonts w:ascii="Calibri" w:hAnsi="Calibri"/>
    </w:rPr>
  </w:style>
  <w:style w:type="character" w:customStyle="1" w:styleId="cociv1Carattere">
    <w:name w:val="cociv1 Carattere"/>
    <w:basedOn w:val="Carpredefinitoparagrafo"/>
    <w:link w:val="cociv1"/>
    <w:rsid w:val="00002F82"/>
    <w:rPr>
      <w:rFonts w:ascii="Calibri" w:hAnsi="Calibri"/>
    </w:rPr>
  </w:style>
  <w:style w:type="paragraph" w:customStyle="1" w:styleId="DidascaliatabellaBS-TG">
    <w:name w:val="Didascalia tabella BS-TG"/>
    <w:basedOn w:val="Didascalia"/>
    <w:next w:val="NormaleBS-TG"/>
    <w:uiPriority w:val="99"/>
    <w:qFormat/>
    <w:rsid w:val="006C35B8"/>
    <w:pPr>
      <w:tabs>
        <w:tab w:val="left" w:pos="10205"/>
      </w:tabs>
      <w:spacing w:before="120" w:after="120" w:line="240" w:lineRule="auto"/>
      <w:ind w:right="-1"/>
    </w:pPr>
    <w:rPr>
      <w:rFonts w:ascii="Calibri" w:hAnsi="Calibri" w:cs="Arial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PDOT\CEP_E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7176-DB33-46CA-BAC5-2B955F94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CEP_ESE.DOT</Template>
  <TotalTime>785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Aquater</dc:creator>
  <cp:lastModifiedBy>luigi lc. carbut</cp:lastModifiedBy>
  <cp:revision>30</cp:revision>
  <cp:lastPrinted>2016-05-23T12:52:00Z</cp:lastPrinted>
  <dcterms:created xsi:type="dcterms:W3CDTF">2018-09-17T09:12:00Z</dcterms:created>
  <dcterms:modified xsi:type="dcterms:W3CDTF">2021-04-29T11:48:00Z</dcterms:modified>
</cp:coreProperties>
</file>