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  <w:bookmarkStart w:id="0" w:name="_Toc325029824"/>
      <w:bookmarkStart w:id="1" w:name="_Toc325030570"/>
      <w:bookmarkStart w:id="2" w:name="_Toc474859339"/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691815" w:rsidRP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sz w:val="32"/>
          <w:szCs w:val="32"/>
        </w:rPr>
      </w:pPr>
      <w:r w:rsidRPr="00E85785">
        <w:rPr>
          <w:sz w:val="32"/>
          <w:szCs w:val="32"/>
        </w:rPr>
        <w:t xml:space="preserve">ALLEGATO </w:t>
      </w:r>
      <w:r w:rsidR="00F9646C">
        <w:rPr>
          <w:sz w:val="32"/>
          <w:szCs w:val="32"/>
        </w:rPr>
        <w:t>3</w:t>
      </w:r>
      <w:r w:rsidRPr="00E8578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85785">
        <w:rPr>
          <w:sz w:val="32"/>
          <w:szCs w:val="32"/>
        </w:rPr>
        <w:t xml:space="preserve"> </w:t>
      </w:r>
      <w:bookmarkEnd w:id="0"/>
      <w:bookmarkEnd w:id="1"/>
      <w:bookmarkEnd w:id="2"/>
      <w:r w:rsidR="00555079">
        <w:rPr>
          <w:sz w:val="32"/>
          <w:szCs w:val="32"/>
        </w:rPr>
        <w:t>PARAMETRI</w:t>
      </w:r>
      <w:r w:rsidR="00F9646C">
        <w:rPr>
          <w:sz w:val="32"/>
          <w:szCs w:val="32"/>
        </w:rPr>
        <w:t xml:space="preserve"> METEOROLOGICI</w:t>
      </w:r>
    </w:p>
    <w:p w:rsidR="00C50880" w:rsidRPr="001F7185" w:rsidRDefault="00C50880" w:rsidP="001B722D">
      <w:pPr>
        <w:overflowPunct/>
        <w:snapToGrid w:val="0"/>
        <w:spacing w:line="360" w:lineRule="auto"/>
        <w:jc w:val="both"/>
        <w:textAlignment w:val="auto"/>
        <w:rPr>
          <w:rFonts w:ascii="Calibri" w:hAnsi="Calibri" w:cs="Calibri"/>
          <w:snapToGrid w:val="0"/>
          <w:color w:val="FF0000"/>
          <w:sz w:val="28"/>
          <w:szCs w:val="28"/>
        </w:rPr>
      </w:pPr>
    </w:p>
    <w:p w:rsidR="00192E3C" w:rsidRPr="001F7185" w:rsidRDefault="00192E3C">
      <w:pPr>
        <w:overflowPunct/>
        <w:autoSpaceDE/>
        <w:autoSpaceDN/>
        <w:adjustRightInd/>
        <w:textAlignment w:val="auto"/>
        <w:rPr>
          <w:rFonts w:ascii="Calibri" w:hAnsi="Calibri" w:cs="Calibri"/>
          <w:snapToGrid w:val="0"/>
          <w:sz w:val="28"/>
          <w:szCs w:val="28"/>
        </w:rPr>
      </w:pPr>
      <w:r w:rsidRPr="001F7185">
        <w:rPr>
          <w:rFonts w:ascii="Calibri" w:hAnsi="Calibri" w:cs="Calibri"/>
          <w:snapToGrid w:val="0"/>
          <w:sz w:val="28"/>
          <w:szCs w:val="28"/>
        </w:rPr>
        <w:br w:type="page"/>
      </w:r>
    </w:p>
    <w:p w:rsidR="001B722D" w:rsidRPr="001F7185" w:rsidRDefault="001B722D" w:rsidP="001B722D">
      <w:pPr>
        <w:overflowPunct/>
        <w:snapToGrid w:val="0"/>
        <w:spacing w:line="360" w:lineRule="auto"/>
        <w:jc w:val="both"/>
        <w:textAlignment w:val="auto"/>
        <w:rPr>
          <w:rFonts w:ascii="Calibri" w:hAnsi="Calibri" w:cs="Calibri"/>
          <w:snapToGrid w:val="0"/>
          <w:sz w:val="28"/>
          <w:szCs w:val="28"/>
        </w:rPr>
        <w:sectPr w:rsidR="001B722D" w:rsidRPr="001F7185" w:rsidSect="00640163">
          <w:headerReference w:type="default" r:id="rId9"/>
          <w:footerReference w:type="default" r:id="rId10"/>
          <w:pgSz w:w="11907" w:h="16840" w:code="9"/>
          <w:pgMar w:top="2268" w:right="1134" w:bottom="1134" w:left="1134" w:header="680" w:footer="680" w:gutter="0"/>
          <w:cols w:space="720"/>
          <w:docGrid w:linePitch="299"/>
        </w:sectPr>
      </w:pPr>
    </w:p>
    <w:p w:rsidR="00450C2C" w:rsidRPr="001B1731" w:rsidRDefault="00450C2C" w:rsidP="00450C2C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 w:rsidRPr="001B1731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DE</w:t>
      </w:r>
      <w:r w:rsidRPr="001B1731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2-01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02/01/2021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2E69EE" w:rsidRDefault="00450C2C" w:rsidP="00450C2C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450C2C" w:rsidRPr="003C5672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Pr="003C5672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29/01/2021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30/01/2021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31/01/2021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02/02/2021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Pr="00450C2C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br w:type="page"/>
            </w: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Pr="003C5672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27/02/2021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02/03/2021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CE429C" w:rsidRDefault="00CE429C" w:rsidP="00CE429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Pr="003C5672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CE429C" w:rsidRDefault="00CE429C" w:rsidP="00CE429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Pr="003C5672" w:rsidRDefault="00450C2C" w:rsidP="00450C2C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F37576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576" w:rsidRPr="007D0FD7" w:rsidRDefault="00F37576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Pr="006F13F7" w:rsidRDefault="00450C2C" w:rsidP="00450C2C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611CDC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F37576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29</w:t>
            </w:r>
            <w:r w:rsidR="00611CDC">
              <w:rPr>
                <w:rFonts w:ascii="Calibri" w:hAnsi="Calibri" w:cs="Calibri"/>
                <w:b/>
                <w:bCs/>
                <w:sz w:val="20"/>
              </w:rPr>
              <w:t>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50C2C" w:rsidRDefault="00450C2C" w:rsidP="00450C2C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611CDC" w:rsidRPr="009841B5" w:rsidTr="00450C2C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Pr="00005E5F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11CDC" w:rsidRDefault="00F37576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30</w:t>
            </w:r>
            <w:r w:rsidR="00611CDC">
              <w:rPr>
                <w:rFonts w:ascii="Calibri" w:hAnsi="Calibri" w:cs="Calibri"/>
                <w:b/>
                <w:bCs/>
                <w:sz w:val="20"/>
              </w:rPr>
              <w:t>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CDC" w:rsidRDefault="00F37576" w:rsidP="00611CD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31</w:t>
            </w:r>
            <w:r w:rsidR="00611CDC">
              <w:rPr>
                <w:rFonts w:ascii="Calibri" w:hAnsi="Calibri" w:cs="Calibri"/>
                <w:b/>
                <w:bCs/>
                <w:sz w:val="20"/>
              </w:rPr>
              <w:t>/03/2021</w:t>
            </w:r>
          </w:p>
        </w:tc>
      </w:tr>
      <w:tr w:rsidR="00611CDC" w:rsidRPr="009841B5" w:rsidTr="00450C2C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Pr="00555079" w:rsidRDefault="00611CDC" w:rsidP="0045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DC" w:rsidRDefault="00611CDC" w:rsidP="00450C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16A4B" w:rsidRPr="002812FB" w:rsidTr="00450C2C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6A4B" w:rsidRPr="007D0FD7" w:rsidRDefault="00416A4B" w:rsidP="00450C2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B" w:rsidRDefault="00416A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50C2C" w:rsidRDefault="00450C2C" w:rsidP="00450C2C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DC2B83" w:rsidRPr="00F37576" w:rsidRDefault="00DC2B83" w:rsidP="002E69EE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 w:rsidR="00F37576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CA</w:t>
      </w: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</w:t>
      </w:r>
      <w:r w:rsidR="006E6DDB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2-</w:t>
      </w:r>
      <w:r w:rsidR="00F37576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07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F37576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37576" w:rsidRPr="00005E5F" w:rsidRDefault="00F37576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26/02/2021</w:t>
            </w:r>
          </w:p>
        </w:tc>
      </w:tr>
      <w:tr w:rsidR="00F37576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Pr="00555079" w:rsidRDefault="00F37576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576" w:rsidRDefault="00F375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6E6DDB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Pr="002E69EE" w:rsidRDefault="00DC2B83" w:rsidP="00DC2B83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28/02/2021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Default="00DC2B83" w:rsidP="00A54B0E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3C5672" w:rsidRPr="003C5672" w:rsidRDefault="003C5672" w:rsidP="00A54B0E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02/03/2021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Pr="006F13F7" w:rsidRDefault="00DC2B83" w:rsidP="00DC2B83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04/03/2021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Default="00DC2B83" w:rsidP="00DC2B83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C5672" w:rsidRDefault="003C5672" w:rsidP="00DC2B83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06/03/2021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Pr="006F13F7" w:rsidRDefault="00DC2B83" w:rsidP="00DC2B83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08/03/2021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Default="00DC2B83" w:rsidP="00DC2B83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C5672" w:rsidRDefault="003C5672" w:rsidP="00DC2B83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2E69EE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10/03/2021</w:t>
            </w:r>
          </w:p>
        </w:tc>
      </w:tr>
      <w:tr w:rsidR="00351841" w:rsidRPr="009841B5" w:rsidTr="002E69EE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2E69EE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C5672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Pr="006F13F7" w:rsidRDefault="00DC2B83" w:rsidP="00DC2B83">
      <w:pPr>
        <w:rPr>
          <w:sz w:val="20"/>
        </w:rPr>
      </w:pPr>
    </w:p>
    <w:tbl>
      <w:tblPr>
        <w:tblW w:w="5188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C56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51841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1841" w:rsidRPr="007D0FD7" w:rsidRDefault="00351841" w:rsidP="003C567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841" w:rsidRDefault="003518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DC2B83" w:rsidRDefault="00DC2B83" w:rsidP="00DC2B83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Pr="00F37576" w:rsidRDefault="00351841" w:rsidP="00351841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LO</w:t>
      </w: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-ATM-2-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08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2E69EE" w:rsidRDefault="00351841" w:rsidP="00351841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351841" w:rsidRPr="003C5672" w:rsidRDefault="00351841" w:rsidP="00351841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11,4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29/01/2021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30/01/2021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31/01/2021</w:t>
            </w:r>
          </w:p>
        </w:tc>
      </w:tr>
      <w:tr w:rsidR="004D6ED7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5188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</w:t>
            </w:r>
            <w:r w:rsidR="00351841" w:rsidRPr="00351841">
              <w:rPr>
                <w:rFonts w:ascii="Calibri" w:hAnsi="Calibri" w:cs="Calibri"/>
                <w:b/>
                <w:bCs/>
                <w:sz w:val="20"/>
              </w:rPr>
              <w:t>/0</w:t>
            </w: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  <w:r w:rsidR="00351841" w:rsidRPr="00351841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: Per le precipitazioni (PL), al posto del valore medio giornaliero viene riportata la somma delle precipitazioni dell’intera giornata.</w:t>
      </w:r>
    </w:p>
    <w:p w:rsidR="004D6ED7" w:rsidRPr="00F37576" w:rsidRDefault="00351841" w:rsidP="004D6ED7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br w:type="page"/>
      </w:r>
      <w:r w:rsidR="004D6ED7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 w:rsidR="004D6ED7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LO</w:t>
      </w:r>
      <w:r w:rsidR="004D6ED7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-ATM-2-</w:t>
      </w:r>
      <w:r w:rsidR="004D6ED7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09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Pr="002E69EE" w:rsidRDefault="004D6ED7" w:rsidP="004D6ED7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4D6ED7" w:rsidRPr="003C5672" w:rsidRDefault="004D6ED7" w:rsidP="004D6ED7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Pr="006F13F7" w:rsidRDefault="004D6ED7" w:rsidP="004D6ED7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D6ED7" w:rsidRDefault="004D6ED7" w:rsidP="004D6ED7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Pr="006F13F7" w:rsidRDefault="004D6ED7" w:rsidP="004D6ED7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D6ED7" w:rsidRDefault="004D6ED7" w:rsidP="004D6ED7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Pr="006F13F7" w:rsidRDefault="004D6ED7" w:rsidP="004D6ED7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D6ED7" w:rsidRDefault="004D6ED7" w:rsidP="004D6ED7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29/01/2021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995,5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Pr="006F13F7" w:rsidRDefault="004D6ED7" w:rsidP="004D6ED7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30/01/2021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31/01/2021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980,7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4D6ED7" w:rsidRDefault="004D6ED7" w:rsidP="004D6ED7">
      <w:pPr>
        <w:spacing w:before="120"/>
      </w:pPr>
    </w:p>
    <w:tbl>
      <w:tblPr>
        <w:tblW w:w="5188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</w:tblGrid>
      <w:tr w:rsidR="004D6ED7" w:rsidRPr="009841B5" w:rsidTr="004D6ED7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6ED7" w:rsidRPr="00005E5F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</w:t>
            </w:r>
            <w:r w:rsidRPr="00351841">
              <w:rPr>
                <w:rFonts w:ascii="Calibri" w:hAnsi="Calibri" w:cs="Calibri"/>
                <w:b/>
                <w:bCs/>
                <w:sz w:val="20"/>
              </w:rPr>
              <w:t>/0</w:t>
            </w: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351841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4D6ED7" w:rsidRPr="009841B5" w:rsidTr="004D6ED7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D7" w:rsidRPr="00555079" w:rsidRDefault="004D6ED7" w:rsidP="004D6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 w:rsidP="004D6E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4D6ED7" w:rsidRPr="002812FB" w:rsidTr="004D6ED7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ED7" w:rsidRPr="007D0FD7" w:rsidRDefault="004D6ED7" w:rsidP="004D6E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D7" w:rsidRDefault="004D6E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4D6ED7" w:rsidRDefault="004D6ED7" w:rsidP="004D6ED7">
      <w:pPr>
        <w:spacing w:before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: Per le precipitazioni (PL), al posto del valore medio giornaliero viene riportata la somma delle precipitazioni dell’intera giornata.</w:t>
      </w:r>
    </w:p>
    <w:p w:rsidR="004D6ED7" w:rsidRDefault="004D6ED7" w:rsidP="004D6ED7">
      <w:pPr>
        <w:overflowPunct/>
        <w:autoSpaceDE/>
        <w:autoSpaceDN/>
        <w:adjustRightInd/>
        <w:textAlignment w:val="auto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br w:type="page"/>
      </w:r>
    </w:p>
    <w:p w:rsidR="00351841" w:rsidRPr="00F37576" w:rsidRDefault="00351841" w:rsidP="00351841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DE</w:t>
      </w: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-ATM-2-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10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25/02/2021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26/02/2021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2E69EE" w:rsidRDefault="00351841" w:rsidP="00351841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27/02/2021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28/02/2021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351841" w:rsidRPr="003C5672" w:rsidRDefault="00351841" w:rsidP="00351841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01/03/2021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02/03/2021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1018,7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1017,0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Pr="006F13F7" w:rsidRDefault="00351841" w:rsidP="00351841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51841" w:rsidRDefault="00351841" w:rsidP="00351841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51841" w:rsidRPr="009841B5" w:rsidTr="0035184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Pr="00005E5F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13/03/2021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14/03/2021</w:t>
            </w:r>
          </w:p>
        </w:tc>
      </w:tr>
      <w:tr w:rsidR="00351841" w:rsidRPr="009841B5" w:rsidTr="0035184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Pr="00555079" w:rsidRDefault="00351841" w:rsidP="003518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841" w:rsidRDefault="00351841" w:rsidP="003518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35184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3518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51841" w:rsidRDefault="00351841" w:rsidP="00351841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8B6025" w:rsidRPr="00F37576" w:rsidRDefault="008B6025" w:rsidP="008B6025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DE</w:t>
      </w:r>
      <w:r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-ATM-2-</w:t>
      </w:r>
      <w:r>
        <w:rPr>
          <w:rFonts w:ascii="Calibri" w:hAnsi="Calibri"/>
          <w:b/>
          <w:caps/>
          <w:snapToGrid w:val="0"/>
          <w:sz w:val="26"/>
          <w:szCs w:val="26"/>
          <w:lang w:eastAsia="x-none"/>
        </w:rPr>
        <w:t>11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04/02/2021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Pr="002E69EE" w:rsidRDefault="008B6025" w:rsidP="008B6025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06/02/2021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Default="008B6025" w:rsidP="008B6025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8B6025" w:rsidRPr="003C5672" w:rsidRDefault="008B6025" w:rsidP="008B6025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08/02/2021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Pr="006F13F7" w:rsidRDefault="008B6025" w:rsidP="008B6025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10/02/2021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986,7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17,8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Default="008B6025" w:rsidP="008B6025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8B6025" w:rsidRDefault="008B6025" w:rsidP="008B6025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Pr="006F13F7" w:rsidRDefault="008B6025" w:rsidP="008B6025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1019,3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1023,0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Default="008B6025" w:rsidP="008B6025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8B6025" w:rsidRDefault="008B6025" w:rsidP="008B6025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1022,8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Pr="006F13F7" w:rsidRDefault="008B6025" w:rsidP="008B6025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9B4189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17/02</w:t>
            </w:r>
            <w:r w:rsidR="008B6025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Default="008B6025" w:rsidP="008B6025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8B6025" w:rsidRDefault="008B6025" w:rsidP="008B6025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9B4189" w:rsidP="008B60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20/02</w:t>
            </w:r>
            <w:r w:rsidR="008B6025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Pr="006F13F7" w:rsidRDefault="008B6025" w:rsidP="008B6025">
      <w:pPr>
        <w:rPr>
          <w:sz w:val="20"/>
        </w:rPr>
      </w:pPr>
    </w:p>
    <w:tbl>
      <w:tblPr>
        <w:tblW w:w="5188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</w:tblGrid>
      <w:tr w:rsidR="008B6025" w:rsidRPr="009841B5" w:rsidTr="008B6025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6025" w:rsidRPr="00005E5F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025" w:rsidRDefault="008B6025" w:rsidP="009B41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</w:t>
            </w:r>
            <w:r w:rsidRPr="00351841">
              <w:rPr>
                <w:rFonts w:ascii="Calibri" w:hAnsi="Calibri" w:cs="Calibri"/>
                <w:b/>
                <w:bCs/>
                <w:sz w:val="20"/>
              </w:rPr>
              <w:t>/0</w:t>
            </w:r>
            <w:r w:rsidR="009B4189"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351841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8B6025" w:rsidRPr="009841B5" w:rsidTr="008B6025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025" w:rsidRPr="00555079" w:rsidRDefault="008B6025" w:rsidP="008B60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 w:rsidP="008B60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8B6025" w:rsidRPr="002812FB" w:rsidTr="008B6025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6025" w:rsidRPr="007D0FD7" w:rsidRDefault="008B6025" w:rsidP="008B602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25" w:rsidRDefault="008B60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8B6025" w:rsidRDefault="008B6025" w:rsidP="008B6025">
      <w:pPr>
        <w:spacing w:before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>: Per le precipitazioni (PL), al posto del valore medio giornaliero viene riportata la somma delle precipitazioni dell’intera giornata.</w:t>
      </w:r>
    </w:p>
    <w:p w:rsidR="003378B8" w:rsidRPr="00F37576" w:rsidRDefault="008B6025" w:rsidP="003378B8">
      <w:pPr>
        <w:spacing w:after="120"/>
        <w:jc w:val="center"/>
        <w:outlineLvl w:val="1"/>
        <w:rPr>
          <w:rFonts w:ascii="Calibri" w:hAnsi="Calibri"/>
          <w:b/>
          <w:caps/>
          <w:snapToGrid w:val="0"/>
          <w:sz w:val="26"/>
          <w:szCs w:val="26"/>
          <w:lang w:eastAsia="x-none"/>
        </w:rPr>
      </w:pPr>
      <w:r>
        <w:rPr>
          <w:sz w:val="16"/>
          <w:szCs w:val="16"/>
        </w:rPr>
        <w:br w:type="page"/>
      </w:r>
      <w:r w:rsidR="003378B8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lastRenderedPageBreak/>
        <w:t>AV-</w:t>
      </w:r>
      <w:r w:rsidR="003378B8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PZ</w:t>
      </w:r>
      <w:r w:rsidR="003378B8" w:rsidRPr="00F37576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-ATM-2-</w:t>
      </w:r>
      <w:r w:rsidR="003378B8">
        <w:rPr>
          <w:rFonts w:ascii="Calibri" w:hAnsi="Calibri"/>
          <w:b/>
          <w:caps/>
          <w:snapToGrid w:val="0"/>
          <w:sz w:val="26"/>
          <w:szCs w:val="26"/>
          <w:lang w:eastAsia="x-none"/>
        </w:rPr>
        <w:t>12</w:t>
      </w: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03/02/2021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04/02/2021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Pr="002E69EE" w:rsidRDefault="003378B8" w:rsidP="003378B8">
      <w:pPr>
        <w:rPr>
          <w:sz w:val="18"/>
          <w:szCs w:val="18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06/02/2021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1002,4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spacing w:before="120"/>
        <w:rPr>
          <w:sz w:val="16"/>
          <w:szCs w:val="16"/>
        </w:rPr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p w:rsidR="003378B8" w:rsidRPr="003C5672" w:rsidRDefault="003378B8" w:rsidP="003378B8">
      <w:pPr>
        <w:spacing w:before="120"/>
        <w:rPr>
          <w:szCs w:val="22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07/02/2021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08/02/2021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Pr="006F13F7" w:rsidRDefault="003378B8" w:rsidP="003378B8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09/02/2021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10/02/2021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987,8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12,4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378B8" w:rsidRDefault="003378B8" w:rsidP="003378B8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994,2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Pr="006F13F7" w:rsidRDefault="003378B8" w:rsidP="003378B8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EE3877" w:rsidP="0059116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13/02</w:t>
            </w:r>
            <w:r w:rsidR="003378B8"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1023,7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378B8" w:rsidRDefault="003378B8" w:rsidP="003378B8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1015,7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1023,5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Pr="006F13F7" w:rsidRDefault="003378B8" w:rsidP="003378B8">
      <w:pPr>
        <w:rPr>
          <w:sz w:val="20"/>
        </w:rPr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  <w:r>
        <w:br w:type="page"/>
      </w:r>
    </w:p>
    <w:p w:rsidR="003378B8" w:rsidRDefault="003378B8" w:rsidP="003378B8">
      <w:pPr>
        <w:spacing w:before="120"/>
      </w:pPr>
    </w:p>
    <w:tbl>
      <w:tblPr>
        <w:tblW w:w="9561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  <w:gridCol w:w="554"/>
        <w:gridCol w:w="797"/>
        <w:gridCol w:w="421"/>
        <w:gridCol w:w="587"/>
        <w:gridCol w:w="706"/>
        <w:gridCol w:w="583"/>
        <w:gridCol w:w="725"/>
      </w:tblGrid>
      <w:tr w:rsidR="003378B8" w:rsidRPr="009841B5" w:rsidTr="00591161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Pr="00005E5F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78B8" w:rsidRDefault="003378B8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20/0</w:t>
            </w:r>
            <w:r w:rsidR="00EE3877">
              <w:rPr>
                <w:rFonts w:ascii="Calibri" w:hAnsi="Calibri" w:cs="Calibri"/>
                <w:b/>
                <w:bCs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</w:rPr>
              <w:t>/2021</w:t>
            </w:r>
          </w:p>
        </w:tc>
      </w:tr>
      <w:tr w:rsidR="003378B8" w:rsidRPr="009841B5" w:rsidTr="00591161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Pr="00555079" w:rsidRDefault="003378B8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1010,6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3378B8" w:rsidRPr="002812FB" w:rsidTr="00591161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78B8" w:rsidRPr="007D0FD7" w:rsidRDefault="003378B8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8B8" w:rsidRDefault="003378B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rPr>
          <w:sz w:val="20"/>
        </w:rPr>
      </w:pPr>
    </w:p>
    <w:tbl>
      <w:tblPr>
        <w:tblW w:w="5188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54"/>
        <w:gridCol w:w="797"/>
        <w:gridCol w:w="421"/>
        <w:gridCol w:w="587"/>
        <w:gridCol w:w="706"/>
        <w:gridCol w:w="583"/>
        <w:gridCol w:w="725"/>
      </w:tblGrid>
      <w:tr w:rsidR="006D7DFB" w:rsidRPr="009841B5" w:rsidTr="003F037D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D7DFB" w:rsidRPr="00005E5F" w:rsidRDefault="006D7DFB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005E5F">
              <w:rPr>
                <w:b/>
                <w:bCs/>
                <w:sz w:val="20"/>
              </w:rPr>
              <w:t>GIORNO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FB" w:rsidRDefault="006D7DFB" w:rsidP="00EE387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21/02/2021</w:t>
            </w:r>
          </w:p>
        </w:tc>
      </w:tr>
      <w:tr w:rsidR="006D7DFB" w:rsidRPr="009841B5" w:rsidTr="003F037D">
        <w:trPr>
          <w:trHeight w:val="454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DFB" w:rsidRPr="00555079" w:rsidRDefault="006D7DFB" w:rsidP="00591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55079">
              <w:rPr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VV (m/s)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DV (settore)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 (°C)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 (%Rh)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RSG (W/m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 (hPa)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 w:rsidP="005911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 (mm/h)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0:00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bookmarkStart w:id="3" w:name="_GoBack"/>
        <w:bookmarkEnd w:id="3"/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14:00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15:00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16:00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17:00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19:00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20:00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21:00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22:00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D0FD7">
              <w:rPr>
                <w:rFonts w:ascii="Calibri" w:hAnsi="Calibri" w:cs="Arial"/>
                <w:sz w:val="16"/>
                <w:szCs w:val="16"/>
              </w:rPr>
              <w:t>23:00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1014,0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MEDIA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823630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6D7DFB" w:rsidRPr="002812FB" w:rsidTr="003F037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7DFB" w:rsidRPr="007D0FD7" w:rsidRDefault="006D7DFB" w:rsidP="0059116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D0FD7">
              <w:rPr>
                <w:rFonts w:ascii="Calibri" w:hAnsi="Calibri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B" w:rsidRDefault="006D7D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3378B8" w:rsidRDefault="003378B8" w:rsidP="003378B8">
      <w:pPr>
        <w:spacing w:before="120"/>
      </w:pPr>
      <w:r w:rsidRPr="00823630">
        <w:rPr>
          <w:sz w:val="16"/>
          <w:szCs w:val="16"/>
          <w:vertAlign w:val="superscript"/>
        </w:rPr>
        <w:t>(*)</w:t>
      </w:r>
      <w:r w:rsidRPr="006F13F7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6F13F7">
        <w:rPr>
          <w:sz w:val="16"/>
          <w:szCs w:val="16"/>
        </w:rPr>
        <w:t xml:space="preserve">er le precipitazioni (PL), al posto del valore </w:t>
      </w:r>
      <w:r>
        <w:rPr>
          <w:sz w:val="16"/>
          <w:szCs w:val="16"/>
        </w:rPr>
        <w:t>medio</w:t>
      </w:r>
      <w:r w:rsidRPr="006F13F7">
        <w:rPr>
          <w:sz w:val="16"/>
          <w:szCs w:val="16"/>
        </w:rPr>
        <w:t xml:space="preserve"> giornaliero viene riportata la somma delle precipitazioni</w:t>
      </w:r>
      <w:r>
        <w:rPr>
          <w:sz w:val="16"/>
          <w:szCs w:val="16"/>
        </w:rPr>
        <w:t xml:space="preserve"> dell’intera giornata.</w:t>
      </w:r>
      <w:r w:rsidRPr="006F13F7">
        <w:rPr>
          <w:sz w:val="16"/>
          <w:szCs w:val="16"/>
        </w:rPr>
        <w:t xml:space="preserve"> </w:t>
      </w:r>
    </w:p>
    <w:sectPr w:rsidR="003378B8" w:rsidSect="00C3194C">
      <w:headerReference w:type="default" r:id="rId11"/>
      <w:type w:val="continuous"/>
      <w:pgSz w:w="11907" w:h="16840" w:code="9"/>
      <w:pgMar w:top="1701" w:right="1134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25" w:rsidRDefault="008B6025">
      <w:r>
        <w:separator/>
      </w:r>
    </w:p>
  </w:endnote>
  <w:endnote w:type="continuationSeparator" w:id="0">
    <w:p w:rsidR="008B6025" w:rsidRDefault="008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5" w:rsidRPr="004D0D49" w:rsidRDefault="008B6025" w:rsidP="00A54B0E">
    <w:pPr>
      <w:ind w:right="-2"/>
      <w:jc w:val="center"/>
      <w:rPr>
        <w:sz w:val="16"/>
        <w:szCs w:val="16"/>
      </w:rPr>
    </w:pPr>
    <w:r w:rsidRPr="004D0D49">
      <w:rPr>
        <w:rFonts w:ascii="Arial" w:hAnsi="Arial" w:cs="Arial"/>
        <w:b/>
        <w:sz w:val="16"/>
        <w:szCs w:val="16"/>
      </w:rPr>
      <w:t xml:space="preserve">Indam Laboratori </w:t>
    </w:r>
    <w:r>
      <w:rPr>
        <w:rFonts w:ascii="Arial" w:hAnsi="Arial" w:cs="Arial"/>
        <w:b/>
        <w:sz w:val="16"/>
        <w:szCs w:val="16"/>
      </w:rPr>
      <w:t>S</w:t>
    </w:r>
    <w:r w:rsidRPr="004D0D49">
      <w:rPr>
        <w:rFonts w:ascii="Arial" w:hAnsi="Arial" w:cs="Arial"/>
        <w:b/>
        <w:sz w:val="16"/>
        <w:szCs w:val="16"/>
      </w:rPr>
      <w:t>.r.l.</w:t>
    </w:r>
    <w:r>
      <w:rPr>
        <w:rFonts w:ascii="Arial" w:hAnsi="Arial" w:cs="Arial"/>
        <w:b/>
        <w:sz w:val="16"/>
        <w:szCs w:val="16"/>
      </w:rPr>
      <w:t xml:space="preserve"> (Gruppo Carso) – Società unipersonale</w:t>
    </w:r>
    <w:r w:rsidRPr="004D0D49">
      <w:rPr>
        <w:rFonts w:ascii="Arial" w:hAnsi="Arial" w:cs="Arial"/>
        <w:b/>
        <w:sz w:val="16"/>
        <w:szCs w:val="16"/>
      </w:rPr>
      <w:t xml:space="preserve"> – Via Redipuglia, 33/39 – Castel</w:t>
    </w:r>
    <w:r>
      <w:rPr>
        <w:rFonts w:ascii="Arial" w:hAnsi="Arial" w:cs="Arial"/>
        <w:b/>
        <w:sz w:val="16"/>
        <w:szCs w:val="16"/>
      </w:rPr>
      <w:t xml:space="preserve"> M</w:t>
    </w:r>
    <w:r w:rsidRPr="004D0D49">
      <w:rPr>
        <w:rFonts w:ascii="Arial" w:hAnsi="Arial" w:cs="Arial"/>
        <w:b/>
        <w:sz w:val="16"/>
        <w:szCs w:val="16"/>
      </w:rPr>
      <w:t>ella (BS)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25" w:rsidRDefault="008B6025">
      <w:r>
        <w:separator/>
      </w:r>
    </w:p>
  </w:footnote>
  <w:footnote w:type="continuationSeparator" w:id="0">
    <w:p w:rsidR="008B6025" w:rsidRDefault="008B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7"/>
      <w:gridCol w:w="555"/>
      <w:gridCol w:w="4111"/>
      <w:gridCol w:w="1594"/>
      <w:gridCol w:w="1030"/>
    </w:tblGrid>
    <w:tr w:rsidR="008B6025" w:rsidRPr="00871655" w:rsidTr="00AB71AA">
      <w:trPr>
        <w:cantSplit/>
        <w:trHeight w:val="1020"/>
        <w:jc w:val="center"/>
      </w:trPr>
      <w:tc>
        <w:tcPr>
          <w:tcW w:w="3472" w:type="dxa"/>
          <w:gridSpan w:val="2"/>
        </w:tcPr>
        <w:p w:rsidR="008B6025" w:rsidRPr="004202AA" w:rsidRDefault="008B6025" w:rsidP="00AB71AA">
          <w:pPr>
            <w:spacing w:before="60"/>
            <w:ind w:right="187"/>
            <w:jc w:val="center"/>
            <w:rPr>
              <w:rFonts w:ascii="Arial" w:hAnsi="Arial" w:cs="Arial"/>
            </w:rPr>
          </w:pPr>
          <w:r w:rsidRPr="004202AA">
            <w:rPr>
              <w:rFonts w:ascii="Arial" w:hAnsi="Arial" w:cs="Arial"/>
            </w:rPr>
            <w:t>GENERAL CONTRACTOR</w:t>
          </w:r>
        </w:p>
        <w:p w:rsidR="008B6025" w:rsidRPr="00871655" w:rsidRDefault="008B6025" w:rsidP="00AB71AA">
          <w:pPr>
            <w:tabs>
              <w:tab w:val="center" w:pos="4819"/>
              <w:tab w:val="right" w:pos="9071"/>
            </w:tabs>
            <w:jc w:val="center"/>
            <w:rPr>
              <w:sz w:val="16"/>
              <w:szCs w:val="16"/>
            </w:rPr>
          </w:pPr>
          <w:r w:rsidRPr="00871655">
            <w:rPr>
              <w:b/>
              <w:noProof/>
              <w:sz w:val="16"/>
            </w:rPr>
            <w:drawing>
              <wp:inline distT="0" distB="0" distL="0" distR="0" wp14:anchorId="53B18AA9" wp14:editId="5D215EBE">
                <wp:extent cx="1477645" cy="382905"/>
                <wp:effectExtent l="0" t="0" r="8255" b="0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0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8B6025" w:rsidRDefault="008B6025" w:rsidP="00AB71AA">
          <w:pPr>
            <w:snapToGrid w:val="0"/>
            <w:jc w:val="center"/>
            <w:rPr>
              <w:rFonts w:ascii="Arial" w:hAnsi="Arial" w:cs="Arial"/>
              <w:b/>
              <w:caps/>
              <w:szCs w:val="22"/>
            </w:rPr>
          </w:pPr>
          <w:r>
            <w:rPr>
              <w:rFonts w:ascii="Arial" w:hAnsi="Arial" w:cs="Arial"/>
              <w:b/>
              <w:caps/>
              <w:szCs w:val="22"/>
            </w:rPr>
            <w:t>REPORT MONITORAGGIO</w:t>
          </w:r>
        </w:p>
        <w:p w:rsidR="008B6025" w:rsidRPr="002E24FA" w:rsidRDefault="008B6025" w:rsidP="00AB71AA">
          <w:pPr>
            <w:snapToGrid w:val="0"/>
            <w:jc w:val="center"/>
            <w:rPr>
              <w:rFonts w:ascii="Arial" w:hAnsi="Arial" w:cs="Arial"/>
              <w:b/>
              <w:caps/>
              <w:szCs w:val="22"/>
            </w:rPr>
          </w:pPr>
          <w:r w:rsidRPr="002E24FA">
            <w:rPr>
              <w:rFonts w:ascii="Arial" w:hAnsi="Arial" w:cs="Arial"/>
              <w:b/>
              <w:caps/>
              <w:szCs w:val="22"/>
            </w:rPr>
            <w:t xml:space="preserve">AMBIENTALE </w:t>
          </w:r>
        </w:p>
      </w:tc>
      <w:tc>
        <w:tcPr>
          <w:tcW w:w="2624" w:type="dxa"/>
          <w:gridSpan w:val="2"/>
        </w:tcPr>
        <w:p w:rsidR="008B6025" w:rsidRPr="004202AA" w:rsidRDefault="008B6025" w:rsidP="00AB71AA">
          <w:pPr>
            <w:spacing w:before="60"/>
            <w:jc w:val="center"/>
            <w:rPr>
              <w:rFonts w:ascii="Arial" w:hAnsi="Arial" w:cs="Arial"/>
            </w:rPr>
          </w:pPr>
          <w:r w:rsidRPr="004202AA">
            <w:rPr>
              <w:rFonts w:ascii="Arial" w:hAnsi="Arial" w:cs="Arial"/>
            </w:rPr>
            <w:t>ALTA SORVEGLIANZA</w:t>
          </w:r>
        </w:p>
        <w:p w:rsidR="008B6025" w:rsidRPr="00871655" w:rsidRDefault="008B6025" w:rsidP="00AB71AA">
          <w:pPr>
            <w:tabs>
              <w:tab w:val="center" w:pos="4819"/>
              <w:tab w:val="right" w:pos="9071"/>
            </w:tabs>
            <w:jc w:val="center"/>
            <w:rPr>
              <w:sz w:val="16"/>
            </w:rPr>
          </w:pPr>
          <w:r w:rsidRPr="00871655">
            <w:rPr>
              <w:noProof/>
              <w:sz w:val="20"/>
            </w:rPr>
            <w:drawing>
              <wp:inline distT="0" distB="0" distL="0" distR="0" wp14:anchorId="643C87B2" wp14:editId="012EAE5B">
                <wp:extent cx="990600" cy="371475"/>
                <wp:effectExtent l="0" t="0" r="0" b="9525"/>
                <wp:docPr id="160" name="Immagine 160" descr="ML%2012%20ITALFE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L%2012%20ITALFE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37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6025" w:rsidRPr="00871655" w:rsidTr="00AB71AA">
      <w:trPr>
        <w:cantSplit/>
        <w:trHeight w:val="414"/>
        <w:jc w:val="center"/>
      </w:trPr>
      <w:tc>
        <w:tcPr>
          <w:tcW w:w="2917" w:type="dxa"/>
          <w:vAlign w:val="center"/>
        </w:tcPr>
        <w:p w:rsidR="008B6025" w:rsidRPr="008737CB" w:rsidRDefault="004514DB" w:rsidP="002E69EE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  <w:r w:rsidRPr="008737CB">
            <w:rPr>
              <w:rFonts w:ascii="Arial" w:hAnsi="Arial" w:cs="Arial"/>
              <w:b/>
              <w:sz w:val="16"/>
            </w:rPr>
            <w:t>IN0R11EE2PEMB10A1004</w:t>
          </w:r>
        </w:p>
      </w:tc>
      <w:tc>
        <w:tcPr>
          <w:tcW w:w="555" w:type="dxa"/>
          <w:vAlign w:val="center"/>
        </w:tcPr>
        <w:p w:rsidR="008B6025" w:rsidRPr="008737CB" w:rsidRDefault="008B6025" w:rsidP="00AB71AA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b/>
              <w:sz w:val="18"/>
            </w:rPr>
          </w:pPr>
          <w:r w:rsidRPr="008737CB">
            <w:rPr>
              <w:rFonts w:ascii="Arial" w:hAnsi="Arial" w:cs="Arial"/>
              <w:b/>
              <w:sz w:val="16"/>
            </w:rPr>
            <w:t>A</w:t>
          </w:r>
        </w:p>
      </w:tc>
      <w:tc>
        <w:tcPr>
          <w:tcW w:w="4111" w:type="dxa"/>
          <w:vMerge/>
        </w:tcPr>
        <w:p w:rsidR="008B6025" w:rsidRPr="008737CB" w:rsidRDefault="008B6025" w:rsidP="00AB71AA">
          <w:pPr>
            <w:tabs>
              <w:tab w:val="center" w:pos="4819"/>
              <w:tab w:val="right" w:pos="9071"/>
            </w:tabs>
            <w:ind w:right="1"/>
            <w:rPr>
              <w:sz w:val="20"/>
            </w:rPr>
          </w:pPr>
        </w:p>
      </w:tc>
      <w:tc>
        <w:tcPr>
          <w:tcW w:w="1594" w:type="dxa"/>
          <w:vAlign w:val="center"/>
        </w:tcPr>
        <w:p w:rsidR="008B6025" w:rsidRPr="008737CB" w:rsidRDefault="008B6025" w:rsidP="008737CB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sz w:val="16"/>
            </w:rPr>
          </w:pPr>
          <w:r w:rsidRPr="008737CB">
            <w:rPr>
              <w:rFonts w:ascii="Arial" w:hAnsi="Arial" w:cs="Arial"/>
              <w:sz w:val="16"/>
            </w:rPr>
            <w:t>Data 29/0</w:t>
          </w:r>
          <w:r w:rsidR="008737CB" w:rsidRPr="008737CB">
            <w:rPr>
              <w:rFonts w:ascii="Arial" w:hAnsi="Arial" w:cs="Arial"/>
              <w:sz w:val="16"/>
            </w:rPr>
            <w:t>4</w:t>
          </w:r>
          <w:r w:rsidRPr="008737CB">
            <w:rPr>
              <w:rFonts w:ascii="Arial" w:hAnsi="Arial" w:cs="Arial"/>
              <w:sz w:val="16"/>
            </w:rPr>
            <w:t xml:space="preserve">/2021 </w:t>
          </w:r>
        </w:p>
      </w:tc>
      <w:tc>
        <w:tcPr>
          <w:tcW w:w="1030" w:type="dxa"/>
          <w:vAlign w:val="center"/>
        </w:tcPr>
        <w:p w:rsidR="008B6025" w:rsidRPr="008737CB" w:rsidRDefault="008B6025" w:rsidP="00AB71AA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sz w:val="16"/>
            </w:rPr>
          </w:pPr>
          <w:r w:rsidRPr="008737CB">
            <w:rPr>
              <w:rFonts w:ascii="Arial" w:hAnsi="Arial" w:cs="Arial"/>
              <w:sz w:val="16"/>
            </w:rPr>
            <w:t xml:space="preserve">Pag. </w:t>
          </w:r>
          <w:r w:rsidRPr="008737CB">
            <w:rPr>
              <w:rFonts w:ascii="Arial" w:hAnsi="Arial" w:cs="Arial"/>
              <w:sz w:val="16"/>
            </w:rPr>
            <w:fldChar w:fldCharType="begin"/>
          </w:r>
          <w:r w:rsidRPr="008737CB">
            <w:rPr>
              <w:rFonts w:ascii="Arial" w:hAnsi="Arial" w:cs="Arial"/>
              <w:sz w:val="16"/>
            </w:rPr>
            <w:instrText xml:space="preserve"> PAGE  \* MERGEFORMAT </w:instrText>
          </w:r>
          <w:r w:rsidRPr="008737CB">
            <w:rPr>
              <w:rFonts w:ascii="Arial" w:hAnsi="Arial" w:cs="Arial"/>
              <w:sz w:val="16"/>
            </w:rPr>
            <w:fldChar w:fldCharType="separate"/>
          </w:r>
          <w:r w:rsidR="0024714E">
            <w:rPr>
              <w:rFonts w:ascii="Arial" w:hAnsi="Arial" w:cs="Arial"/>
              <w:noProof/>
              <w:sz w:val="16"/>
            </w:rPr>
            <w:t>1</w:t>
          </w:r>
          <w:r w:rsidRPr="008737CB">
            <w:rPr>
              <w:rFonts w:ascii="Arial" w:hAnsi="Arial" w:cs="Arial"/>
              <w:sz w:val="16"/>
            </w:rPr>
            <w:fldChar w:fldCharType="end"/>
          </w:r>
          <w:r w:rsidRPr="008737CB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8B6025" w:rsidRDefault="008B6025" w:rsidP="001F7185">
    <w:pPr>
      <w:pStyle w:val="Intestazione"/>
      <w:tabs>
        <w:tab w:val="clear" w:pos="4819"/>
        <w:tab w:val="clear" w:pos="9071"/>
      </w:tabs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9"/>
      <w:gridCol w:w="4860"/>
    </w:tblGrid>
    <w:tr w:rsidR="008B6025" w:rsidRPr="004E7AAA" w:rsidTr="00642ED8">
      <w:tc>
        <w:tcPr>
          <w:tcW w:w="4860" w:type="dxa"/>
          <w:vAlign w:val="bottom"/>
        </w:tcPr>
        <w:p w:rsidR="008B6025" w:rsidRPr="00642ED8" w:rsidRDefault="008B6025" w:rsidP="00642ED8">
          <w:pPr>
            <w:suppressAutoHyphens/>
            <w:spacing w:after="120"/>
            <w:jc w:val="left"/>
            <w:rPr>
              <w:rFonts w:ascii="Arial" w:hAnsi="Arial" w:cs="Arial"/>
              <w:color w:val="1150A0"/>
              <w:sz w:val="16"/>
              <w:szCs w:val="16"/>
            </w:rPr>
          </w:pPr>
          <w:r w:rsidRPr="00642ED8">
            <w:rPr>
              <w:rFonts w:ascii="Arial" w:hAnsi="Arial" w:cs="Arial"/>
              <w:sz w:val="16"/>
              <w:szCs w:val="16"/>
            </w:rPr>
            <w:t xml:space="preserve">Pag. </w:t>
          </w:r>
          <w:r w:rsidRPr="00642ED8">
            <w:rPr>
              <w:rFonts w:ascii="Arial" w:hAnsi="Arial" w:cs="Arial"/>
              <w:sz w:val="16"/>
              <w:szCs w:val="16"/>
            </w:rPr>
            <w:fldChar w:fldCharType="begin"/>
          </w:r>
          <w:r w:rsidRPr="00642ED8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642ED8">
            <w:rPr>
              <w:rFonts w:ascii="Arial" w:hAnsi="Arial" w:cs="Arial"/>
              <w:sz w:val="16"/>
              <w:szCs w:val="16"/>
            </w:rPr>
            <w:fldChar w:fldCharType="separate"/>
          </w:r>
          <w:r w:rsidR="0024714E">
            <w:rPr>
              <w:rFonts w:ascii="Arial" w:hAnsi="Arial" w:cs="Arial"/>
              <w:noProof/>
              <w:sz w:val="16"/>
              <w:szCs w:val="16"/>
            </w:rPr>
            <w:t>55</w:t>
          </w:r>
          <w:r w:rsidRPr="00642ED8">
            <w:rPr>
              <w:rFonts w:ascii="Arial" w:hAnsi="Arial" w:cs="Arial"/>
              <w:sz w:val="16"/>
              <w:szCs w:val="16"/>
            </w:rPr>
            <w:fldChar w:fldCharType="end"/>
          </w:r>
          <w:r w:rsidRPr="00642ED8">
            <w:rPr>
              <w:rFonts w:ascii="Arial" w:hAnsi="Arial" w:cs="Arial"/>
              <w:sz w:val="16"/>
              <w:szCs w:val="16"/>
            </w:rPr>
            <w:t xml:space="preserve"> di </w:t>
          </w:r>
          <w:r w:rsidRPr="00642ED8">
            <w:rPr>
              <w:rFonts w:ascii="Arial" w:hAnsi="Arial" w:cs="Arial"/>
              <w:sz w:val="16"/>
              <w:szCs w:val="16"/>
            </w:rPr>
            <w:fldChar w:fldCharType="begin"/>
          </w:r>
          <w:r w:rsidRPr="00642ED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42ED8">
            <w:rPr>
              <w:rFonts w:ascii="Arial" w:hAnsi="Arial" w:cs="Arial"/>
              <w:sz w:val="16"/>
              <w:szCs w:val="16"/>
            </w:rPr>
            <w:fldChar w:fldCharType="separate"/>
          </w:r>
          <w:r w:rsidR="0024714E">
            <w:rPr>
              <w:rFonts w:ascii="Arial" w:hAnsi="Arial" w:cs="Arial"/>
              <w:noProof/>
              <w:sz w:val="16"/>
              <w:szCs w:val="16"/>
            </w:rPr>
            <w:t>55</w:t>
          </w:r>
          <w:r w:rsidRPr="00642ED8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779" w:type="dxa"/>
          <w:vAlign w:val="center"/>
        </w:tcPr>
        <w:p w:rsidR="008B6025" w:rsidRPr="004E7AAA" w:rsidRDefault="008B6025" w:rsidP="00642ED8">
          <w:pPr>
            <w:suppressAutoHyphens/>
            <w:jc w:val="right"/>
            <w:rPr>
              <w:rFonts w:ascii="Times New Roman" w:hAnsi="Times New Roman"/>
              <w:sz w:val="20"/>
            </w:rPr>
          </w:pPr>
          <w:r w:rsidRPr="004E7AAA">
            <w:rPr>
              <w:i/>
              <w:noProof/>
              <w:color w:val="1150A0"/>
            </w:rPr>
            <w:drawing>
              <wp:inline distT="0" distB="0" distL="0" distR="0" wp14:anchorId="4D65D4D6" wp14:editId="56A30516">
                <wp:extent cx="3076575" cy="721995"/>
                <wp:effectExtent l="0" t="0" r="952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o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6025" w:rsidRPr="00A54B0E" w:rsidRDefault="008B6025" w:rsidP="00642ED8">
    <w:pPr>
      <w:pStyle w:val="Intestazione"/>
      <w:tabs>
        <w:tab w:val="clear" w:pos="4819"/>
      </w:tabs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A05F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3506126"/>
    <w:lvl w:ilvl="0">
      <w:start w:val="1"/>
      <w:numFmt w:val="decimal"/>
      <w:pStyle w:val="Titolo1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hint="default"/>
      </w:rPr>
    </w:lvl>
  </w:abstractNum>
  <w:abstractNum w:abstractNumId="2">
    <w:nsid w:val="FFFFFF7E"/>
    <w:multiLevelType w:val="singleLevel"/>
    <w:tmpl w:val="BCF4940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A78D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6AC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006D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6AEE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5770FF"/>
    <w:multiLevelType w:val="hybridMultilevel"/>
    <w:tmpl w:val="522E4A10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1248E"/>
    <w:multiLevelType w:val="hybridMultilevel"/>
    <w:tmpl w:val="0B1CA772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217D"/>
    <w:multiLevelType w:val="hybridMultilevel"/>
    <w:tmpl w:val="BCBE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70C74"/>
    <w:multiLevelType w:val="hybridMultilevel"/>
    <w:tmpl w:val="D42E71B4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21DD"/>
    <w:multiLevelType w:val="hybridMultilevel"/>
    <w:tmpl w:val="C9C2B998"/>
    <w:lvl w:ilvl="0" w:tplc="97BC726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4322"/>
    <w:multiLevelType w:val="hybridMultilevel"/>
    <w:tmpl w:val="648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714E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4">
    <w:nsid w:val="37C41E1B"/>
    <w:multiLevelType w:val="hybridMultilevel"/>
    <w:tmpl w:val="31C6C142"/>
    <w:lvl w:ilvl="0" w:tplc="383E01E2">
      <w:start w:val="1"/>
      <w:numFmt w:val="bullet"/>
      <w:pStyle w:val="Puntato"/>
      <w:lvlText w:val=""/>
      <w:lvlJc w:val="left"/>
      <w:pPr>
        <w:tabs>
          <w:tab w:val="num" w:pos="1559"/>
        </w:tabs>
        <w:ind w:left="1559" w:hanging="567"/>
      </w:pPr>
      <w:rPr>
        <w:rFonts w:ascii="Wingdings" w:hAnsi="Wingdings" w:hint="default"/>
      </w:rPr>
    </w:lvl>
    <w:lvl w:ilvl="1" w:tplc="0410000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318BCD0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39ED7F3F"/>
    <w:multiLevelType w:val="hybridMultilevel"/>
    <w:tmpl w:val="D0CCDE2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E3361A0"/>
    <w:multiLevelType w:val="hybridMultilevel"/>
    <w:tmpl w:val="291205B6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63018"/>
    <w:multiLevelType w:val="hybridMultilevel"/>
    <w:tmpl w:val="A0F4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5B4"/>
    <w:multiLevelType w:val="hybridMultilevel"/>
    <w:tmpl w:val="1EB43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B2A25"/>
    <w:multiLevelType w:val="hybridMultilevel"/>
    <w:tmpl w:val="24D6763A"/>
    <w:lvl w:ilvl="0" w:tplc="94F4C3D8">
      <w:start w:val="2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8F7684"/>
    <w:multiLevelType w:val="hybridMultilevel"/>
    <w:tmpl w:val="7780CEB4"/>
    <w:lvl w:ilvl="0" w:tplc="4852F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83A5A"/>
    <w:multiLevelType w:val="hybridMultilevel"/>
    <w:tmpl w:val="AC663D64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A1455"/>
    <w:multiLevelType w:val="hybridMultilevel"/>
    <w:tmpl w:val="5396FE98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97D1A"/>
    <w:multiLevelType w:val="hybridMultilevel"/>
    <w:tmpl w:val="28500F06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0375D"/>
    <w:multiLevelType w:val="hybridMultilevel"/>
    <w:tmpl w:val="63EA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7C4"/>
    <w:multiLevelType w:val="hybridMultilevel"/>
    <w:tmpl w:val="2C9E2EAA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15"/>
  </w:num>
  <w:num w:numId="12">
    <w:abstractNumId w:val="12"/>
  </w:num>
  <w:num w:numId="13">
    <w:abstractNumId w:val="20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23"/>
  </w:num>
  <w:num w:numId="23">
    <w:abstractNumId w:val="21"/>
  </w:num>
  <w:num w:numId="24">
    <w:abstractNumId w:val="18"/>
  </w:num>
  <w:num w:numId="25">
    <w:abstractNumId w:val="25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0"/>
    <w:rsid w:val="00001730"/>
    <w:rsid w:val="00002F82"/>
    <w:rsid w:val="00003C2E"/>
    <w:rsid w:val="00004A8C"/>
    <w:rsid w:val="00004DCD"/>
    <w:rsid w:val="00005E5F"/>
    <w:rsid w:val="00010B41"/>
    <w:rsid w:val="00014A8D"/>
    <w:rsid w:val="00017263"/>
    <w:rsid w:val="00020750"/>
    <w:rsid w:val="00020C7F"/>
    <w:rsid w:val="00022991"/>
    <w:rsid w:val="00022B31"/>
    <w:rsid w:val="00024332"/>
    <w:rsid w:val="000274FE"/>
    <w:rsid w:val="0002760D"/>
    <w:rsid w:val="00030D63"/>
    <w:rsid w:val="000335D4"/>
    <w:rsid w:val="00033F5F"/>
    <w:rsid w:val="000364C9"/>
    <w:rsid w:val="0003672E"/>
    <w:rsid w:val="00037589"/>
    <w:rsid w:val="00037F59"/>
    <w:rsid w:val="0004027C"/>
    <w:rsid w:val="0004359A"/>
    <w:rsid w:val="000441AD"/>
    <w:rsid w:val="0004565A"/>
    <w:rsid w:val="00045691"/>
    <w:rsid w:val="00046180"/>
    <w:rsid w:val="00046F83"/>
    <w:rsid w:val="00050615"/>
    <w:rsid w:val="00051CFA"/>
    <w:rsid w:val="00052362"/>
    <w:rsid w:val="00052428"/>
    <w:rsid w:val="00054C97"/>
    <w:rsid w:val="0005625E"/>
    <w:rsid w:val="00056C0E"/>
    <w:rsid w:val="000574DF"/>
    <w:rsid w:val="0006375C"/>
    <w:rsid w:val="00063FE1"/>
    <w:rsid w:val="000709EC"/>
    <w:rsid w:val="00070A0D"/>
    <w:rsid w:val="000723FE"/>
    <w:rsid w:val="00073D09"/>
    <w:rsid w:val="0007786F"/>
    <w:rsid w:val="0008074B"/>
    <w:rsid w:val="0008079F"/>
    <w:rsid w:val="000825A7"/>
    <w:rsid w:val="000855F7"/>
    <w:rsid w:val="000870BF"/>
    <w:rsid w:val="00094508"/>
    <w:rsid w:val="000947EB"/>
    <w:rsid w:val="00094A38"/>
    <w:rsid w:val="00095635"/>
    <w:rsid w:val="00095800"/>
    <w:rsid w:val="00095CF8"/>
    <w:rsid w:val="00095E16"/>
    <w:rsid w:val="00097060"/>
    <w:rsid w:val="000976D6"/>
    <w:rsid w:val="0009772F"/>
    <w:rsid w:val="000A07CE"/>
    <w:rsid w:val="000A157A"/>
    <w:rsid w:val="000A1DF8"/>
    <w:rsid w:val="000A2AAE"/>
    <w:rsid w:val="000A5152"/>
    <w:rsid w:val="000A73E8"/>
    <w:rsid w:val="000A74D5"/>
    <w:rsid w:val="000B1F37"/>
    <w:rsid w:val="000B223C"/>
    <w:rsid w:val="000B23C3"/>
    <w:rsid w:val="000B2F70"/>
    <w:rsid w:val="000B404B"/>
    <w:rsid w:val="000B6AE4"/>
    <w:rsid w:val="000B7112"/>
    <w:rsid w:val="000B7976"/>
    <w:rsid w:val="000C047E"/>
    <w:rsid w:val="000C4812"/>
    <w:rsid w:val="000C631A"/>
    <w:rsid w:val="000D20F7"/>
    <w:rsid w:val="000D247A"/>
    <w:rsid w:val="000D587D"/>
    <w:rsid w:val="000D5B18"/>
    <w:rsid w:val="000D7FAB"/>
    <w:rsid w:val="000E035C"/>
    <w:rsid w:val="000E04B2"/>
    <w:rsid w:val="000E0E9C"/>
    <w:rsid w:val="000E3098"/>
    <w:rsid w:val="000E34ED"/>
    <w:rsid w:val="000E4B1B"/>
    <w:rsid w:val="000E5400"/>
    <w:rsid w:val="000E5418"/>
    <w:rsid w:val="000E6EB8"/>
    <w:rsid w:val="000E6F37"/>
    <w:rsid w:val="000F130C"/>
    <w:rsid w:val="000F1DF5"/>
    <w:rsid w:val="000F3B74"/>
    <w:rsid w:val="000F4AA5"/>
    <w:rsid w:val="000F4D87"/>
    <w:rsid w:val="000F56BC"/>
    <w:rsid w:val="000F611A"/>
    <w:rsid w:val="000F6463"/>
    <w:rsid w:val="000F651D"/>
    <w:rsid w:val="000F72A6"/>
    <w:rsid w:val="001022EC"/>
    <w:rsid w:val="00102800"/>
    <w:rsid w:val="00103138"/>
    <w:rsid w:val="001041E9"/>
    <w:rsid w:val="0010760B"/>
    <w:rsid w:val="001079AE"/>
    <w:rsid w:val="00111E39"/>
    <w:rsid w:val="00112989"/>
    <w:rsid w:val="0011441B"/>
    <w:rsid w:val="00114991"/>
    <w:rsid w:val="001157F6"/>
    <w:rsid w:val="00115F19"/>
    <w:rsid w:val="001160CE"/>
    <w:rsid w:val="00122761"/>
    <w:rsid w:val="0012373E"/>
    <w:rsid w:val="0012432C"/>
    <w:rsid w:val="0012472D"/>
    <w:rsid w:val="00125ABC"/>
    <w:rsid w:val="00125B5C"/>
    <w:rsid w:val="0012787B"/>
    <w:rsid w:val="00127CC2"/>
    <w:rsid w:val="00131DA2"/>
    <w:rsid w:val="001324CC"/>
    <w:rsid w:val="00132E20"/>
    <w:rsid w:val="00133858"/>
    <w:rsid w:val="00134636"/>
    <w:rsid w:val="00135289"/>
    <w:rsid w:val="001358D6"/>
    <w:rsid w:val="00135DE3"/>
    <w:rsid w:val="0013748C"/>
    <w:rsid w:val="001408E9"/>
    <w:rsid w:val="001414CD"/>
    <w:rsid w:val="00141816"/>
    <w:rsid w:val="001420D8"/>
    <w:rsid w:val="00144C3A"/>
    <w:rsid w:val="001469B1"/>
    <w:rsid w:val="00146B0B"/>
    <w:rsid w:val="00147AA4"/>
    <w:rsid w:val="00150552"/>
    <w:rsid w:val="001533F2"/>
    <w:rsid w:val="0015357F"/>
    <w:rsid w:val="001537F6"/>
    <w:rsid w:val="0015422E"/>
    <w:rsid w:val="0015453D"/>
    <w:rsid w:val="00157F1A"/>
    <w:rsid w:val="00160055"/>
    <w:rsid w:val="00160ABD"/>
    <w:rsid w:val="00160C6E"/>
    <w:rsid w:val="00160FD0"/>
    <w:rsid w:val="00161184"/>
    <w:rsid w:val="001648F0"/>
    <w:rsid w:val="0016554B"/>
    <w:rsid w:val="00165B87"/>
    <w:rsid w:val="00166B7E"/>
    <w:rsid w:val="00170736"/>
    <w:rsid w:val="00170B7F"/>
    <w:rsid w:val="00171131"/>
    <w:rsid w:val="00172D47"/>
    <w:rsid w:val="001737E2"/>
    <w:rsid w:val="0017517F"/>
    <w:rsid w:val="00177F2C"/>
    <w:rsid w:val="00180B8C"/>
    <w:rsid w:val="001823D0"/>
    <w:rsid w:val="001828D9"/>
    <w:rsid w:val="001836DF"/>
    <w:rsid w:val="00183B42"/>
    <w:rsid w:val="00184E89"/>
    <w:rsid w:val="00185674"/>
    <w:rsid w:val="00187AFB"/>
    <w:rsid w:val="001905DA"/>
    <w:rsid w:val="00191884"/>
    <w:rsid w:val="00191AD9"/>
    <w:rsid w:val="00192E3C"/>
    <w:rsid w:val="00194053"/>
    <w:rsid w:val="00194C1C"/>
    <w:rsid w:val="00195D75"/>
    <w:rsid w:val="00197EB6"/>
    <w:rsid w:val="00197F7E"/>
    <w:rsid w:val="001A378F"/>
    <w:rsid w:val="001A3BD3"/>
    <w:rsid w:val="001A5461"/>
    <w:rsid w:val="001A622B"/>
    <w:rsid w:val="001A6417"/>
    <w:rsid w:val="001A6DE1"/>
    <w:rsid w:val="001A77E6"/>
    <w:rsid w:val="001B05C1"/>
    <w:rsid w:val="001B1731"/>
    <w:rsid w:val="001B2063"/>
    <w:rsid w:val="001B296A"/>
    <w:rsid w:val="001B57CB"/>
    <w:rsid w:val="001B722D"/>
    <w:rsid w:val="001C0C65"/>
    <w:rsid w:val="001C1095"/>
    <w:rsid w:val="001C263A"/>
    <w:rsid w:val="001C2E71"/>
    <w:rsid w:val="001C48AC"/>
    <w:rsid w:val="001C57CB"/>
    <w:rsid w:val="001D002E"/>
    <w:rsid w:val="001D0ED8"/>
    <w:rsid w:val="001D116F"/>
    <w:rsid w:val="001D1E63"/>
    <w:rsid w:val="001D5040"/>
    <w:rsid w:val="001D555D"/>
    <w:rsid w:val="001D5D3A"/>
    <w:rsid w:val="001D6864"/>
    <w:rsid w:val="001D6F6B"/>
    <w:rsid w:val="001D77B9"/>
    <w:rsid w:val="001D7B59"/>
    <w:rsid w:val="001E5E88"/>
    <w:rsid w:val="001E6386"/>
    <w:rsid w:val="001E67C7"/>
    <w:rsid w:val="001E6B23"/>
    <w:rsid w:val="001E7DFD"/>
    <w:rsid w:val="001E7F8F"/>
    <w:rsid w:val="001F0E1E"/>
    <w:rsid w:val="001F1046"/>
    <w:rsid w:val="001F1386"/>
    <w:rsid w:val="001F63EE"/>
    <w:rsid w:val="001F7185"/>
    <w:rsid w:val="002007D9"/>
    <w:rsid w:val="00202732"/>
    <w:rsid w:val="002031A5"/>
    <w:rsid w:val="002044BD"/>
    <w:rsid w:val="002058FB"/>
    <w:rsid w:val="00206D8C"/>
    <w:rsid w:val="00207C04"/>
    <w:rsid w:val="0021092C"/>
    <w:rsid w:val="00211765"/>
    <w:rsid w:val="00212464"/>
    <w:rsid w:val="00212EE7"/>
    <w:rsid w:val="00214144"/>
    <w:rsid w:val="0022042A"/>
    <w:rsid w:val="00220BF6"/>
    <w:rsid w:val="002215AA"/>
    <w:rsid w:val="002235F2"/>
    <w:rsid w:val="0022369B"/>
    <w:rsid w:val="0022511B"/>
    <w:rsid w:val="002274BD"/>
    <w:rsid w:val="002311AC"/>
    <w:rsid w:val="00233604"/>
    <w:rsid w:val="00235136"/>
    <w:rsid w:val="00236D84"/>
    <w:rsid w:val="00237B76"/>
    <w:rsid w:val="0024159F"/>
    <w:rsid w:val="00241B64"/>
    <w:rsid w:val="00242DC2"/>
    <w:rsid w:val="0024411E"/>
    <w:rsid w:val="0024522B"/>
    <w:rsid w:val="0024714E"/>
    <w:rsid w:val="0025497B"/>
    <w:rsid w:val="0025521F"/>
    <w:rsid w:val="00255B09"/>
    <w:rsid w:val="00261DAC"/>
    <w:rsid w:val="002623E8"/>
    <w:rsid w:val="0026288F"/>
    <w:rsid w:val="0026340D"/>
    <w:rsid w:val="00265C78"/>
    <w:rsid w:val="002660B9"/>
    <w:rsid w:val="00270065"/>
    <w:rsid w:val="00270E52"/>
    <w:rsid w:val="002719BA"/>
    <w:rsid w:val="00274949"/>
    <w:rsid w:val="002760CA"/>
    <w:rsid w:val="002765B1"/>
    <w:rsid w:val="00277785"/>
    <w:rsid w:val="00280CE6"/>
    <w:rsid w:val="002812FB"/>
    <w:rsid w:val="00282B21"/>
    <w:rsid w:val="00285CE1"/>
    <w:rsid w:val="00286105"/>
    <w:rsid w:val="00291076"/>
    <w:rsid w:val="0029252D"/>
    <w:rsid w:val="00293358"/>
    <w:rsid w:val="00295917"/>
    <w:rsid w:val="00296FC9"/>
    <w:rsid w:val="00297DC0"/>
    <w:rsid w:val="002A08B0"/>
    <w:rsid w:val="002A0FF6"/>
    <w:rsid w:val="002A12F9"/>
    <w:rsid w:val="002A1A29"/>
    <w:rsid w:val="002A1D0E"/>
    <w:rsid w:val="002A30A8"/>
    <w:rsid w:val="002A3AFD"/>
    <w:rsid w:val="002A45EC"/>
    <w:rsid w:val="002A4624"/>
    <w:rsid w:val="002B1095"/>
    <w:rsid w:val="002B1B66"/>
    <w:rsid w:val="002B3E33"/>
    <w:rsid w:val="002B45DD"/>
    <w:rsid w:val="002B5427"/>
    <w:rsid w:val="002B6294"/>
    <w:rsid w:val="002B6603"/>
    <w:rsid w:val="002B6A07"/>
    <w:rsid w:val="002B7D39"/>
    <w:rsid w:val="002C06C4"/>
    <w:rsid w:val="002C33C5"/>
    <w:rsid w:val="002C4215"/>
    <w:rsid w:val="002D43B2"/>
    <w:rsid w:val="002D4550"/>
    <w:rsid w:val="002D5205"/>
    <w:rsid w:val="002D6AEC"/>
    <w:rsid w:val="002D73D8"/>
    <w:rsid w:val="002E69EE"/>
    <w:rsid w:val="002E6D25"/>
    <w:rsid w:val="002E6DDD"/>
    <w:rsid w:val="002F14C6"/>
    <w:rsid w:val="002F1E93"/>
    <w:rsid w:val="002F349B"/>
    <w:rsid w:val="002F4429"/>
    <w:rsid w:val="002F4C60"/>
    <w:rsid w:val="002F5E2A"/>
    <w:rsid w:val="002F691B"/>
    <w:rsid w:val="002F78A5"/>
    <w:rsid w:val="0030057B"/>
    <w:rsid w:val="003038E2"/>
    <w:rsid w:val="00303DF9"/>
    <w:rsid w:val="00305B0A"/>
    <w:rsid w:val="00307F90"/>
    <w:rsid w:val="00307FF8"/>
    <w:rsid w:val="00315CDA"/>
    <w:rsid w:val="00316564"/>
    <w:rsid w:val="00316DC3"/>
    <w:rsid w:val="0032078C"/>
    <w:rsid w:val="00324B95"/>
    <w:rsid w:val="00332092"/>
    <w:rsid w:val="00332880"/>
    <w:rsid w:val="00334DAB"/>
    <w:rsid w:val="003378B8"/>
    <w:rsid w:val="00342BEB"/>
    <w:rsid w:val="00342DF9"/>
    <w:rsid w:val="00343E54"/>
    <w:rsid w:val="00344E2E"/>
    <w:rsid w:val="003466C2"/>
    <w:rsid w:val="00350441"/>
    <w:rsid w:val="00351841"/>
    <w:rsid w:val="00351DE9"/>
    <w:rsid w:val="00353F23"/>
    <w:rsid w:val="0035413B"/>
    <w:rsid w:val="00354AE2"/>
    <w:rsid w:val="00355483"/>
    <w:rsid w:val="00355FCC"/>
    <w:rsid w:val="00356D83"/>
    <w:rsid w:val="0035712A"/>
    <w:rsid w:val="00362286"/>
    <w:rsid w:val="003631D5"/>
    <w:rsid w:val="00363D90"/>
    <w:rsid w:val="003663A1"/>
    <w:rsid w:val="00367DEC"/>
    <w:rsid w:val="00367ED7"/>
    <w:rsid w:val="00370B0B"/>
    <w:rsid w:val="003717B4"/>
    <w:rsid w:val="0037186C"/>
    <w:rsid w:val="00371BF7"/>
    <w:rsid w:val="00371EE6"/>
    <w:rsid w:val="00372465"/>
    <w:rsid w:val="00373AFA"/>
    <w:rsid w:val="00373DC1"/>
    <w:rsid w:val="00374CF7"/>
    <w:rsid w:val="00374E05"/>
    <w:rsid w:val="0037665D"/>
    <w:rsid w:val="00376920"/>
    <w:rsid w:val="0037729F"/>
    <w:rsid w:val="00383F1A"/>
    <w:rsid w:val="0038408E"/>
    <w:rsid w:val="00384460"/>
    <w:rsid w:val="00385780"/>
    <w:rsid w:val="00390474"/>
    <w:rsid w:val="00390584"/>
    <w:rsid w:val="00392F66"/>
    <w:rsid w:val="00393F18"/>
    <w:rsid w:val="00394F95"/>
    <w:rsid w:val="0039605A"/>
    <w:rsid w:val="00396490"/>
    <w:rsid w:val="00396C87"/>
    <w:rsid w:val="00397278"/>
    <w:rsid w:val="003A253C"/>
    <w:rsid w:val="003A430F"/>
    <w:rsid w:val="003A6375"/>
    <w:rsid w:val="003A6515"/>
    <w:rsid w:val="003A703D"/>
    <w:rsid w:val="003A7E4B"/>
    <w:rsid w:val="003B1B35"/>
    <w:rsid w:val="003B22FE"/>
    <w:rsid w:val="003B2E68"/>
    <w:rsid w:val="003B4284"/>
    <w:rsid w:val="003B6284"/>
    <w:rsid w:val="003C0517"/>
    <w:rsid w:val="003C114A"/>
    <w:rsid w:val="003C191C"/>
    <w:rsid w:val="003C527C"/>
    <w:rsid w:val="003C5672"/>
    <w:rsid w:val="003C63FB"/>
    <w:rsid w:val="003C6E5A"/>
    <w:rsid w:val="003C6ED5"/>
    <w:rsid w:val="003D1847"/>
    <w:rsid w:val="003D1953"/>
    <w:rsid w:val="003D38F4"/>
    <w:rsid w:val="003D3D4A"/>
    <w:rsid w:val="003D4F3B"/>
    <w:rsid w:val="003D5502"/>
    <w:rsid w:val="003D5EE0"/>
    <w:rsid w:val="003D62F8"/>
    <w:rsid w:val="003D63E8"/>
    <w:rsid w:val="003D6E7A"/>
    <w:rsid w:val="003E19F8"/>
    <w:rsid w:val="003E3336"/>
    <w:rsid w:val="003E3DB7"/>
    <w:rsid w:val="003E47A1"/>
    <w:rsid w:val="003E7DBB"/>
    <w:rsid w:val="003F037D"/>
    <w:rsid w:val="003F0BB1"/>
    <w:rsid w:val="003F1312"/>
    <w:rsid w:val="003F2BAE"/>
    <w:rsid w:val="003F2DB9"/>
    <w:rsid w:val="003F3E49"/>
    <w:rsid w:val="003F5A98"/>
    <w:rsid w:val="003F629E"/>
    <w:rsid w:val="003F78F5"/>
    <w:rsid w:val="003F796B"/>
    <w:rsid w:val="003F7F05"/>
    <w:rsid w:val="0040081F"/>
    <w:rsid w:val="0040476B"/>
    <w:rsid w:val="004058A9"/>
    <w:rsid w:val="00406921"/>
    <w:rsid w:val="004131B4"/>
    <w:rsid w:val="00414538"/>
    <w:rsid w:val="00415B48"/>
    <w:rsid w:val="00416A4B"/>
    <w:rsid w:val="00416D90"/>
    <w:rsid w:val="00421506"/>
    <w:rsid w:val="00431411"/>
    <w:rsid w:val="00431C8C"/>
    <w:rsid w:val="004333BF"/>
    <w:rsid w:val="004348E6"/>
    <w:rsid w:val="0043633F"/>
    <w:rsid w:val="00436387"/>
    <w:rsid w:val="00441EBE"/>
    <w:rsid w:val="00442058"/>
    <w:rsid w:val="00442734"/>
    <w:rsid w:val="0044396A"/>
    <w:rsid w:val="00447032"/>
    <w:rsid w:val="00447ECB"/>
    <w:rsid w:val="00450C2C"/>
    <w:rsid w:val="004514DB"/>
    <w:rsid w:val="004514DD"/>
    <w:rsid w:val="00451CBF"/>
    <w:rsid w:val="00451EFE"/>
    <w:rsid w:val="00453809"/>
    <w:rsid w:val="00454889"/>
    <w:rsid w:val="004550C7"/>
    <w:rsid w:val="00455731"/>
    <w:rsid w:val="004573C1"/>
    <w:rsid w:val="00460F36"/>
    <w:rsid w:val="004610F1"/>
    <w:rsid w:val="00461EE2"/>
    <w:rsid w:val="00463C16"/>
    <w:rsid w:val="004648A7"/>
    <w:rsid w:val="00464DF6"/>
    <w:rsid w:val="004656FF"/>
    <w:rsid w:val="00465868"/>
    <w:rsid w:val="004665F0"/>
    <w:rsid w:val="00467A35"/>
    <w:rsid w:val="004709C3"/>
    <w:rsid w:val="00472AB7"/>
    <w:rsid w:val="00473092"/>
    <w:rsid w:val="004732D9"/>
    <w:rsid w:val="0047333A"/>
    <w:rsid w:val="00474A58"/>
    <w:rsid w:val="00474E07"/>
    <w:rsid w:val="00480BB2"/>
    <w:rsid w:val="00484A22"/>
    <w:rsid w:val="004857A7"/>
    <w:rsid w:val="00487DC5"/>
    <w:rsid w:val="004927F6"/>
    <w:rsid w:val="0049482A"/>
    <w:rsid w:val="00495672"/>
    <w:rsid w:val="00495B80"/>
    <w:rsid w:val="00495C3A"/>
    <w:rsid w:val="00497893"/>
    <w:rsid w:val="004A0171"/>
    <w:rsid w:val="004A0DAC"/>
    <w:rsid w:val="004A11C5"/>
    <w:rsid w:val="004A137D"/>
    <w:rsid w:val="004A2813"/>
    <w:rsid w:val="004A3105"/>
    <w:rsid w:val="004A34B5"/>
    <w:rsid w:val="004A3BAB"/>
    <w:rsid w:val="004A7AAB"/>
    <w:rsid w:val="004A7F5F"/>
    <w:rsid w:val="004B1AAA"/>
    <w:rsid w:val="004B2A93"/>
    <w:rsid w:val="004B2AD0"/>
    <w:rsid w:val="004B385B"/>
    <w:rsid w:val="004C0F03"/>
    <w:rsid w:val="004C1A0C"/>
    <w:rsid w:val="004C1D08"/>
    <w:rsid w:val="004C1D8E"/>
    <w:rsid w:val="004C5D89"/>
    <w:rsid w:val="004C73B9"/>
    <w:rsid w:val="004C7435"/>
    <w:rsid w:val="004D629A"/>
    <w:rsid w:val="004D6E3F"/>
    <w:rsid w:val="004D6ED7"/>
    <w:rsid w:val="004D6F2E"/>
    <w:rsid w:val="004E009C"/>
    <w:rsid w:val="004E0702"/>
    <w:rsid w:val="004E19B5"/>
    <w:rsid w:val="004E4567"/>
    <w:rsid w:val="004F0478"/>
    <w:rsid w:val="004F08F1"/>
    <w:rsid w:val="004F091B"/>
    <w:rsid w:val="004F2367"/>
    <w:rsid w:val="004F2535"/>
    <w:rsid w:val="004F60D3"/>
    <w:rsid w:val="004F6B9E"/>
    <w:rsid w:val="004F7D79"/>
    <w:rsid w:val="004F7F85"/>
    <w:rsid w:val="005002B5"/>
    <w:rsid w:val="0050200C"/>
    <w:rsid w:val="00503CA9"/>
    <w:rsid w:val="00505B0F"/>
    <w:rsid w:val="0050796A"/>
    <w:rsid w:val="005114FC"/>
    <w:rsid w:val="0051258F"/>
    <w:rsid w:val="00513B87"/>
    <w:rsid w:val="00515562"/>
    <w:rsid w:val="00517A40"/>
    <w:rsid w:val="00520676"/>
    <w:rsid w:val="00523D44"/>
    <w:rsid w:val="00524EDB"/>
    <w:rsid w:val="00525351"/>
    <w:rsid w:val="00526148"/>
    <w:rsid w:val="00530260"/>
    <w:rsid w:val="005319C2"/>
    <w:rsid w:val="00535A19"/>
    <w:rsid w:val="00537643"/>
    <w:rsid w:val="00540E17"/>
    <w:rsid w:val="00542C96"/>
    <w:rsid w:val="00542F5B"/>
    <w:rsid w:val="00543D89"/>
    <w:rsid w:val="0054407C"/>
    <w:rsid w:val="00544194"/>
    <w:rsid w:val="00544A6F"/>
    <w:rsid w:val="005453F9"/>
    <w:rsid w:val="00546CB6"/>
    <w:rsid w:val="00547F15"/>
    <w:rsid w:val="00551508"/>
    <w:rsid w:val="0055184C"/>
    <w:rsid w:val="0055232C"/>
    <w:rsid w:val="005523E6"/>
    <w:rsid w:val="0055262D"/>
    <w:rsid w:val="005535EB"/>
    <w:rsid w:val="005548C4"/>
    <w:rsid w:val="00554E12"/>
    <w:rsid w:val="00555079"/>
    <w:rsid w:val="00557F70"/>
    <w:rsid w:val="00563052"/>
    <w:rsid w:val="00563424"/>
    <w:rsid w:val="00565AFC"/>
    <w:rsid w:val="00565F0D"/>
    <w:rsid w:val="0057055B"/>
    <w:rsid w:val="00570D4A"/>
    <w:rsid w:val="005713AA"/>
    <w:rsid w:val="005713C3"/>
    <w:rsid w:val="005719EE"/>
    <w:rsid w:val="00573368"/>
    <w:rsid w:val="00573E04"/>
    <w:rsid w:val="00574809"/>
    <w:rsid w:val="00574942"/>
    <w:rsid w:val="00574D9A"/>
    <w:rsid w:val="00576AB7"/>
    <w:rsid w:val="00576D75"/>
    <w:rsid w:val="005803C8"/>
    <w:rsid w:val="00580FB9"/>
    <w:rsid w:val="00581D5A"/>
    <w:rsid w:val="005824CC"/>
    <w:rsid w:val="0058447E"/>
    <w:rsid w:val="00586038"/>
    <w:rsid w:val="0059254F"/>
    <w:rsid w:val="005934D4"/>
    <w:rsid w:val="005941A1"/>
    <w:rsid w:val="00594968"/>
    <w:rsid w:val="005977B4"/>
    <w:rsid w:val="005A094A"/>
    <w:rsid w:val="005A12F5"/>
    <w:rsid w:val="005A15E1"/>
    <w:rsid w:val="005A3E6C"/>
    <w:rsid w:val="005A5420"/>
    <w:rsid w:val="005A5F1A"/>
    <w:rsid w:val="005A7AB5"/>
    <w:rsid w:val="005A7C99"/>
    <w:rsid w:val="005B14FA"/>
    <w:rsid w:val="005B16DA"/>
    <w:rsid w:val="005B5F5A"/>
    <w:rsid w:val="005C10CF"/>
    <w:rsid w:val="005C285A"/>
    <w:rsid w:val="005C3457"/>
    <w:rsid w:val="005C466F"/>
    <w:rsid w:val="005C46C4"/>
    <w:rsid w:val="005C48CB"/>
    <w:rsid w:val="005C4C3F"/>
    <w:rsid w:val="005C7AE6"/>
    <w:rsid w:val="005D2742"/>
    <w:rsid w:val="005D3A20"/>
    <w:rsid w:val="005D4DCF"/>
    <w:rsid w:val="005D560D"/>
    <w:rsid w:val="005D5915"/>
    <w:rsid w:val="005D757C"/>
    <w:rsid w:val="005E210E"/>
    <w:rsid w:val="005E265B"/>
    <w:rsid w:val="005E2812"/>
    <w:rsid w:val="005E4142"/>
    <w:rsid w:val="005E449D"/>
    <w:rsid w:val="005E4793"/>
    <w:rsid w:val="005E4F37"/>
    <w:rsid w:val="005E573F"/>
    <w:rsid w:val="005E5971"/>
    <w:rsid w:val="005E7170"/>
    <w:rsid w:val="005F0234"/>
    <w:rsid w:val="005F1253"/>
    <w:rsid w:val="005F16A1"/>
    <w:rsid w:val="005F372F"/>
    <w:rsid w:val="005F4239"/>
    <w:rsid w:val="005F4BE7"/>
    <w:rsid w:val="005F6E7D"/>
    <w:rsid w:val="005F76EA"/>
    <w:rsid w:val="006022CE"/>
    <w:rsid w:val="00604108"/>
    <w:rsid w:val="006047C5"/>
    <w:rsid w:val="00605809"/>
    <w:rsid w:val="00606295"/>
    <w:rsid w:val="006064E9"/>
    <w:rsid w:val="00606B6F"/>
    <w:rsid w:val="006073FE"/>
    <w:rsid w:val="00610974"/>
    <w:rsid w:val="00610BB8"/>
    <w:rsid w:val="00611105"/>
    <w:rsid w:val="0061170A"/>
    <w:rsid w:val="00611746"/>
    <w:rsid w:val="00611C58"/>
    <w:rsid w:val="00611CDC"/>
    <w:rsid w:val="00612585"/>
    <w:rsid w:val="00612ACD"/>
    <w:rsid w:val="00613874"/>
    <w:rsid w:val="006145B3"/>
    <w:rsid w:val="00617751"/>
    <w:rsid w:val="00620326"/>
    <w:rsid w:val="00620867"/>
    <w:rsid w:val="00621BAF"/>
    <w:rsid w:val="006254EF"/>
    <w:rsid w:val="00626D63"/>
    <w:rsid w:val="00627798"/>
    <w:rsid w:val="0062783D"/>
    <w:rsid w:val="00630BC1"/>
    <w:rsid w:val="00633472"/>
    <w:rsid w:val="00634302"/>
    <w:rsid w:val="0063685E"/>
    <w:rsid w:val="00636A6B"/>
    <w:rsid w:val="00636CEF"/>
    <w:rsid w:val="00640163"/>
    <w:rsid w:val="00641270"/>
    <w:rsid w:val="00642C22"/>
    <w:rsid w:val="00642ED8"/>
    <w:rsid w:val="0064316B"/>
    <w:rsid w:val="00643282"/>
    <w:rsid w:val="00646249"/>
    <w:rsid w:val="00647C1A"/>
    <w:rsid w:val="00647C3B"/>
    <w:rsid w:val="0065091B"/>
    <w:rsid w:val="00652301"/>
    <w:rsid w:val="0065319C"/>
    <w:rsid w:val="00655C4C"/>
    <w:rsid w:val="00657719"/>
    <w:rsid w:val="0066193C"/>
    <w:rsid w:val="006655E7"/>
    <w:rsid w:val="00665D7D"/>
    <w:rsid w:val="00667852"/>
    <w:rsid w:val="00667A2D"/>
    <w:rsid w:val="00670FE7"/>
    <w:rsid w:val="00672073"/>
    <w:rsid w:val="00672695"/>
    <w:rsid w:val="00673C28"/>
    <w:rsid w:val="00674E55"/>
    <w:rsid w:val="006753C9"/>
    <w:rsid w:val="006767DA"/>
    <w:rsid w:val="006777CC"/>
    <w:rsid w:val="00681BC5"/>
    <w:rsid w:val="00681E17"/>
    <w:rsid w:val="006827D1"/>
    <w:rsid w:val="00683111"/>
    <w:rsid w:val="00683839"/>
    <w:rsid w:val="00684447"/>
    <w:rsid w:val="006851AC"/>
    <w:rsid w:val="00685358"/>
    <w:rsid w:val="006854DD"/>
    <w:rsid w:val="00685661"/>
    <w:rsid w:val="006866DF"/>
    <w:rsid w:val="006877A6"/>
    <w:rsid w:val="006913D3"/>
    <w:rsid w:val="00691815"/>
    <w:rsid w:val="00692592"/>
    <w:rsid w:val="00693BAE"/>
    <w:rsid w:val="0069453F"/>
    <w:rsid w:val="00695F88"/>
    <w:rsid w:val="0069662F"/>
    <w:rsid w:val="0069687E"/>
    <w:rsid w:val="006A04A4"/>
    <w:rsid w:val="006A15E6"/>
    <w:rsid w:val="006A20E4"/>
    <w:rsid w:val="006A2267"/>
    <w:rsid w:val="006A7799"/>
    <w:rsid w:val="006B058B"/>
    <w:rsid w:val="006B199A"/>
    <w:rsid w:val="006B2BEC"/>
    <w:rsid w:val="006B3BE6"/>
    <w:rsid w:val="006B4D0A"/>
    <w:rsid w:val="006B60AD"/>
    <w:rsid w:val="006B713A"/>
    <w:rsid w:val="006B71B1"/>
    <w:rsid w:val="006C0D10"/>
    <w:rsid w:val="006C0E2B"/>
    <w:rsid w:val="006C293C"/>
    <w:rsid w:val="006C35B8"/>
    <w:rsid w:val="006C3B95"/>
    <w:rsid w:val="006C3CE7"/>
    <w:rsid w:val="006C4437"/>
    <w:rsid w:val="006C4CC3"/>
    <w:rsid w:val="006C5791"/>
    <w:rsid w:val="006D03E9"/>
    <w:rsid w:val="006D0E93"/>
    <w:rsid w:val="006D0F7B"/>
    <w:rsid w:val="006D11D7"/>
    <w:rsid w:val="006D1D41"/>
    <w:rsid w:val="006D2BCB"/>
    <w:rsid w:val="006D300A"/>
    <w:rsid w:val="006D3B01"/>
    <w:rsid w:val="006D43AD"/>
    <w:rsid w:val="006D6969"/>
    <w:rsid w:val="006D6BEE"/>
    <w:rsid w:val="006D6FBA"/>
    <w:rsid w:val="006D7D57"/>
    <w:rsid w:val="006D7DFB"/>
    <w:rsid w:val="006E048C"/>
    <w:rsid w:val="006E1C6B"/>
    <w:rsid w:val="006E1F2B"/>
    <w:rsid w:val="006E36DF"/>
    <w:rsid w:val="006E3BAE"/>
    <w:rsid w:val="006E4394"/>
    <w:rsid w:val="006E4812"/>
    <w:rsid w:val="006E5D9A"/>
    <w:rsid w:val="006E639E"/>
    <w:rsid w:val="006E6DDB"/>
    <w:rsid w:val="006F0D05"/>
    <w:rsid w:val="006F0EA8"/>
    <w:rsid w:val="006F13F7"/>
    <w:rsid w:val="006F2C9D"/>
    <w:rsid w:val="006F2E8A"/>
    <w:rsid w:val="006F37BA"/>
    <w:rsid w:val="006F5BB6"/>
    <w:rsid w:val="00701420"/>
    <w:rsid w:val="00701D10"/>
    <w:rsid w:val="00702E03"/>
    <w:rsid w:val="00704BAC"/>
    <w:rsid w:val="0070563A"/>
    <w:rsid w:val="00707E95"/>
    <w:rsid w:val="00710851"/>
    <w:rsid w:val="007117D9"/>
    <w:rsid w:val="00712285"/>
    <w:rsid w:val="00722BBD"/>
    <w:rsid w:val="007247CC"/>
    <w:rsid w:val="007255DC"/>
    <w:rsid w:val="00725663"/>
    <w:rsid w:val="007265C1"/>
    <w:rsid w:val="00726D47"/>
    <w:rsid w:val="0073318E"/>
    <w:rsid w:val="007335D0"/>
    <w:rsid w:val="007336B0"/>
    <w:rsid w:val="007370A7"/>
    <w:rsid w:val="0073746B"/>
    <w:rsid w:val="007374D7"/>
    <w:rsid w:val="007375CC"/>
    <w:rsid w:val="00737739"/>
    <w:rsid w:val="00737AF0"/>
    <w:rsid w:val="00740778"/>
    <w:rsid w:val="0074237D"/>
    <w:rsid w:val="007437FE"/>
    <w:rsid w:val="00744823"/>
    <w:rsid w:val="007463BA"/>
    <w:rsid w:val="00750F7B"/>
    <w:rsid w:val="007525D3"/>
    <w:rsid w:val="007527FC"/>
    <w:rsid w:val="00753DC3"/>
    <w:rsid w:val="00754A44"/>
    <w:rsid w:val="0075614A"/>
    <w:rsid w:val="00756229"/>
    <w:rsid w:val="0075789B"/>
    <w:rsid w:val="0076422B"/>
    <w:rsid w:val="0076492E"/>
    <w:rsid w:val="00765D90"/>
    <w:rsid w:val="0076605F"/>
    <w:rsid w:val="00770725"/>
    <w:rsid w:val="0077083D"/>
    <w:rsid w:val="0077134B"/>
    <w:rsid w:val="00771EB0"/>
    <w:rsid w:val="00772908"/>
    <w:rsid w:val="00772DD3"/>
    <w:rsid w:val="00773184"/>
    <w:rsid w:val="00773AA2"/>
    <w:rsid w:val="00775685"/>
    <w:rsid w:val="00776D71"/>
    <w:rsid w:val="00777A70"/>
    <w:rsid w:val="007800F3"/>
    <w:rsid w:val="00780BEE"/>
    <w:rsid w:val="007832E1"/>
    <w:rsid w:val="00783CF2"/>
    <w:rsid w:val="007845C6"/>
    <w:rsid w:val="007853C4"/>
    <w:rsid w:val="00785690"/>
    <w:rsid w:val="00787B6F"/>
    <w:rsid w:val="00790E35"/>
    <w:rsid w:val="007910BE"/>
    <w:rsid w:val="00794C29"/>
    <w:rsid w:val="00795505"/>
    <w:rsid w:val="0079668C"/>
    <w:rsid w:val="00796E8C"/>
    <w:rsid w:val="0079732B"/>
    <w:rsid w:val="00797CA6"/>
    <w:rsid w:val="007A0B53"/>
    <w:rsid w:val="007A15A1"/>
    <w:rsid w:val="007A499F"/>
    <w:rsid w:val="007A51AE"/>
    <w:rsid w:val="007A559F"/>
    <w:rsid w:val="007B0DBF"/>
    <w:rsid w:val="007B20ED"/>
    <w:rsid w:val="007B6533"/>
    <w:rsid w:val="007C01A9"/>
    <w:rsid w:val="007C03F2"/>
    <w:rsid w:val="007C54EA"/>
    <w:rsid w:val="007C5EAD"/>
    <w:rsid w:val="007C61EC"/>
    <w:rsid w:val="007C787A"/>
    <w:rsid w:val="007D0346"/>
    <w:rsid w:val="007D0FD7"/>
    <w:rsid w:val="007D18ED"/>
    <w:rsid w:val="007D1E9D"/>
    <w:rsid w:val="007D3BCB"/>
    <w:rsid w:val="007D4E62"/>
    <w:rsid w:val="007D570F"/>
    <w:rsid w:val="007D6188"/>
    <w:rsid w:val="007D6A53"/>
    <w:rsid w:val="007D7A3A"/>
    <w:rsid w:val="007D7D1C"/>
    <w:rsid w:val="007E129B"/>
    <w:rsid w:val="007E2332"/>
    <w:rsid w:val="007E310F"/>
    <w:rsid w:val="007E351E"/>
    <w:rsid w:val="007E3F67"/>
    <w:rsid w:val="007E4375"/>
    <w:rsid w:val="007E5CA6"/>
    <w:rsid w:val="007E62DF"/>
    <w:rsid w:val="007F1FD8"/>
    <w:rsid w:val="007F5957"/>
    <w:rsid w:val="007F7863"/>
    <w:rsid w:val="0080246A"/>
    <w:rsid w:val="00804FAD"/>
    <w:rsid w:val="00805AEC"/>
    <w:rsid w:val="00806DB4"/>
    <w:rsid w:val="00811CF3"/>
    <w:rsid w:val="008122B1"/>
    <w:rsid w:val="00813182"/>
    <w:rsid w:val="00813A9C"/>
    <w:rsid w:val="00814B6D"/>
    <w:rsid w:val="0081567C"/>
    <w:rsid w:val="008157E5"/>
    <w:rsid w:val="00816B88"/>
    <w:rsid w:val="00816D3E"/>
    <w:rsid w:val="008171C1"/>
    <w:rsid w:val="008178E8"/>
    <w:rsid w:val="00823448"/>
    <w:rsid w:val="00823630"/>
    <w:rsid w:val="00825DF3"/>
    <w:rsid w:val="008266CE"/>
    <w:rsid w:val="00827879"/>
    <w:rsid w:val="008302E5"/>
    <w:rsid w:val="0083105D"/>
    <w:rsid w:val="008326FD"/>
    <w:rsid w:val="00832C13"/>
    <w:rsid w:val="00833A5F"/>
    <w:rsid w:val="00833B99"/>
    <w:rsid w:val="00834570"/>
    <w:rsid w:val="0083497A"/>
    <w:rsid w:val="00835165"/>
    <w:rsid w:val="008351E8"/>
    <w:rsid w:val="00836CC4"/>
    <w:rsid w:val="00837FD7"/>
    <w:rsid w:val="008402F6"/>
    <w:rsid w:val="00842DC2"/>
    <w:rsid w:val="00843FEA"/>
    <w:rsid w:val="008453A3"/>
    <w:rsid w:val="008464A0"/>
    <w:rsid w:val="008470D3"/>
    <w:rsid w:val="00847188"/>
    <w:rsid w:val="00847CB1"/>
    <w:rsid w:val="00850118"/>
    <w:rsid w:val="00850439"/>
    <w:rsid w:val="008513AF"/>
    <w:rsid w:val="0085249C"/>
    <w:rsid w:val="00853076"/>
    <w:rsid w:val="0085368A"/>
    <w:rsid w:val="0085611F"/>
    <w:rsid w:val="00856220"/>
    <w:rsid w:val="0085777C"/>
    <w:rsid w:val="00860615"/>
    <w:rsid w:val="00861BF3"/>
    <w:rsid w:val="00862323"/>
    <w:rsid w:val="008623E1"/>
    <w:rsid w:val="0086455F"/>
    <w:rsid w:val="00864D4E"/>
    <w:rsid w:val="008663CC"/>
    <w:rsid w:val="00866556"/>
    <w:rsid w:val="00872943"/>
    <w:rsid w:val="008737CB"/>
    <w:rsid w:val="008738C9"/>
    <w:rsid w:val="008756FC"/>
    <w:rsid w:val="0087599F"/>
    <w:rsid w:val="00876623"/>
    <w:rsid w:val="00876684"/>
    <w:rsid w:val="0088114B"/>
    <w:rsid w:val="00881173"/>
    <w:rsid w:val="00884778"/>
    <w:rsid w:val="00885D5D"/>
    <w:rsid w:val="00885E65"/>
    <w:rsid w:val="00886130"/>
    <w:rsid w:val="008868F1"/>
    <w:rsid w:val="0088718B"/>
    <w:rsid w:val="008908D0"/>
    <w:rsid w:val="00892F49"/>
    <w:rsid w:val="008942F4"/>
    <w:rsid w:val="008945F4"/>
    <w:rsid w:val="00895763"/>
    <w:rsid w:val="00895EBD"/>
    <w:rsid w:val="008A3C5A"/>
    <w:rsid w:val="008A5E20"/>
    <w:rsid w:val="008B139B"/>
    <w:rsid w:val="008B371C"/>
    <w:rsid w:val="008B44FE"/>
    <w:rsid w:val="008B51AA"/>
    <w:rsid w:val="008B59A3"/>
    <w:rsid w:val="008B5A48"/>
    <w:rsid w:val="008B5F09"/>
    <w:rsid w:val="008B6025"/>
    <w:rsid w:val="008B6377"/>
    <w:rsid w:val="008B6D14"/>
    <w:rsid w:val="008B6D88"/>
    <w:rsid w:val="008C07FA"/>
    <w:rsid w:val="008C1672"/>
    <w:rsid w:val="008C435F"/>
    <w:rsid w:val="008C46DA"/>
    <w:rsid w:val="008C7209"/>
    <w:rsid w:val="008D17F1"/>
    <w:rsid w:val="008D2C91"/>
    <w:rsid w:val="008D3DF8"/>
    <w:rsid w:val="008D4132"/>
    <w:rsid w:val="008D4F44"/>
    <w:rsid w:val="008D65D7"/>
    <w:rsid w:val="008D7A93"/>
    <w:rsid w:val="008E06CA"/>
    <w:rsid w:val="008E0FB9"/>
    <w:rsid w:val="008E21CB"/>
    <w:rsid w:val="008E2C2C"/>
    <w:rsid w:val="008E46F1"/>
    <w:rsid w:val="008E54EA"/>
    <w:rsid w:val="008E6B60"/>
    <w:rsid w:val="008E7F33"/>
    <w:rsid w:val="008F27C1"/>
    <w:rsid w:val="008F3E84"/>
    <w:rsid w:val="008F49F2"/>
    <w:rsid w:val="008F58A4"/>
    <w:rsid w:val="008F6108"/>
    <w:rsid w:val="009051BB"/>
    <w:rsid w:val="00907029"/>
    <w:rsid w:val="009079A2"/>
    <w:rsid w:val="00911660"/>
    <w:rsid w:val="009136A5"/>
    <w:rsid w:val="0091482B"/>
    <w:rsid w:val="009149F4"/>
    <w:rsid w:val="00916813"/>
    <w:rsid w:val="00926899"/>
    <w:rsid w:val="00927679"/>
    <w:rsid w:val="009307AD"/>
    <w:rsid w:val="00930EE7"/>
    <w:rsid w:val="0093128C"/>
    <w:rsid w:val="00935632"/>
    <w:rsid w:val="00935A23"/>
    <w:rsid w:val="0093716F"/>
    <w:rsid w:val="00942518"/>
    <w:rsid w:val="0094252F"/>
    <w:rsid w:val="00942CCB"/>
    <w:rsid w:val="009436A8"/>
    <w:rsid w:val="0094666A"/>
    <w:rsid w:val="0094711F"/>
    <w:rsid w:val="009479A6"/>
    <w:rsid w:val="009514A5"/>
    <w:rsid w:val="00951528"/>
    <w:rsid w:val="009528E6"/>
    <w:rsid w:val="00960BF5"/>
    <w:rsid w:val="00960D84"/>
    <w:rsid w:val="0096278E"/>
    <w:rsid w:val="009629E2"/>
    <w:rsid w:val="00964776"/>
    <w:rsid w:val="00966835"/>
    <w:rsid w:val="0096685E"/>
    <w:rsid w:val="009671D5"/>
    <w:rsid w:val="00967B1C"/>
    <w:rsid w:val="00970D8A"/>
    <w:rsid w:val="00971AF4"/>
    <w:rsid w:val="00973E41"/>
    <w:rsid w:val="009748F4"/>
    <w:rsid w:val="00974AFB"/>
    <w:rsid w:val="0097684F"/>
    <w:rsid w:val="00981B95"/>
    <w:rsid w:val="009841B5"/>
    <w:rsid w:val="00987C01"/>
    <w:rsid w:val="00991338"/>
    <w:rsid w:val="00991F5E"/>
    <w:rsid w:val="009964CC"/>
    <w:rsid w:val="009A377E"/>
    <w:rsid w:val="009A7272"/>
    <w:rsid w:val="009A7E01"/>
    <w:rsid w:val="009B14D7"/>
    <w:rsid w:val="009B269B"/>
    <w:rsid w:val="009B290D"/>
    <w:rsid w:val="009B2F29"/>
    <w:rsid w:val="009B3B24"/>
    <w:rsid w:val="009B3F28"/>
    <w:rsid w:val="009B4189"/>
    <w:rsid w:val="009B438B"/>
    <w:rsid w:val="009B4F07"/>
    <w:rsid w:val="009B68C4"/>
    <w:rsid w:val="009C04B5"/>
    <w:rsid w:val="009C28CB"/>
    <w:rsid w:val="009C4E5D"/>
    <w:rsid w:val="009C5114"/>
    <w:rsid w:val="009C5A24"/>
    <w:rsid w:val="009C5F76"/>
    <w:rsid w:val="009C67E0"/>
    <w:rsid w:val="009D06EF"/>
    <w:rsid w:val="009D2F77"/>
    <w:rsid w:val="009D3270"/>
    <w:rsid w:val="009D3A7B"/>
    <w:rsid w:val="009E0342"/>
    <w:rsid w:val="009E187E"/>
    <w:rsid w:val="009E2030"/>
    <w:rsid w:val="009E22D6"/>
    <w:rsid w:val="009E23B2"/>
    <w:rsid w:val="009E4484"/>
    <w:rsid w:val="009E451F"/>
    <w:rsid w:val="009E4582"/>
    <w:rsid w:val="009E549B"/>
    <w:rsid w:val="009E5CF1"/>
    <w:rsid w:val="009E7A83"/>
    <w:rsid w:val="009F22DA"/>
    <w:rsid w:val="009F2662"/>
    <w:rsid w:val="009F2C9D"/>
    <w:rsid w:val="009F4D33"/>
    <w:rsid w:val="009F7C0E"/>
    <w:rsid w:val="00A00155"/>
    <w:rsid w:val="00A01730"/>
    <w:rsid w:val="00A0239D"/>
    <w:rsid w:val="00A02B8E"/>
    <w:rsid w:val="00A03775"/>
    <w:rsid w:val="00A03A2D"/>
    <w:rsid w:val="00A04A56"/>
    <w:rsid w:val="00A053D0"/>
    <w:rsid w:val="00A078C9"/>
    <w:rsid w:val="00A07988"/>
    <w:rsid w:val="00A07CC9"/>
    <w:rsid w:val="00A104F8"/>
    <w:rsid w:val="00A11E00"/>
    <w:rsid w:val="00A1204E"/>
    <w:rsid w:val="00A15493"/>
    <w:rsid w:val="00A16235"/>
    <w:rsid w:val="00A16646"/>
    <w:rsid w:val="00A174CB"/>
    <w:rsid w:val="00A179CB"/>
    <w:rsid w:val="00A209E6"/>
    <w:rsid w:val="00A23C47"/>
    <w:rsid w:val="00A23D45"/>
    <w:rsid w:val="00A23EAC"/>
    <w:rsid w:val="00A264FA"/>
    <w:rsid w:val="00A270BC"/>
    <w:rsid w:val="00A27F0D"/>
    <w:rsid w:val="00A30828"/>
    <w:rsid w:val="00A318AE"/>
    <w:rsid w:val="00A31ECA"/>
    <w:rsid w:val="00A33834"/>
    <w:rsid w:val="00A33F63"/>
    <w:rsid w:val="00A36756"/>
    <w:rsid w:val="00A36BBA"/>
    <w:rsid w:val="00A373DA"/>
    <w:rsid w:val="00A404AB"/>
    <w:rsid w:val="00A40D19"/>
    <w:rsid w:val="00A40E7B"/>
    <w:rsid w:val="00A428B0"/>
    <w:rsid w:val="00A42D02"/>
    <w:rsid w:val="00A45071"/>
    <w:rsid w:val="00A45FF7"/>
    <w:rsid w:val="00A467DD"/>
    <w:rsid w:val="00A47EFD"/>
    <w:rsid w:val="00A53C80"/>
    <w:rsid w:val="00A54B0E"/>
    <w:rsid w:val="00A552F4"/>
    <w:rsid w:val="00A56FAF"/>
    <w:rsid w:val="00A5778B"/>
    <w:rsid w:val="00A60F8F"/>
    <w:rsid w:val="00A61E89"/>
    <w:rsid w:val="00A63786"/>
    <w:rsid w:val="00A63BC1"/>
    <w:rsid w:val="00A6458C"/>
    <w:rsid w:val="00A64F45"/>
    <w:rsid w:val="00A65A00"/>
    <w:rsid w:val="00A662B6"/>
    <w:rsid w:val="00A66843"/>
    <w:rsid w:val="00A70381"/>
    <w:rsid w:val="00A7065B"/>
    <w:rsid w:val="00A7089B"/>
    <w:rsid w:val="00A70BD7"/>
    <w:rsid w:val="00A736BD"/>
    <w:rsid w:val="00A73899"/>
    <w:rsid w:val="00A73D20"/>
    <w:rsid w:val="00A744B1"/>
    <w:rsid w:val="00A80D30"/>
    <w:rsid w:val="00A83EC0"/>
    <w:rsid w:val="00A849BC"/>
    <w:rsid w:val="00A84AC6"/>
    <w:rsid w:val="00A90DAE"/>
    <w:rsid w:val="00A95035"/>
    <w:rsid w:val="00A95F21"/>
    <w:rsid w:val="00A96A44"/>
    <w:rsid w:val="00A979E7"/>
    <w:rsid w:val="00AA219C"/>
    <w:rsid w:val="00AA3F56"/>
    <w:rsid w:val="00AA5300"/>
    <w:rsid w:val="00AA595F"/>
    <w:rsid w:val="00AA669A"/>
    <w:rsid w:val="00AA6F3B"/>
    <w:rsid w:val="00AA7ECA"/>
    <w:rsid w:val="00AB0D81"/>
    <w:rsid w:val="00AB1F4A"/>
    <w:rsid w:val="00AB24A7"/>
    <w:rsid w:val="00AB38DB"/>
    <w:rsid w:val="00AB4BFA"/>
    <w:rsid w:val="00AB71AA"/>
    <w:rsid w:val="00AB74CB"/>
    <w:rsid w:val="00AB7D81"/>
    <w:rsid w:val="00AB7DF8"/>
    <w:rsid w:val="00AC0F8A"/>
    <w:rsid w:val="00AC5393"/>
    <w:rsid w:val="00AD2770"/>
    <w:rsid w:val="00AD307C"/>
    <w:rsid w:val="00AD4452"/>
    <w:rsid w:val="00AD6364"/>
    <w:rsid w:val="00AD6760"/>
    <w:rsid w:val="00AD79E2"/>
    <w:rsid w:val="00AE0D90"/>
    <w:rsid w:val="00AE25E9"/>
    <w:rsid w:val="00AE280C"/>
    <w:rsid w:val="00AE2B65"/>
    <w:rsid w:val="00AE39FE"/>
    <w:rsid w:val="00AE43AC"/>
    <w:rsid w:val="00AE4982"/>
    <w:rsid w:val="00AE4C08"/>
    <w:rsid w:val="00AE4F43"/>
    <w:rsid w:val="00AE517A"/>
    <w:rsid w:val="00AE55A4"/>
    <w:rsid w:val="00AE5A9E"/>
    <w:rsid w:val="00AE7F27"/>
    <w:rsid w:val="00AF014C"/>
    <w:rsid w:val="00AF0EDD"/>
    <w:rsid w:val="00AF3A5B"/>
    <w:rsid w:val="00AF3B6D"/>
    <w:rsid w:val="00AF47E6"/>
    <w:rsid w:val="00AF49F8"/>
    <w:rsid w:val="00AF56B4"/>
    <w:rsid w:val="00AF7045"/>
    <w:rsid w:val="00B00DF1"/>
    <w:rsid w:val="00B012B2"/>
    <w:rsid w:val="00B0162F"/>
    <w:rsid w:val="00B0281C"/>
    <w:rsid w:val="00B048D0"/>
    <w:rsid w:val="00B0577B"/>
    <w:rsid w:val="00B0770A"/>
    <w:rsid w:val="00B151FD"/>
    <w:rsid w:val="00B15F15"/>
    <w:rsid w:val="00B16CEE"/>
    <w:rsid w:val="00B177D3"/>
    <w:rsid w:val="00B204D7"/>
    <w:rsid w:val="00B20B95"/>
    <w:rsid w:val="00B21323"/>
    <w:rsid w:val="00B22C9E"/>
    <w:rsid w:val="00B22DA2"/>
    <w:rsid w:val="00B232EC"/>
    <w:rsid w:val="00B24B8A"/>
    <w:rsid w:val="00B27E4B"/>
    <w:rsid w:val="00B310D2"/>
    <w:rsid w:val="00B314E6"/>
    <w:rsid w:val="00B32E5B"/>
    <w:rsid w:val="00B34F0A"/>
    <w:rsid w:val="00B35532"/>
    <w:rsid w:val="00B35787"/>
    <w:rsid w:val="00B415E6"/>
    <w:rsid w:val="00B421B1"/>
    <w:rsid w:val="00B42A80"/>
    <w:rsid w:val="00B43A94"/>
    <w:rsid w:val="00B44727"/>
    <w:rsid w:val="00B454B9"/>
    <w:rsid w:val="00B46E36"/>
    <w:rsid w:val="00B47D1D"/>
    <w:rsid w:val="00B51147"/>
    <w:rsid w:val="00B530E0"/>
    <w:rsid w:val="00B549F1"/>
    <w:rsid w:val="00B56B46"/>
    <w:rsid w:val="00B60BB0"/>
    <w:rsid w:val="00B614B6"/>
    <w:rsid w:val="00B61DC4"/>
    <w:rsid w:val="00B6253D"/>
    <w:rsid w:val="00B63275"/>
    <w:rsid w:val="00B64368"/>
    <w:rsid w:val="00B67E1B"/>
    <w:rsid w:val="00B7419F"/>
    <w:rsid w:val="00B7489F"/>
    <w:rsid w:val="00B75685"/>
    <w:rsid w:val="00B75FA6"/>
    <w:rsid w:val="00B82840"/>
    <w:rsid w:val="00B8357E"/>
    <w:rsid w:val="00B84742"/>
    <w:rsid w:val="00B87307"/>
    <w:rsid w:val="00B8775D"/>
    <w:rsid w:val="00B9056E"/>
    <w:rsid w:val="00B92546"/>
    <w:rsid w:val="00B92AAA"/>
    <w:rsid w:val="00B92C76"/>
    <w:rsid w:val="00B93963"/>
    <w:rsid w:val="00B94200"/>
    <w:rsid w:val="00BA14AD"/>
    <w:rsid w:val="00BA489C"/>
    <w:rsid w:val="00BA4B2E"/>
    <w:rsid w:val="00BA5439"/>
    <w:rsid w:val="00BA5D97"/>
    <w:rsid w:val="00BB0371"/>
    <w:rsid w:val="00BB0399"/>
    <w:rsid w:val="00BB07B3"/>
    <w:rsid w:val="00BB2C70"/>
    <w:rsid w:val="00BB3174"/>
    <w:rsid w:val="00BB5683"/>
    <w:rsid w:val="00BB6E22"/>
    <w:rsid w:val="00BB743C"/>
    <w:rsid w:val="00BB7D23"/>
    <w:rsid w:val="00BC177F"/>
    <w:rsid w:val="00BC2CFB"/>
    <w:rsid w:val="00BC416E"/>
    <w:rsid w:val="00BC49D5"/>
    <w:rsid w:val="00BC5274"/>
    <w:rsid w:val="00BC7023"/>
    <w:rsid w:val="00BD1560"/>
    <w:rsid w:val="00BE0966"/>
    <w:rsid w:val="00BE0D58"/>
    <w:rsid w:val="00BE0E12"/>
    <w:rsid w:val="00BE255B"/>
    <w:rsid w:val="00BE2DCF"/>
    <w:rsid w:val="00BE3400"/>
    <w:rsid w:val="00BE4691"/>
    <w:rsid w:val="00BE5F47"/>
    <w:rsid w:val="00BE724B"/>
    <w:rsid w:val="00BE7ACA"/>
    <w:rsid w:val="00BF2255"/>
    <w:rsid w:val="00BF49D6"/>
    <w:rsid w:val="00BF66C8"/>
    <w:rsid w:val="00BF67CE"/>
    <w:rsid w:val="00BF75D0"/>
    <w:rsid w:val="00BF7C9A"/>
    <w:rsid w:val="00C0041F"/>
    <w:rsid w:val="00C00F1B"/>
    <w:rsid w:val="00C02765"/>
    <w:rsid w:val="00C02A98"/>
    <w:rsid w:val="00C07F04"/>
    <w:rsid w:val="00C10505"/>
    <w:rsid w:val="00C11312"/>
    <w:rsid w:val="00C138A8"/>
    <w:rsid w:val="00C138E2"/>
    <w:rsid w:val="00C1398C"/>
    <w:rsid w:val="00C13C63"/>
    <w:rsid w:val="00C13F14"/>
    <w:rsid w:val="00C1457C"/>
    <w:rsid w:val="00C1591A"/>
    <w:rsid w:val="00C16C78"/>
    <w:rsid w:val="00C16E9E"/>
    <w:rsid w:val="00C20F7A"/>
    <w:rsid w:val="00C20FD5"/>
    <w:rsid w:val="00C21B7E"/>
    <w:rsid w:val="00C22BA2"/>
    <w:rsid w:val="00C22C9B"/>
    <w:rsid w:val="00C25F92"/>
    <w:rsid w:val="00C27134"/>
    <w:rsid w:val="00C274CA"/>
    <w:rsid w:val="00C3194C"/>
    <w:rsid w:val="00C32BC8"/>
    <w:rsid w:val="00C348F6"/>
    <w:rsid w:val="00C36F03"/>
    <w:rsid w:val="00C43762"/>
    <w:rsid w:val="00C43F6F"/>
    <w:rsid w:val="00C45068"/>
    <w:rsid w:val="00C45353"/>
    <w:rsid w:val="00C45835"/>
    <w:rsid w:val="00C4594E"/>
    <w:rsid w:val="00C45E3E"/>
    <w:rsid w:val="00C47BA1"/>
    <w:rsid w:val="00C50880"/>
    <w:rsid w:val="00C50A1D"/>
    <w:rsid w:val="00C51695"/>
    <w:rsid w:val="00C5302D"/>
    <w:rsid w:val="00C5304A"/>
    <w:rsid w:val="00C57577"/>
    <w:rsid w:val="00C57A6F"/>
    <w:rsid w:val="00C60EB0"/>
    <w:rsid w:val="00C61BC8"/>
    <w:rsid w:val="00C61FF2"/>
    <w:rsid w:val="00C63BEA"/>
    <w:rsid w:val="00C64C36"/>
    <w:rsid w:val="00C6562C"/>
    <w:rsid w:val="00C70203"/>
    <w:rsid w:val="00C7040F"/>
    <w:rsid w:val="00C71207"/>
    <w:rsid w:val="00C735AD"/>
    <w:rsid w:val="00C73B27"/>
    <w:rsid w:val="00C74B48"/>
    <w:rsid w:val="00C74E6F"/>
    <w:rsid w:val="00C77204"/>
    <w:rsid w:val="00C81442"/>
    <w:rsid w:val="00C84111"/>
    <w:rsid w:val="00C84AFA"/>
    <w:rsid w:val="00C871A2"/>
    <w:rsid w:val="00C9124A"/>
    <w:rsid w:val="00C92089"/>
    <w:rsid w:val="00C92CFC"/>
    <w:rsid w:val="00C9387F"/>
    <w:rsid w:val="00C93D7E"/>
    <w:rsid w:val="00C95394"/>
    <w:rsid w:val="00CA0014"/>
    <w:rsid w:val="00CA05F3"/>
    <w:rsid w:val="00CA18A6"/>
    <w:rsid w:val="00CA27B5"/>
    <w:rsid w:val="00CA2B80"/>
    <w:rsid w:val="00CA34B4"/>
    <w:rsid w:val="00CA499A"/>
    <w:rsid w:val="00CA5597"/>
    <w:rsid w:val="00CA7988"/>
    <w:rsid w:val="00CA7A6D"/>
    <w:rsid w:val="00CB053F"/>
    <w:rsid w:val="00CB1A46"/>
    <w:rsid w:val="00CB2C27"/>
    <w:rsid w:val="00CB420A"/>
    <w:rsid w:val="00CB4C9C"/>
    <w:rsid w:val="00CB52FC"/>
    <w:rsid w:val="00CB6DBC"/>
    <w:rsid w:val="00CC14CE"/>
    <w:rsid w:val="00CC1660"/>
    <w:rsid w:val="00CC1C1A"/>
    <w:rsid w:val="00CC6C74"/>
    <w:rsid w:val="00CC7844"/>
    <w:rsid w:val="00CD00C4"/>
    <w:rsid w:val="00CD0638"/>
    <w:rsid w:val="00CD09E9"/>
    <w:rsid w:val="00CD0F5D"/>
    <w:rsid w:val="00CD10F9"/>
    <w:rsid w:val="00CD2BB5"/>
    <w:rsid w:val="00CD3641"/>
    <w:rsid w:val="00CD3CD1"/>
    <w:rsid w:val="00CD4062"/>
    <w:rsid w:val="00CD4B12"/>
    <w:rsid w:val="00CD5B84"/>
    <w:rsid w:val="00CD64DF"/>
    <w:rsid w:val="00CD7FE7"/>
    <w:rsid w:val="00CE19E7"/>
    <w:rsid w:val="00CE343F"/>
    <w:rsid w:val="00CE429C"/>
    <w:rsid w:val="00CE47BD"/>
    <w:rsid w:val="00CE51F6"/>
    <w:rsid w:val="00CE6554"/>
    <w:rsid w:val="00CF2555"/>
    <w:rsid w:val="00CF27F4"/>
    <w:rsid w:val="00CF2CD2"/>
    <w:rsid w:val="00CF33F0"/>
    <w:rsid w:val="00CF4F12"/>
    <w:rsid w:val="00CF6C84"/>
    <w:rsid w:val="00CF72F5"/>
    <w:rsid w:val="00D01FDD"/>
    <w:rsid w:val="00D035CE"/>
    <w:rsid w:val="00D058C0"/>
    <w:rsid w:val="00D05B87"/>
    <w:rsid w:val="00D063A5"/>
    <w:rsid w:val="00D073E7"/>
    <w:rsid w:val="00D10AC6"/>
    <w:rsid w:val="00D10F8F"/>
    <w:rsid w:val="00D11B73"/>
    <w:rsid w:val="00D11C86"/>
    <w:rsid w:val="00D11F1C"/>
    <w:rsid w:val="00D1215A"/>
    <w:rsid w:val="00D15989"/>
    <w:rsid w:val="00D15BD1"/>
    <w:rsid w:val="00D1749D"/>
    <w:rsid w:val="00D2090E"/>
    <w:rsid w:val="00D2404B"/>
    <w:rsid w:val="00D266C3"/>
    <w:rsid w:val="00D27362"/>
    <w:rsid w:val="00D27D8E"/>
    <w:rsid w:val="00D35E67"/>
    <w:rsid w:val="00D366BE"/>
    <w:rsid w:val="00D36E3B"/>
    <w:rsid w:val="00D4013D"/>
    <w:rsid w:val="00D40446"/>
    <w:rsid w:val="00D40742"/>
    <w:rsid w:val="00D41621"/>
    <w:rsid w:val="00D423C4"/>
    <w:rsid w:val="00D42E95"/>
    <w:rsid w:val="00D479E9"/>
    <w:rsid w:val="00D47C46"/>
    <w:rsid w:val="00D47E04"/>
    <w:rsid w:val="00D526C2"/>
    <w:rsid w:val="00D53F86"/>
    <w:rsid w:val="00D54804"/>
    <w:rsid w:val="00D5633E"/>
    <w:rsid w:val="00D5702C"/>
    <w:rsid w:val="00D578A6"/>
    <w:rsid w:val="00D60AA3"/>
    <w:rsid w:val="00D62FB5"/>
    <w:rsid w:val="00D6417C"/>
    <w:rsid w:val="00D6737D"/>
    <w:rsid w:val="00D67826"/>
    <w:rsid w:val="00D6796A"/>
    <w:rsid w:val="00D67C96"/>
    <w:rsid w:val="00D70309"/>
    <w:rsid w:val="00D73787"/>
    <w:rsid w:val="00D73E46"/>
    <w:rsid w:val="00D75996"/>
    <w:rsid w:val="00D75CE8"/>
    <w:rsid w:val="00D76C79"/>
    <w:rsid w:val="00D774A2"/>
    <w:rsid w:val="00D77509"/>
    <w:rsid w:val="00D77688"/>
    <w:rsid w:val="00D77D24"/>
    <w:rsid w:val="00D804AB"/>
    <w:rsid w:val="00D819E5"/>
    <w:rsid w:val="00D825FB"/>
    <w:rsid w:val="00D83AD7"/>
    <w:rsid w:val="00D86492"/>
    <w:rsid w:val="00D901DE"/>
    <w:rsid w:val="00D9047F"/>
    <w:rsid w:val="00D91135"/>
    <w:rsid w:val="00D91602"/>
    <w:rsid w:val="00D9343C"/>
    <w:rsid w:val="00D94C84"/>
    <w:rsid w:val="00DA0FA3"/>
    <w:rsid w:val="00DA0FEC"/>
    <w:rsid w:val="00DA2EC5"/>
    <w:rsid w:val="00DA3328"/>
    <w:rsid w:val="00DA4A6D"/>
    <w:rsid w:val="00DB0686"/>
    <w:rsid w:val="00DB709A"/>
    <w:rsid w:val="00DC1A95"/>
    <w:rsid w:val="00DC2B83"/>
    <w:rsid w:val="00DC2BAC"/>
    <w:rsid w:val="00DC2EB0"/>
    <w:rsid w:val="00DC4F46"/>
    <w:rsid w:val="00DC602C"/>
    <w:rsid w:val="00DC6CCE"/>
    <w:rsid w:val="00DC7B32"/>
    <w:rsid w:val="00DD029C"/>
    <w:rsid w:val="00DD04DD"/>
    <w:rsid w:val="00DD09D0"/>
    <w:rsid w:val="00DD2262"/>
    <w:rsid w:val="00DD25F0"/>
    <w:rsid w:val="00DD267E"/>
    <w:rsid w:val="00DD277D"/>
    <w:rsid w:val="00DD3AE7"/>
    <w:rsid w:val="00DD4E6D"/>
    <w:rsid w:val="00DD79EE"/>
    <w:rsid w:val="00DE0C99"/>
    <w:rsid w:val="00DE392C"/>
    <w:rsid w:val="00DE5AC0"/>
    <w:rsid w:val="00DE5F43"/>
    <w:rsid w:val="00DE5FEE"/>
    <w:rsid w:val="00DF089D"/>
    <w:rsid w:val="00DF1752"/>
    <w:rsid w:val="00DF2454"/>
    <w:rsid w:val="00DF2F60"/>
    <w:rsid w:val="00DF41F5"/>
    <w:rsid w:val="00E02426"/>
    <w:rsid w:val="00E02B87"/>
    <w:rsid w:val="00E0537D"/>
    <w:rsid w:val="00E07AC0"/>
    <w:rsid w:val="00E07CAA"/>
    <w:rsid w:val="00E12F9B"/>
    <w:rsid w:val="00E14469"/>
    <w:rsid w:val="00E149E2"/>
    <w:rsid w:val="00E14A65"/>
    <w:rsid w:val="00E20D0E"/>
    <w:rsid w:val="00E25D1C"/>
    <w:rsid w:val="00E27879"/>
    <w:rsid w:val="00E312BF"/>
    <w:rsid w:val="00E32177"/>
    <w:rsid w:val="00E32B0E"/>
    <w:rsid w:val="00E33DC9"/>
    <w:rsid w:val="00E3673D"/>
    <w:rsid w:val="00E403E0"/>
    <w:rsid w:val="00E40A1F"/>
    <w:rsid w:val="00E41333"/>
    <w:rsid w:val="00E4169B"/>
    <w:rsid w:val="00E420C6"/>
    <w:rsid w:val="00E43A7F"/>
    <w:rsid w:val="00E443B0"/>
    <w:rsid w:val="00E47ACA"/>
    <w:rsid w:val="00E5048E"/>
    <w:rsid w:val="00E51F4E"/>
    <w:rsid w:val="00E527B9"/>
    <w:rsid w:val="00E53E00"/>
    <w:rsid w:val="00E5404A"/>
    <w:rsid w:val="00E54E50"/>
    <w:rsid w:val="00E56547"/>
    <w:rsid w:val="00E57592"/>
    <w:rsid w:val="00E617CF"/>
    <w:rsid w:val="00E62A9A"/>
    <w:rsid w:val="00E63EDE"/>
    <w:rsid w:val="00E6499A"/>
    <w:rsid w:val="00E64E9A"/>
    <w:rsid w:val="00E7104E"/>
    <w:rsid w:val="00E73355"/>
    <w:rsid w:val="00E74473"/>
    <w:rsid w:val="00E75366"/>
    <w:rsid w:val="00E75A9B"/>
    <w:rsid w:val="00E7769A"/>
    <w:rsid w:val="00E77E05"/>
    <w:rsid w:val="00E805AA"/>
    <w:rsid w:val="00E8113A"/>
    <w:rsid w:val="00E81167"/>
    <w:rsid w:val="00E81EEB"/>
    <w:rsid w:val="00E83B4C"/>
    <w:rsid w:val="00E84FE2"/>
    <w:rsid w:val="00E85785"/>
    <w:rsid w:val="00E86032"/>
    <w:rsid w:val="00E9106A"/>
    <w:rsid w:val="00E91D56"/>
    <w:rsid w:val="00E9309B"/>
    <w:rsid w:val="00E93ABA"/>
    <w:rsid w:val="00E94AC2"/>
    <w:rsid w:val="00E9650A"/>
    <w:rsid w:val="00E96A7D"/>
    <w:rsid w:val="00E96F70"/>
    <w:rsid w:val="00EA22A1"/>
    <w:rsid w:val="00EA2D52"/>
    <w:rsid w:val="00EA51ED"/>
    <w:rsid w:val="00EA58E5"/>
    <w:rsid w:val="00EA75C1"/>
    <w:rsid w:val="00EA7EF6"/>
    <w:rsid w:val="00EB04C7"/>
    <w:rsid w:val="00EB0616"/>
    <w:rsid w:val="00EB06E0"/>
    <w:rsid w:val="00EB1178"/>
    <w:rsid w:val="00EB1305"/>
    <w:rsid w:val="00EB1F0B"/>
    <w:rsid w:val="00EB2F8D"/>
    <w:rsid w:val="00EB3CAE"/>
    <w:rsid w:val="00EB69E1"/>
    <w:rsid w:val="00EC1B13"/>
    <w:rsid w:val="00EC23C7"/>
    <w:rsid w:val="00EC4519"/>
    <w:rsid w:val="00EC49BB"/>
    <w:rsid w:val="00EC5C5D"/>
    <w:rsid w:val="00EC6FBD"/>
    <w:rsid w:val="00EC761B"/>
    <w:rsid w:val="00ED1D81"/>
    <w:rsid w:val="00ED53C4"/>
    <w:rsid w:val="00ED7137"/>
    <w:rsid w:val="00EE055C"/>
    <w:rsid w:val="00EE0EBD"/>
    <w:rsid w:val="00EE1F51"/>
    <w:rsid w:val="00EE3877"/>
    <w:rsid w:val="00EE3D1C"/>
    <w:rsid w:val="00EE5996"/>
    <w:rsid w:val="00EE6488"/>
    <w:rsid w:val="00EE7887"/>
    <w:rsid w:val="00EE7CE2"/>
    <w:rsid w:val="00EF0522"/>
    <w:rsid w:val="00EF2776"/>
    <w:rsid w:val="00EF34BA"/>
    <w:rsid w:val="00EF3C29"/>
    <w:rsid w:val="00EF4618"/>
    <w:rsid w:val="00EF55F0"/>
    <w:rsid w:val="00EF6F75"/>
    <w:rsid w:val="00F001FD"/>
    <w:rsid w:val="00F047D1"/>
    <w:rsid w:val="00F05931"/>
    <w:rsid w:val="00F06981"/>
    <w:rsid w:val="00F11E7C"/>
    <w:rsid w:val="00F11F94"/>
    <w:rsid w:val="00F12390"/>
    <w:rsid w:val="00F136EC"/>
    <w:rsid w:val="00F142DF"/>
    <w:rsid w:val="00F144EC"/>
    <w:rsid w:val="00F17CC4"/>
    <w:rsid w:val="00F21D0B"/>
    <w:rsid w:val="00F22311"/>
    <w:rsid w:val="00F23367"/>
    <w:rsid w:val="00F24C7C"/>
    <w:rsid w:val="00F24D46"/>
    <w:rsid w:val="00F258C4"/>
    <w:rsid w:val="00F261C1"/>
    <w:rsid w:val="00F27D2C"/>
    <w:rsid w:val="00F27F86"/>
    <w:rsid w:val="00F30BFD"/>
    <w:rsid w:val="00F32A6E"/>
    <w:rsid w:val="00F344A1"/>
    <w:rsid w:val="00F35ECD"/>
    <w:rsid w:val="00F37362"/>
    <w:rsid w:val="00F37576"/>
    <w:rsid w:val="00F41434"/>
    <w:rsid w:val="00F41774"/>
    <w:rsid w:val="00F42AAE"/>
    <w:rsid w:val="00F46598"/>
    <w:rsid w:val="00F46E01"/>
    <w:rsid w:val="00F510D2"/>
    <w:rsid w:val="00F530F0"/>
    <w:rsid w:val="00F53A63"/>
    <w:rsid w:val="00F53D5A"/>
    <w:rsid w:val="00F54561"/>
    <w:rsid w:val="00F6101A"/>
    <w:rsid w:val="00F6239B"/>
    <w:rsid w:val="00F63A76"/>
    <w:rsid w:val="00F65F89"/>
    <w:rsid w:val="00F67D6D"/>
    <w:rsid w:val="00F71A1B"/>
    <w:rsid w:val="00F73711"/>
    <w:rsid w:val="00F74100"/>
    <w:rsid w:val="00F7423F"/>
    <w:rsid w:val="00F74DF2"/>
    <w:rsid w:val="00F7596C"/>
    <w:rsid w:val="00F80313"/>
    <w:rsid w:val="00F809D5"/>
    <w:rsid w:val="00F80DE4"/>
    <w:rsid w:val="00F82439"/>
    <w:rsid w:val="00F87207"/>
    <w:rsid w:val="00F90615"/>
    <w:rsid w:val="00F90911"/>
    <w:rsid w:val="00F9284D"/>
    <w:rsid w:val="00F92B7A"/>
    <w:rsid w:val="00F93ADC"/>
    <w:rsid w:val="00F9406E"/>
    <w:rsid w:val="00F94949"/>
    <w:rsid w:val="00F957B8"/>
    <w:rsid w:val="00F9646C"/>
    <w:rsid w:val="00F966AE"/>
    <w:rsid w:val="00F972BD"/>
    <w:rsid w:val="00F97B10"/>
    <w:rsid w:val="00FA17D8"/>
    <w:rsid w:val="00FA2726"/>
    <w:rsid w:val="00FA3B68"/>
    <w:rsid w:val="00FA4C48"/>
    <w:rsid w:val="00FA4E48"/>
    <w:rsid w:val="00FA5049"/>
    <w:rsid w:val="00FA5A40"/>
    <w:rsid w:val="00FA5BFD"/>
    <w:rsid w:val="00FB2FCF"/>
    <w:rsid w:val="00FB4160"/>
    <w:rsid w:val="00FB48C0"/>
    <w:rsid w:val="00FB53E1"/>
    <w:rsid w:val="00FB5B01"/>
    <w:rsid w:val="00FC0F6C"/>
    <w:rsid w:val="00FD0142"/>
    <w:rsid w:val="00FD35D0"/>
    <w:rsid w:val="00FD4960"/>
    <w:rsid w:val="00FD52DF"/>
    <w:rsid w:val="00FD6175"/>
    <w:rsid w:val="00FE4092"/>
    <w:rsid w:val="00FE4D6C"/>
    <w:rsid w:val="00FE5057"/>
    <w:rsid w:val="00FE62CB"/>
    <w:rsid w:val="00FE63FA"/>
    <w:rsid w:val="00FE68F1"/>
    <w:rsid w:val="00FE7CD7"/>
    <w:rsid w:val="00FF115F"/>
    <w:rsid w:val="00FF2072"/>
    <w:rsid w:val="00FF42F4"/>
    <w:rsid w:val="00FF4C93"/>
    <w:rsid w:val="00FF6AB5"/>
    <w:rsid w:val="00FF6D61"/>
    <w:rsid w:val="00FF71BE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iPriority="35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7" w:uiPriority="99"/>
    <w:lsdException w:name="Table Grid 8" w:uiPriority="99"/>
    <w:lsdException w:name="Table List 3" w:uiPriority="99"/>
    <w:lsdException w:name="Table List 5" w:uiPriority="99"/>
    <w:lsdException w:name="Table List 6" w:uiPriority="99"/>
    <w:lsdException w:name="Table List 7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E6EB8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Titolo1">
    <w:name w:val="heading 1"/>
    <w:aliases w:val="1 Titolo 1,Titolo 1 Carattere,Titolo 1 Carattere Carattere Carattere,Titolo 1 Carattere2,Titolo 0,Modulo Carattere,ITTHEADER1,§1.,Capitolo,shman,Part,-Cap-PZ,ACSN1,-PZ1,Carattere Carattere2 Carattere,Titolo 1 Carattere Carattere1 Carattere,t1"/>
    <w:basedOn w:val="Normale"/>
    <w:next w:val="Normale"/>
    <w:link w:val="Titolo1Carattere4"/>
    <w:qFormat/>
    <w:rsid w:val="00C50880"/>
    <w:pPr>
      <w:keepNext/>
      <w:numPr>
        <w:numId w:val="5"/>
      </w:numPr>
      <w:overflowPunct/>
      <w:autoSpaceDE/>
      <w:autoSpaceDN/>
      <w:adjustRightInd/>
      <w:spacing w:before="240" w:after="240"/>
      <w:ind w:left="357" w:right="142" w:hanging="357"/>
      <w:textAlignment w:val="auto"/>
      <w:outlineLvl w:val="0"/>
    </w:pPr>
    <w:rPr>
      <w:rFonts w:ascii="Calibri" w:hAnsi="Calibri"/>
      <w:b/>
      <w:kern w:val="28"/>
      <w:sz w:val="28"/>
    </w:rPr>
  </w:style>
  <w:style w:type="paragraph" w:styleId="Titolo2">
    <w:name w:val="heading 2"/>
    <w:aliases w:val="Titolo 2 Carattere,Carattere1 Carattere1,Carattere1,Paragrafo,Chapter Title,-Par-PZ,ACSN2,-PZ2,ITTHEADER2,§1.1.,§1.1.1,§1.1.2,§1.1.3,§1.1.4,§1.1.5,§1.1.6,§1.1.7,§1.1.8,§1.1.9,§1.1.10,¤1.1.,§1.1.11,§1.1.12,§1.1.13,§1.1.14,§1.1.15,§1.1.16,§1.1.17"/>
    <w:basedOn w:val="Normale"/>
    <w:next w:val="Titolo1"/>
    <w:link w:val="Titolo2Carattere1"/>
    <w:autoRedefine/>
    <w:uiPriority w:val="99"/>
    <w:qFormat/>
    <w:rsid w:val="00515562"/>
    <w:pPr>
      <w:spacing w:before="120" w:line="360" w:lineRule="auto"/>
      <w:outlineLvl w:val="1"/>
    </w:pPr>
    <w:rPr>
      <w:rFonts w:ascii="Calibri" w:hAnsi="Calibri"/>
      <w:b/>
      <w:snapToGrid w:val="0"/>
      <w:sz w:val="24"/>
      <w:szCs w:val="24"/>
      <w:lang w:eastAsia="x-none"/>
    </w:rPr>
  </w:style>
  <w:style w:type="paragraph" w:styleId="Titolo3">
    <w:name w:val="heading 3"/>
    <w:aliases w:val="Sotto-oggetto,ITTHEADER3,§1.1.1.,§1.1.1.1,§1.1.1.2,§1.1.1.3,§1.1.1.4,§1.1.1.5,§1.1.1.6,§1.1.1.7,§1.1.1.8,§1.1.1.9,¤1.1.1.,§1.1.1.10,§1.1.1.11,§1.1.1.12,§1.1.1.13,§1.1.1.14,§1.1.1.15,§1.1.1.16,§1.1.1.17,§1.1.1.18,§1.1.1.19,Section,Title 3,h3,H3"/>
    <w:basedOn w:val="Normale"/>
    <w:next w:val="Rientronormale"/>
    <w:link w:val="Titolo3Carattere"/>
    <w:autoRedefine/>
    <w:qFormat/>
    <w:rsid w:val="00AB7D81"/>
    <w:pPr>
      <w:numPr>
        <w:ilvl w:val="2"/>
        <w:numId w:val="9"/>
      </w:numPr>
      <w:spacing w:before="240" w:after="240"/>
      <w:ind w:right="567"/>
      <w:outlineLvl w:val="2"/>
    </w:pPr>
    <w:rPr>
      <w:rFonts w:ascii="Arial" w:hAnsi="Arial"/>
      <w:b/>
      <w:bCs/>
      <w:i/>
      <w:iCs/>
    </w:rPr>
  </w:style>
  <w:style w:type="paragraph" w:styleId="Titolo4">
    <w:name w:val="heading 4"/>
    <w:aliases w:val="Map Title,ACSN4,-PZ4,H4,Heading 4,h4"/>
    <w:basedOn w:val="Titolo4a"/>
    <w:next w:val="Rientronormale"/>
    <w:link w:val="Titolo4Carattere"/>
    <w:autoRedefine/>
    <w:qFormat/>
    <w:rsid w:val="00AB7D81"/>
    <w:pPr>
      <w:numPr>
        <w:ilvl w:val="3"/>
      </w:numPr>
      <w:spacing w:line="240" w:lineRule="auto"/>
      <w:outlineLvl w:val="3"/>
    </w:pPr>
    <w:rPr>
      <w:rFonts w:cs="Times New Roman"/>
      <w:i/>
      <w:iCs/>
      <w:sz w:val="20"/>
      <w:szCs w:val="20"/>
    </w:rPr>
  </w:style>
  <w:style w:type="paragraph" w:styleId="Titolo5">
    <w:name w:val="heading 5"/>
    <w:aliases w:val="ACSN5,titolo tabelle,H5,Heading 5"/>
    <w:basedOn w:val="Normale"/>
    <w:next w:val="Rientronormale"/>
    <w:link w:val="Titolo5Carattere"/>
    <w:qFormat/>
    <w:rsid w:val="00AB7D81"/>
    <w:pPr>
      <w:numPr>
        <w:ilvl w:val="4"/>
        <w:numId w:val="9"/>
      </w:numPr>
      <w:outlineLvl w:val="4"/>
    </w:pPr>
    <w:rPr>
      <w:b/>
      <w:bCs/>
    </w:rPr>
  </w:style>
  <w:style w:type="paragraph" w:styleId="Titolo6">
    <w:name w:val="heading 6"/>
    <w:aliases w:val="tabelle,H6,Heading 6"/>
    <w:basedOn w:val="Normale"/>
    <w:next w:val="Rientronormale"/>
    <w:link w:val="Titolo6Carattere"/>
    <w:qFormat/>
    <w:rsid w:val="00AB7D81"/>
    <w:pPr>
      <w:numPr>
        <w:ilvl w:val="5"/>
        <w:numId w:val="9"/>
      </w:numPr>
      <w:outlineLvl w:val="5"/>
    </w:pPr>
    <w:rPr>
      <w:u w:val="single"/>
    </w:rPr>
  </w:style>
  <w:style w:type="paragraph" w:styleId="Titolo7">
    <w:name w:val="heading 7"/>
    <w:aliases w:val="liste1,Heading 7"/>
    <w:basedOn w:val="Normale"/>
    <w:next w:val="Rientronormale"/>
    <w:link w:val="Titolo7Carattere"/>
    <w:qFormat/>
    <w:rsid w:val="00AB7D81"/>
    <w:pPr>
      <w:numPr>
        <w:ilvl w:val="6"/>
        <w:numId w:val="9"/>
      </w:numPr>
      <w:outlineLvl w:val="6"/>
    </w:pPr>
    <w:rPr>
      <w:i/>
      <w:iCs/>
    </w:rPr>
  </w:style>
  <w:style w:type="paragraph" w:styleId="Titolo8">
    <w:name w:val="heading 8"/>
    <w:aliases w:val="liste 2,Heading 8"/>
    <w:basedOn w:val="Normale"/>
    <w:next w:val="Rientronormale"/>
    <w:link w:val="Titolo8Carattere"/>
    <w:qFormat/>
    <w:rsid w:val="00AB7D81"/>
    <w:pPr>
      <w:numPr>
        <w:ilvl w:val="7"/>
        <w:numId w:val="9"/>
      </w:numPr>
      <w:outlineLvl w:val="7"/>
    </w:pPr>
    <w:rPr>
      <w:i/>
      <w:iCs/>
    </w:rPr>
  </w:style>
  <w:style w:type="paragraph" w:styleId="Titolo9">
    <w:name w:val="heading 9"/>
    <w:aliases w:val="TITOLO_ALL,Heading 9,Appendice"/>
    <w:basedOn w:val="Normale"/>
    <w:next w:val="Rientronormale"/>
    <w:link w:val="Titolo9Carattere"/>
    <w:qFormat/>
    <w:rsid w:val="00AB7D81"/>
    <w:pPr>
      <w:numPr>
        <w:ilvl w:val="8"/>
        <w:numId w:val="9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aliases w:val="Rientro normale Carattere1 Carattere,Rientro normale Carattere Carattere Carattere,Rientro normale Carattere1 Carattere Carattere Carattere,Rientro normale Carattere Carattere Carattere Carattere Carattere,Corpo di testo spec,..."/>
    <w:basedOn w:val="Normale"/>
    <w:link w:val="RientronormaleCarattere1"/>
    <w:rsid w:val="00AB7D81"/>
    <w:pPr>
      <w:ind w:left="708"/>
    </w:pPr>
  </w:style>
  <w:style w:type="paragraph" w:customStyle="1" w:styleId="Titolo4a">
    <w:name w:val="Titolo 4a"/>
    <w:basedOn w:val="Titolo5senzainterruzione"/>
    <w:rsid w:val="00AB7D81"/>
    <w:pPr>
      <w:tabs>
        <w:tab w:val="clear" w:pos="360"/>
        <w:tab w:val="clear" w:pos="926"/>
      </w:tabs>
      <w:ind w:left="0" w:firstLine="0"/>
    </w:pPr>
  </w:style>
  <w:style w:type="paragraph" w:customStyle="1" w:styleId="Titolo5senzainterruzione">
    <w:name w:val="Titolo 5 senza interruzione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6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character" w:customStyle="1" w:styleId="Heading1Char">
    <w:name w:val="Heading 1 Char"/>
    <w:aliases w:val="1 Titolo 1 Char,Titolo 1 Carattere Char,Titolo 1 Carattere Carattere Carattere Char,Titolo 1 Carattere2 Char"/>
    <w:rsid w:val="00AB7D81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aliases w:val="Titolo 2 Carattere Char,Carattere1 Carattere1 Char,Carattere1 Char,Paragrafo Char,Chapter Title Char,-Par-PZ Char,ACSN2 Char,-PZ2 Char"/>
    <w:semiHidden/>
    <w:rsid w:val="00AB7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B7D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,ACSN4 Char,-PZ4 Char"/>
    <w:semiHidden/>
    <w:rsid w:val="00AB7D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ACSN5 Char"/>
    <w:semiHidden/>
    <w:rsid w:val="00AB7D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AB7D8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AB7D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AB7D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ITOLO_ALL Char"/>
    <w:semiHidden/>
    <w:rsid w:val="00AB7D81"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rsid w:val="00AB7D81"/>
    <w:pPr>
      <w:tabs>
        <w:tab w:val="center" w:pos="4819"/>
        <w:tab w:val="right" w:pos="9071"/>
      </w:tabs>
    </w:pPr>
  </w:style>
  <w:style w:type="character" w:customStyle="1" w:styleId="FooterChar">
    <w:name w:val="Footer Char"/>
    <w:semiHidden/>
    <w:rsid w:val="00AB7D81"/>
    <w:rPr>
      <w:sz w:val="20"/>
      <w:szCs w:val="20"/>
    </w:rPr>
  </w:style>
  <w:style w:type="paragraph" w:styleId="Intestazione">
    <w:name w:val="header"/>
    <w:aliases w:val="Intestazione Carattere1,Intestazione Carattere Carattere,Intestazione Carattere1 Carattere Carattere,Intestazione Carattere Carattere Carattere Carattere,Intestazione Carattere Carattere1"/>
    <w:basedOn w:val="Normale"/>
    <w:link w:val="IntestazioneCarattere"/>
    <w:rsid w:val="00AB7D81"/>
    <w:pPr>
      <w:tabs>
        <w:tab w:val="center" w:pos="4819"/>
        <w:tab w:val="right" w:pos="9071"/>
      </w:tabs>
    </w:pPr>
  </w:style>
  <w:style w:type="character" w:customStyle="1" w:styleId="HeaderChar">
    <w:name w:val="Header Char"/>
    <w:semiHidden/>
    <w:rsid w:val="00AB7D81"/>
    <w:rPr>
      <w:sz w:val="20"/>
      <w:szCs w:val="20"/>
    </w:rPr>
  </w:style>
  <w:style w:type="character" w:styleId="Rimandonotaapidipagina">
    <w:name w:val="footnote reference"/>
    <w:rsid w:val="00AB7D8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B7D81"/>
  </w:style>
  <w:style w:type="character" w:customStyle="1" w:styleId="FootnoteTextChar">
    <w:name w:val="Footnote Text Char"/>
    <w:semiHidden/>
    <w:rsid w:val="00AB7D81"/>
    <w:rPr>
      <w:sz w:val="20"/>
      <w:szCs w:val="20"/>
    </w:rPr>
  </w:style>
  <w:style w:type="paragraph" w:customStyle="1" w:styleId="rosy">
    <w:name w:val="rosy"/>
    <w:basedOn w:val="Normale"/>
    <w:rsid w:val="00AB7D81"/>
    <w:rPr>
      <w:rFonts w:ascii="Courier" w:hAnsi="Courier" w:cs="Courier"/>
      <w:b/>
      <w:bCs/>
      <w:sz w:val="24"/>
      <w:szCs w:val="24"/>
    </w:rPr>
  </w:style>
  <w:style w:type="paragraph" w:customStyle="1" w:styleId="piera">
    <w:name w:val="piera"/>
    <w:basedOn w:val="Normale"/>
    <w:rsid w:val="00AB7D81"/>
    <w:pPr>
      <w:ind w:left="354"/>
    </w:pPr>
    <w:rPr>
      <w:rFonts w:ascii="Courier" w:hAnsi="Courier" w:cs="Courier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rsid w:val="00AB7D81"/>
    <w:pPr>
      <w:tabs>
        <w:tab w:val="right" w:leader="dot" w:pos="10603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ommario2">
    <w:name w:val="toc 2"/>
    <w:basedOn w:val="Normale"/>
    <w:next w:val="Normale"/>
    <w:uiPriority w:val="39"/>
    <w:rsid w:val="00AB7D81"/>
    <w:pPr>
      <w:tabs>
        <w:tab w:val="right" w:leader="dot" w:pos="10603"/>
      </w:tabs>
      <w:spacing w:before="240" w:after="120"/>
      <w:ind w:left="198"/>
    </w:pPr>
    <w:rPr>
      <w:rFonts w:ascii="Arial" w:hAnsi="Arial" w:cs="Arial"/>
      <w:b/>
      <w:bCs/>
    </w:rPr>
  </w:style>
  <w:style w:type="paragraph" w:styleId="Sommario3">
    <w:name w:val="toc 3"/>
    <w:basedOn w:val="Normale"/>
    <w:next w:val="Normale"/>
    <w:uiPriority w:val="39"/>
    <w:rsid w:val="00AB7D81"/>
    <w:pPr>
      <w:tabs>
        <w:tab w:val="right" w:leader="dot" w:pos="10603"/>
      </w:tabs>
      <w:spacing w:before="120" w:after="120"/>
      <w:ind w:left="403"/>
    </w:pPr>
    <w:rPr>
      <w:rFonts w:ascii="Arial" w:hAnsi="Arial" w:cs="Arial"/>
    </w:rPr>
  </w:style>
  <w:style w:type="paragraph" w:styleId="Sommario4">
    <w:name w:val="toc 4"/>
    <w:basedOn w:val="Normale"/>
    <w:next w:val="Normale"/>
    <w:semiHidden/>
    <w:rsid w:val="00AB7D81"/>
    <w:pPr>
      <w:tabs>
        <w:tab w:val="right" w:leader="dot" w:pos="10603"/>
      </w:tabs>
      <w:ind w:left="600"/>
    </w:pPr>
  </w:style>
  <w:style w:type="paragraph" w:styleId="Sommario5">
    <w:name w:val="toc 5"/>
    <w:basedOn w:val="Normale"/>
    <w:next w:val="Normale"/>
    <w:semiHidden/>
    <w:rsid w:val="00AB7D81"/>
    <w:pPr>
      <w:tabs>
        <w:tab w:val="right" w:leader="dot" w:pos="10603"/>
      </w:tabs>
      <w:ind w:left="800"/>
    </w:pPr>
  </w:style>
  <w:style w:type="paragraph" w:styleId="Sommario6">
    <w:name w:val="toc 6"/>
    <w:basedOn w:val="Normale"/>
    <w:next w:val="Normale"/>
    <w:semiHidden/>
    <w:rsid w:val="00AB7D81"/>
    <w:pPr>
      <w:tabs>
        <w:tab w:val="right" w:leader="dot" w:pos="10603"/>
      </w:tabs>
      <w:ind w:left="1000"/>
    </w:pPr>
  </w:style>
  <w:style w:type="paragraph" w:styleId="Sommario7">
    <w:name w:val="toc 7"/>
    <w:basedOn w:val="Normale"/>
    <w:next w:val="Normale"/>
    <w:semiHidden/>
    <w:rsid w:val="00AB7D81"/>
    <w:pPr>
      <w:tabs>
        <w:tab w:val="right" w:leader="dot" w:pos="10603"/>
      </w:tabs>
      <w:ind w:left="1200"/>
    </w:pPr>
  </w:style>
  <w:style w:type="paragraph" w:styleId="Sommario8">
    <w:name w:val="toc 8"/>
    <w:basedOn w:val="Normale"/>
    <w:next w:val="Normale"/>
    <w:semiHidden/>
    <w:rsid w:val="00AB7D81"/>
    <w:pPr>
      <w:tabs>
        <w:tab w:val="right" w:leader="dot" w:pos="10603"/>
      </w:tabs>
      <w:ind w:left="1400"/>
    </w:pPr>
  </w:style>
  <w:style w:type="paragraph" w:styleId="Sommario9">
    <w:name w:val="toc 9"/>
    <w:basedOn w:val="Normale"/>
    <w:next w:val="Normale"/>
    <w:semiHidden/>
    <w:rsid w:val="00AB7D81"/>
    <w:pPr>
      <w:tabs>
        <w:tab w:val="right" w:leader="dot" w:pos="10603"/>
      </w:tabs>
      <w:ind w:left="1600"/>
    </w:pPr>
  </w:style>
  <w:style w:type="paragraph" w:styleId="Rientrocorpodeltesto3">
    <w:name w:val="Body Text Indent 3"/>
    <w:basedOn w:val="Normale"/>
    <w:link w:val="Rientrocorpodeltesto3Carattere"/>
    <w:rsid w:val="00AB7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rsid w:val="00AB7D81"/>
    <w:rPr>
      <w:sz w:val="16"/>
      <w:szCs w:val="16"/>
    </w:rPr>
  </w:style>
  <w:style w:type="paragraph" w:styleId="Didascalia">
    <w:name w:val="caption"/>
    <w:aliases w:val="Map,Didascalia foto,Didascalia Carattere1,Didascalia Carattere Carattere"/>
    <w:basedOn w:val="Normale"/>
    <w:next w:val="Normale"/>
    <w:uiPriority w:val="35"/>
    <w:qFormat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AB7D81"/>
    <w:pPr>
      <w:ind w:left="1134"/>
      <w:jc w:val="both"/>
    </w:pPr>
    <w:rPr>
      <w:sz w:val="24"/>
      <w:szCs w:val="24"/>
    </w:rPr>
  </w:style>
  <w:style w:type="character" w:customStyle="1" w:styleId="BodyTextIndentChar">
    <w:name w:val="Body Text Indent Char"/>
    <w:semiHidden/>
    <w:rsid w:val="00AB7D81"/>
    <w:rPr>
      <w:sz w:val="20"/>
      <w:szCs w:val="20"/>
    </w:rPr>
  </w:style>
  <w:style w:type="paragraph" w:styleId="Testonormale">
    <w:name w:val="Plain Text"/>
    <w:basedOn w:val="Normale"/>
    <w:uiPriority w:val="99"/>
    <w:rsid w:val="00AB7D81"/>
    <w:pPr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character" w:customStyle="1" w:styleId="PlainTextChar">
    <w:name w:val="Plain Text Char"/>
    <w:semiHidden/>
    <w:rsid w:val="00AB7D81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AB7D81"/>
    <w:rPr>
      <w:color w:val="0000FF"/>
      <w:u w:val="single"/>
    </w:rPr>
  </w:style>
  <w:style w:type="character" w:styleId="Numeropagina">
    <w:name w:val="page number"/>
    <w:aliases w:val="Pag.Numero pagina"/>
    <w:basedOn w:val="Carpredefinitoparagrafo"/>
    <w:rsid w:val="00AB7D81"/>
  </w:style>
  <w:style w:type="paragraph" w:customStyle="1" w:styleId="Corpodeltesto1">
    <w:name w:val="Corpo del testo1"/>
    <w:aliases w:val="Body Text"/>
    <w:basedOn w:val="Normale"/>
    <w:link w:val="CorpotestoCarattere1"/>
    <w:rsid w:val="00AB7D81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semiHidden/>
    <w:rsid w:val="00AB7D81"/>
    <w:rPr>
      <w:sz w:val="20"/>
      <w:szCs w:val="20"/>
    </w:rPr>
  </w:style>
  <w:style w:type="paragraph" w:styleId="Testodelblocco">
    <w:name w:val="Block Text"/>
    <w:basedOn w:val="Normale"/>
    <w:rsid w:val="00AB7D81"/>
    <w:pPr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paragraph" w:customStyle="1" w:styleId="Base2">
    <w:name w:val="Base2"/>
    <w:basedOn w:val="Normale"/>
    <w:rsid w:val="00AB7D81"/>
    <w:pPr>
      <w:overflowPunct/>
      <w:autoSpaceDE/>
      <w:autoSpaceDN/>
      <w:adjustRightInd/>
      <w:spacing w:line="360" w:lineRule="auto"/>
      <w:ind w:left="1418" w:right="284" w:firstLine="567"/>
      <w:jc w:val="both"/>
      <w:textAlignment w:val="auto"/>
    </w:pPr>
    <w:rPr>
      <w:rFonts w:ascii="Arial" w:hAnsi="Arial"/>
      <w:szCs w:val="24"/>
    </w:rPr>
  </w:style>
  <w:style w:type="paragraph" w:customStyle="1" w:styleId="Testofumetto1">
    <w:name w:val="Testo fumetto1"/>
    <w:basedOn w:val="Normale"/>
    <w:semiHidden/>
    <w:rsid w:val="00AB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B7D81"/>
    <w:rPr>
      <w:sz w:val="0"/>
      <w:szCs w:val="0"/>
    </w:rPr>
  </w:style>
  <w:style w:type="paragraph" w:customStyle="1" w:styleId="CM7">
    <w:name w:val="CM7"/>
    <w:basedOn w:val="Normale"/>
    <w:next w:val="Normale"/>
    <w:rsid w:val="00AB7D81"/>
    <w:pPr>
      <w:widowControl w:val="0"/>
      <w:overflowPunct/>
      <w:spacing w:line="266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e"/>
    <w:next w:val="Normale"/>
    <w:rsid w:val="00AB7D81"/>
    <w:pPr>
      <w:widowControl w:val="0"/>
      <w:overflowPunct/>
      <w:spacing w:line="263" w:lineRule="atLeast"/>
      <w:textAlignment w:val="auto"/>
    </w:pPr>
    <w:rPr>
      <w:rFonts w:ascii="Arial" w:hAnsi="Arial" w:cs="Arial"/>
      <w:sz w:val="24"/>
      <w:szCs w:val="24"/>
    </w:rPr>
  </w:style>
  <w:style w:type="paragraph" w:styleId="Puntoelenco2">
    <w:name w:val="List Bullet 2"/>
    <w:basedOn w:val="Normale"/>
    <w:rsid w:val="00AB7D81"/>
    <w:pPr>
      <w:tabs>
        <w:tab w:val="num" w:pos="643"/>
      </w:tabs>
      <w:ind w:left="643" w:hanging="360"/>
    </w:pPr>
  </w:style>
  <w:style w:type="paragraph" w:styleId="Elencocontinua2">
    <w:name w:val="List Continue 2"/>
    <w:basedOn w:val="Normale"/>
    <w:rsid w:val="00AB7D81"/>
    <w:pPr>
      <w:spacing w:after="120"/>
      <w:ind w:left="566"/>
    </w:pPr>
  </w:style>
  <w:style w:type="paragraph" w:styleId="Primorientrocorpodeltesto2">
    <w:name w:val="Body Text First Indent 2"/>
    <w:basedOn w:val="Rientrocorpodeltesto"/>
    <w:link w:val="Primorientrocorpodeltesto2Carattere"/>
    <w:rsid w:val="00AB7D81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semiHidden/>
    <w:rsid w:val="00AB7D81"/>
    <w:rPr>
      <w:sz w:val="20"/>
      <w:szCs w:val="20"/>
    </w:rPr>
  </w:style>
  <w:style w:type="paragraph" w:customStyle="1" w:styleId="Elencopuntato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  <w:szCs w:val="22"/>
    </w:rPr>
  </w:style>
  <w:style w:type="character" w:customStyle="1" w:styleId="CharacterStyle3">
    <w:name w:val="Character Style 3"/>
    <w:rsid w:val="00AB7D81"/>
    <w:rPr>
      <w:sz w:val="24"/>
      <w:szCs w:val="24"/>
    </w:rPr>
  </w:style>
  <w:style w:type="paragraph" w:customStyle="1" w:styleId="Stile2">
    <w:name w:val="Stile2"/>
    <w:basedOn w:val="Normale"/>
    <w:rsid w:val="00AB7D81"/>
    <w:pPr>
      <w:overflowPunct/>
      <w:autoSpaceDE/>
      <w:autoSpaceDN/>
      <w:adjustRightInd/>
      <w:jc w:val="both"/>
      <w:textAlignment w:val="auto"/>
    </w:pPr>
  </w:style>
  <w:style w:type="paragraph" w:customStyle="1" w:styleId="elencopuntato0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</w:rPr>
  </w:style>
  <w:style w:type="character" w:customStyle="1" w:styleId="Heading2Char1">
    <w:name w:val="Heading 2 Char1"/>
    <w:aliases w:val="Titolo 2 Carattere Char1,Carattere1 Carattere1 Char1,Carattere1 Char1,Paragrafo Char1,Chapter Title Char1,-Par-PZ Char1,ACSN2 Char1,-PZ2 Char1"/>
    <w:rsid w:val="00AB7D81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1">
    <w:name w:val="Heading 3 Char1"/>
    <w:locked/>
    <w:rsid w:val="00AB7D81"/>
    <w:rPr>
      <w:rFonts w:ascii="Arial" w:hAnsi="Arial" w:cs="Arial"/>
      <w:b/>
      <w:bCs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AB7D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Sinistra">
    <w:name w:val="ASinistra"/>
    <w:basedOn w:val="Normale"/>
    <w:rsid w:val="00AB7D81"/>
    <w:pPr>
      <w:overflowPunct/>
      <w:autoSpaceDE/>
      <w:autoSpaceDN/>
      <w:adjustRightInd/>
      <w:ind w:left="709" w:right="397"/>
      <w:textAlignment w:val="auto"/>
    </w:pPr>
  </w:style>
  <w:style w:type="paragraph" w:customStyle="1" w:styleId="Immagini">
    <w:name w:val="Immagini"/>
    <w:basedOn w:val="Normale"/>
    <w:rsid w:val="00AB7D81"/>
    <w:pPr>
      <w:keepNext/>
      <w:overflowPunct/>
      <w:autoSpaceDE/>
      <w:autoSpaceDN/>
      <w:adjustRightInd/>
      <w:spacing w:before="240" w:line="360" w:lineRule="atLeast"/>
      <w:jc w:val="center"/>
      <w:textAlignment w:val="auto"/>
    </w:pPr>
    <w:rPr>
      <w:szCs w:val="22"/>
    </w:rPr>
  </w:style>
  <w:style w:type="paragraph" w:styleId="Paragrafoelenco">
    <w:name w:val="List Paragraph"/>
    <w:basedOn w:val="Normale"/>
    <w:uiPriority w:val="34"/>
    <w:qFormat/>
    <w:rsid w:val="00AB7D81"/>
    <w:pPr>
      <w:ind w:left="708"/>
    </w:pPr>
  </w:style>
  <w:style w:type="paragraph" w:styleId="Corpodeltesto3">
    <w:name w:val="Body Text 3"/>
    <w:basedOn w:val="Normale"/>
    <w:link w:val="Corpodeltesto3Carattere"/>
    <w:rsid w:val="00AB7D81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line="360" w:lineRule="auto"/>
      <w:jc w:val="both"/>
      <w:textAlignment w:val="auto"/>
    </w:pPr>
    <w:rPr>
      <w:i/>
      <w:iCs/>
    </w:rPr>
  </w:style>
  <w:style w:type="character" w:customStyle="1" w:styleId="BodyText3Char">
    <w:name w:val="Body Text 3 Char"/>
    <w:semiHidden/>
    <w:rsid w:val="00AB7D81"/>
    <w:rPr>
      <w:sz w:val="16"/>
      <w:szCs w:val="16"/>
    </w:rPr>
  </w:style>
  <w:style w:type="character" w:customStyle="1" w:styleId="BodyText3Char1">
    <w:name w:val="Body Text 3 Char1"/>
    <w:locked/>
    <w:rsid w:val="00AB7D81"/>
    <w:rPr>
      <w:i/>
      <w:iCs/>
    </w:rPr>
  </w:style>
  <w:style w:type="paragraph" w:styleId="Corpodeltesto2">
    <w:name w:val="Body Text 2"/>
    <w:basedOn w:val="Normale"/>
    <w:link w:val="Corpodeltesto2Carattere"/>
    <w:rsid w:val="00AB7D81"/>
    <w:pPr>
      <w:jc w:val="both"/>
    </w:pPr>
    <w:rPr>
      <w:lang w:eastAsia="en-US"/>
    </w:rPr>
  </w:style>
  <w:style w:type="character" w:customStyle="1" w:styleId="BodyText2Char">
    <w:name w:val="Body Text 2 Char"/>
    <w:semiHidden/>
    <w:rsid w:val="00AB7D81"/>
    <w:rPr>
      <w:sz w:val="20"/>
      <w:szCs w:val="20"/>
    </w:rPr>
  </w:style>
  <w:style w:type="character" w:customStyle="1" w:styleId="BodyText2Char1">
    <w:name w:val="Body Text 2 Char1"/>
    <w:locked/>
    <w:rsid w:val="00AB7D81"/>
    <w:rPr>
      <w:rFonts w:ascii="Arial" w:hAnsi="Arial" w:cs="Arial"/>
    </w:rPr>
  </w:style>
  <w:style w:type="paragraph" w:customStyle="1" w:styleId="Corpo">
    <w:name w:val="Corpo"/>
    <w:basedOn w:val="Normale"/>
    <w:rsid w:val="00AB7D81"/>
    <w:pPr>
      <w:overflowPunct/>
      <w:autoSpaceDE/>
      <w:autoSpaceDN/>
      <w:adjustRightInd/>
      <w:spacing w:before="120" w:line="360" w:lineRule="atLeast"/>
      <w:ind w:firstLine="567"/>
      <w:jc w:val="both"/>
      <w:textAlignment w:val="auto"/>
    </w:pPr>
  </w:style>
  <w:style w:type="paragraph" w:styleId="Puntoelenco">
    <w:name w:val="List Bullet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Corpodeltestorelazione">
    <w:name w:val="Corpo del testo.relazione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28"/>
      <w:szCs w:val="28"/>
    </w:rPr>
  </w:style>
  <w:style w:type="paragraph" w:customStyle="1" w:styleId="StileTitolo510ptGrassettoNonCorsivoNessunasottolineat">
    <w:name w:val="Stile Titolo 5 + 10 pt Grassetto Non Corsivo Nessuna sottolineat..."/>
    <w:basedOn w:val="Titolo5"/>
    <w:autoRedefine/>
    <w:rsid w:val="00AB7D81"/>
    <w:pPr>
      <w:tabs>
        <w:tab w:val="left" w:pos="993"/>
      </w:tabs>
      <w:overflowPunct/>
      <w:autoSpaceDE/>
      <w:autoSpaceDN/>
      <w:adjustRightInd/>
      <w:spacing w:before="240" w:after="240" w:line="360" w:lineRule="auto"/>
      <w:ind w:left="0" w:right="282"/>
      <w:jc w:val="both"/>
      <w:textAlignment w:val="auto"/>
    </w:pPr>
    <w:rPr>
      <w:rFonts w:ascii="Arial" w:hAnsi="Arial" w:cs="Arial"/>
    </w:rPr>
  </w:style>
  <w:style w:type="character" w:customStyle="1" w:styleId="StileSottolineato">
    <w:name w:val="Stile Sottolineato"/>
    <w:rsid w:val="00AB7D81"/>
    <w:rPr>
      <w:u w:val="none"/>
    </w:rPr>
  </w:style>
  <w:style w:type="paragraph" w:customStyle="1" w:styleId="Immagine">
    <w:name w:val="Immagine"/>
    <w:basedOn w:val="Corpodeltesto1"/>
    <w:next w:val="Didascalia"/>
    <w:rsid w:val="00AB7D81"/>
    <w:pPr>
      <w:keepNext/>
      <w:spacing w:after="120"/>
      <w:ind w:left="0" w:right="0"/>
      <w:jc w:val="center"/>
    </w:pPr>
    <w:rPr>
      <w:szCs w:val="22"/>
      <w:lang w:val="it-IT"/>
    </w:rPr>
  </w:style>
  <w:style w:type="paragraph" w:customStyle="1" w:styleId="Texte1">
    <w:name w:val="Texte1"/>
    <w:basedOn w:val="Titolo2"/>
    <w:rsid w:val="00AB7D81"/>
    <w:pPr>
      <w:widowControl w:val="0"/>
      <w:tabs>
        <w:tab w:val="num" w:pos="1276"/>
      </w:tabs>
      <w:spacing w:before="200" w:after="120"/>
      <w:ind w:right="397"/>
      <w:outlineLvl w:val="9"/>
    </w:pPr>
    <w:rPr>
      <w:rFonts w:ascii="Univers 57 Condensed" w:hAnsi="Univers 57 Condensed" w:cs="Univers 57 Condensed"/>
      <w:bCs/>
      <w:sz w:val="20"/>
      <w:szCs w:val="20"/>
      <w:lang w:val="fr-FR"/>
    </w:rPr>
  </w:style>
  <w:style w:type="paragraph" w:styleId="Puntoelenco3">
    <w:name w:val="List Bullet 3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textAlignment w:val="auto"/>
    </w:pPr>
  </w:style>
  <w:style w:type="paragraph" w:customStyle="1" w:styleId="-2PZ">
    <w:name w:val="-2PZ"/>
    <w:basedOn w:val="Intestazionenota"/>
    <w:rsid w:val="00AB7D81"/>
  </w:style>
  <w:style w:type="paragraph" w:styleId="Intestazionenota">
    <w:name w:val="Note Heading"/>
    <w:basedOn w:val="Normale"/>
    <w:next w:val="Normale"/>
    <w:link w:val="IntestazionenotaCarattere"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character" w:customStyle="1" w:styleId="NoteHeadingChar">
    <w:name w:val="Note Heading Char"/>
    <w:semiHidden/>
    <w:rsid w:val="00AB7D81"/>
    <w:rPr>
      <w:sz w:val="20"/>
      <w:szCs w:val="20"/>
    </w:rPr>
  </w:style>
  <w:style w:type="character" w:customStyle="1" w:styleId="NoteHeadingChar1">
    <w:name w:val="Note Heading Char1"/>
    <w:basedOn w:val="Carpredefinitoparagrafo"/>
    <w:semiHidden/>
    <w:locked/>
    <w:rsid w:val="00AB7D81"/>
  </w:style>
  <w:style w:type="paragraph" w:customStyle="1" w:styleId="1PZ">
    <w:name w:val="1PZ"/>
    <w:basedOn w:val="Intestazionenota"/>
    <w:rsid w:val="00AB7D81"/>
  </w:style>
  <w:style w:type="paragraph" w:customStyle="1" w:styleId="-3PZ">
    <w:name w:val="-3PZ"/>
    <w:basedOn w:val="Intestazionenota"/>
    <w:rsid w:val="00AB7D81"/>
  </w:style>
  <w:style w:type="paragraph" w:customStyle="1" w:styleId="-4PZ">
    <w:name w:val="-4PZ"/>
    <w:basedOn w:val="Intestazionenota"/>
    <w:rsid w:val="00AB7D81"/>
  </w:style>
  <w:style w:type="paragraph" w:customStyle="1" w:styleId="-5PZ">
    <w:name w:val="-5PZ"/>
    <w:basedOn w:val="Intestazionenota"/>
    <w:rsid w:val="00AB7D81"/>
  </w:style>
  <w:style w:type="paragraph" w:customStyle="1" w:styleId="-6PZ">
    <w:name w:val="-6PZ"/>
    <w:basedOn w:val="Intestazionenota"/>
    <w:rsid w:val="00AB7D81"/>
  </w:style>
  <w:style w:type="paragraph" w:styleId="Testocommento">
    <w:name w:val="annotation text"/>
    <w:basedOn w:val="Normale"/>
    <w:link w:val="TestocommentoCarattere"/>
    <w:semiHidden/>
    <w:rsid w:val="00AB7D81"/>
    <w:pPr>
      <w:overflowPunct/>
      <w:autoSpaceDE/>
      <w:autoSpaceDN/>
      <w:adjustRightInd/>
      <w:spacing w:before="200" w:after="120" w:line="360" w:lineRule="auto"/>
      <w:jc w:val="both"/>
      <w:textAlignment w:val="auto"/>
    </w:pPr>
    <w:rPr>
      <w:rFonts w:ascii="Arial" w:hAnsi="Arial"/>
    </w:rPr>
  </w:style>
  <w:style w:type="character" w:customStyle="1" w:styleId="CommentTextChar">
    <w:name w:val="Comment Text Char"/>
    <w:semiHidden/>
    <w:rsid w:val="00AB7D81"/>
    <w:rPr>
      <w:sz w:val="20"/>
      <w:szCs w:val="20"/>
    </w:rPr>
  </w:style>
  <w:style w:type="character" w:customStyle="1" w:styleId="CommentTextChar1">
    <w:name w:val="Comment Text Char1"/>
    <w:semiHidden/>
    <w:locked/>
    <w:rsid w:val="00AB7D81"/>
    <w:rPr>
      <w:rFonts w:ascii="Arial" w:hAnsi="Arial" w:cs="Arial"/>
    </w:rPr>
  </w:style>
  <w:style w:type="paragraph" w:customStyle="1" w:styleId="Elenco-PZ1">
    <w:name w:val="Elenco-PZ1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2">
    <w:name w:val="Elenco-PZ2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3">
    <w:name w:val="Elenco-PZ3"/>
    <w:basedOn w:val="Normale"/>
    <w:rsid w:val="00AB7D81"/>
    <w:pPr>
      <w:widowControl w:val="0"/>
      <w:tabs>
        <w:tab w:val="num" w:pos="360"/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4">
    <w:name w:val="Elenco-PZ4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6">
    <w:name w:val="Elenco-PZ6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5">
    <w:name w:val="Elenco-PZ5"/>
    <w:basedOn w:val="Normale"/>
    <w:rsid w:val="00AB7D81"/>
    <w:pPr>
      <w:widowControl w:val="0"/>
      <w:tabs>
        <w:tab w:val="num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7">
    <w:name w:val="Elenco-PZ7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8">
    <w:name w:val="Elenco-PZ8"/>
    <w:basedOn w:val="Normale"/>
    <w:rsid w:val="00AB7D81"/>
    <w:pPr>
      <w:widowControl w:val="0"/>
      <w:tabs>
        <w:tab w:val="left" w:pos="1134"/>
      </w:tabs>
      <w:overflowPunct/>
      <w:autoSpaceDE/>
      <w:autoSpaceDN/>
      <w:adjustRightInd/>
      <w:spacing w:before="120"/>
      <w:ind w:left="1134" w:right="284" w:hanging="283"/>
      <w:jc w:val="both"/>
      <w:textAlignment w:val="auto"/>
      <w:outlineLvl w:val="1"/>
    </w:pPr>
  </w:style>
  <w:style w:type="paragraph" w:customStyle="1" w:styleId="Elenco-PZ9">
    <w:name w:val="Elenco-PZ9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1">
    <w:name w:val="Normale-PZ1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2">
    <w:name w:val="Normale-PZ2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styleId="Indice1">
    <w:name w:val="index 1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Arial" w:hAnsi="Arial" w:cs="Arial"/>
    </w:rPr>
  </w:style>
  <w:style w:type="paragraph" w:styleId="Titoloindice">
    <w:name w:val="index heading"/>
    <w:basedOn w:val="Normale"/>
    <w:next w:val="Normale"/>
    <w:semiHidden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paragraph" w:customStyle="1" w:styleId="Elenco-PZ03">
    <w:name w:val="Elenco-PZ03"/>
    <w:basedOn w:val="Normale"/>
    <w:rsid w:val="00AB7D81"/>
    <w:pPr>
      <w:widowControl w:val="0"/>
      <w:tabs>
        <w:tab w:val="num" w:pos="360"/>
        <w:tab w:val="left" w:pos="964"/>
      </w:tabs>
      <w:overflowPunct/>
      <w:autoSpaceDE/>
      <w:autoSpaceDN/>
      <w:adjustRightInd/>
      <w:ind w:right="284"/>
      <w:jc w:val="both"/>
      <w:textAlignment w:val="auto"/>
      <w:outlineLvl w:val="1"/>
    </w:pPr>
  </w:style>
  <w:style w:type="paragraph" w:customStyle="1" w:styleId="Elenco-PZ01">
    <w:name w:val="Elenco-PZ01"/>
    <w:basedOn w:val="Normale"/>
    <w:rsid w:val="00AB7D81"/>
    <w:pPr>
      <w:tabs>
        <w:tab w:val="num" w:pos="360"/>
      </w:tabs>
      <w:overflowPunct/>
      <w:autoSpaceDE/>
      <w:autoSpaceDN/>
      <w:adjustRightInd/>
      <w:jc w:val="both"/>
      <w:textAlignment w:val="auto"/>
      <w:outlineLvl w:val="1"/>
    </w:pPr>
  </w:style>
  <w:style w:type="paragraph" w:customStyle="1" w:styleId="normale0">
    <w:name w:val="normale"/>
    <w:basedOn w:val="Normale"/>
    <w:rsid w:val="00AB7D8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Futura Md BT" w:hAnsi="Futura Md BT" w:cs="Futura Md BT"/>
      <w:szCs w:val="22"/>
    </w:rPr>
  </w:style>
  <w:style w:type="paragraph" w:customStyle="1" w:styleId="Stile1">
    <w:name w:val="Stile1"/>
    <w:basedOn w:val="Normale"/>
    <w:rsid w:val="00AB7D81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Stile3">
    <w:name w:val="Stile3"/>
    <w:basedOn w:val="Intestazione"/>
    <w:rsid w:val="00AB7D81"/>
    <w:pPr>
      <w:pBdr>
        <w:bottom w:val="single" w:sz="6" w:space="6" w:color="auto"/>
      </w:pBdr>
      <w:tabs>
        <w:tab w:val="clear" w:pos="4819"/>
        <w:tab w:val="clear" w:pos="9071"/>
        <w:tab w:val="right" w:pos="9638"/>
      </w:tabs>
      <w:overflowPunct/>
      <w:autoSpaceDE/>
      <w:autoSpaceDN/>
      <w:adjustRightInd/>
      <w:ind w:left="-426" w:right="-568"/>
      <w:jc w:val="both"/>
      <w:textAlignment w:val="auto"/>
    </w:pPr>
    <w:rPr>
      <w:rFonts w:ascii="Arial Rounded MT Bold" w:hAnsi="Arial Rounded MT Bold" w:cs="Arial Rounded MT Bold"/>
      <w:b/>
      <w:bCs/>
      <w:i/>
      <w:iCs/>
    </w:rPr>
  </w:style>
  <w:style w:type="paragraph" w:customStyle="1" w:styleId="tabellaNOR">
    <w:name w:val="tabella NOR"/>
    <w:basedOn w:val="Normale"/>
    <w:rsid w:val="00AB7D81"/>
    <w:pPr>
      <w:widowControl w:val="0"/>
      <w:overflowPunct/>
      <w:autoSpaceDE/>
      <w:autoSpaceDN/>
      <w:adjustRightInd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tabellaCEN">
    <w:name w:val="tabella CEN"/>
    <w:basedOn w:val="Normale"/>
    <w:rsid w:val="00AB7D81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equaz">
    <w:name w:val="equaz"/>
    <w:basedOn w:val="Normale"/>
    <w:rsid w:val="00AB7D81"/>
    <w:pPr>
      <w:tabs>
        <w:tab w:val="right" w:pos="7371"/>
      </w:tabs>
      <w:overflowPunct/>
      <w:autoSpaceDE/>
      <w:autoSpaceDN/>
      <w:adjustRightInd/>
      <w:spacing w:before="360" w:after="360" w:line="360" w:lineRule="auto"/>
      <w:ind w:left="567"/>
      <w:jc w:val="both"/>
      <w:textAlignment w:val="auto"/>
    </w:pPr>
  </w:style>
  <w:style w:type="paragraph" w:customStyle="1" w:styleId="xl24">
    <w:name w:val="xl24"/>
    <w:basedOn w:val="Normale"/>
    <w:rsid w:val="00AB7D81"/>
    <w:pPr>
      <w:overflowPunct/>
      <w:autoSpaceDE/>
      <w:autoSpaceDN/>
      <w:adjustRightInd/>
      <w:spacing w:before="100" w:after="100"/>
      <w:jc w:val="center"/>
      <w:textAlignment w:val="auto"/>
    </w:pPr>
  </w:style>
  <w:style w:type="paragraph" w:styleId="Indice9">
    <w:name w:val="index 9"/>
    <w:basedOn w:val="Normale"/>
    <w:next w:val="Normale"/>
    <w:autoRedefine/>
    <w:semiHidden/>
    <w:rsid w:val="00AB7D81"/>
    <w:pPr>
      <w:overflowPunct/>
      <w:autoSpaceDE/>
      <w:autoSpaceDN/>
      <w:adjustRightInd/>
      <w:ind w:left="2160" w:hanging="240"/>
      <w:jc w:val="both"/>
      <w:textAlignment w:val="auto"/>
    </w:pPr>
  </w:style>
  <w:style w:type="paragraph" w:customStyle="1" w:styleId="elenco">
    <w:name w:val="elenco"/>
    <w:basedOn w:val="Rientronormale"/>
    <w:rsid w:val="00AB7D81"/>
    <w:pPr>
      <w:tabs>
        <w:tab w:val="num" w:pos="1134"/>
        <w:tab w:val="left" w:pos="1418"/>
        <w:tab w:val="right" w:pos="9809"/>
      </w:tabs>
      <w:overflowPunct/>
      <w:autoSpaceDE/>
      <w:autoSpaceDN/>
      <w:adjustRightInd/>
      <w:spacing w:line="400" w:lineRule="atLeast"/>
      <w:ind w:left="0" w:right="680"/>
      <w:jc w:val="both"/>
      <w:textAlignment w:val="auto"/>
    </w:pPr>
    <w:rPr>
      <w:color w:val="008000"/>
    </w:rPr>
  </w:style>
  <w:style w:type="character" w:styleId="Collegamentovisitato">
    <w:name w:val="FollowedHyperlink"/>
    <w:uiPriority w:val="99"/>
    <w:rsid w:val="00AB7D81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AB7D81"/>
    <w:pPr>
      <w:ind w:left="567"/>
      <w:jc w:val="both"/>
    </w:pPr>
  </w:style>
  <w:style w:type="character" w:customStyle="1" w:styleId="BodyTextIndent2Char">
    <w:name w:val="Body Text Indent 2 Char"/>
    <w:semiHidden/>
    <w:rsid w:val="00AB7D81"/>
    <w:rPr>
      <w:sz w:val="20"/>
      <w:szCs w:val="20"/>
    </w:rPr>
  </w:style>
  <w:style w:type="character" w:customStyle="1" w:styleId="BodyTextIndent2Char1">
    <w:name w:val="Body Text Indent 2 Char1"/>
    <w:locked/>
    <w:rsid w:val="00AB7D81"/>
    <w:rPr>
      <w:rFonts w:ascii="Arial" w:hAnsi="Arial" w:cs="Arial"/>
    </w:rPr>
  </w:style>
  <w:style w:type="paragraph" w:customStyle="1" w:styleId="Tit1">
    <w:name w:val="Tit1"/>
    <w:basedOn w:val="Normale"/>
    <w:rsid w:val="00AB7D81"/>
    <w:pPr>
      <w:overflowPunct/>
      <w:autoSpaceDE/>
      <w:autoSpaceDN/>
      <w:adjustRightInd/>
      <w:spacing w:before="360" w:after="120" w:line="360" w:lineRule="auto"/>
      <w:jc w:val="center"/>
      <w:textAlignment w:val="auto"/>
    </w:pPr>
    <w:rPr>
      <w:rFonts w:ascii="Arial" w:hAnsi="Arial" w:cs="Arial"/>
      <w:szCs w:val="22"/>
    </w:rPr>
  </w:style>
  <w:style w:type="paragraph" w:customStyle="1" w:styleId="Normalegrassetto">
    <w:name w:val="Normale grassetto"/>
    <w:basedOn w:val="Normale"/>
    <w:rsid w:val="00AB7D81"/>
    <w:pPr>
      <w:overflowPunct/>
      <w:autoSpaceDE/>
      <w:autoSpaceDN/>
      <w:adjustRightInd/>
      <w:spacing w:line="360" w:lineRule="auto"/>
      <w:ind w:left="284" w:right="284" w:firstLine="284"/>
      <w:textAlignment w:val="auto"/>
    </w:pPr>
    <w:rPr>
      <w:rFonts w:ascii="Arial" w:hAnsi="Arial" w:cs="Arial"/>
      <w:b/>
      <w:bCs/>
      <w:szCs w:val="22"/>
    </w:rPr>
  </w:style>
  <w:style w:type="paragraph" w:styleId="Titolo">
    <w:name w:val="Title"/>
    <w:basedOn w:val="Normale"/>
    <w:link w:val="TitoloCarattere"/>
    <w:qFormat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rsid w:val="00AB7D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AB7D81"/>
    <w:rPr>
      <w:rFonts w:ascii="Arial" w:hAnsi="Arial" w:cs="Arial"/>
      <w:b/>
      <w:bCs/>
      <w:sz w:val="32"/>
      <w:szCs w:val="32"/>
    </w:rPr>
  </w:style>
  <w:style w:type="paragraph" w:customStyle="1" w:styleId="Testo">
    <w:name w:val="Testo"/>
    <w:basedOn w:val="Normale"/>
    <w:rsid w:val="00AB7D81"/>
    <w:pPr>
      <w:overflowPunct/>
      <w:autoSpaceDE/>
      <w:autoSpaceDN/>
      <w:adjustRightInd/>
      <w:spacing w:before="120" w:after="120" w:line="360" w:lineRule="auto"/>
      <w:ind w:left="2126" w:right="284"/>
      <w:jc w:val="both"/>
      <w:textAlignment w:val="auto"/>
    </w:pPr>
    <w:rPr>
      <w:rFonts w:ascii="Arial" w:hAnsi="Arial" w:cs="Arial"/>
      <w:szCs w:val="22"/>
    </w:rPr>
  </w:style>
  <w:style w:type="paragraph" w:customStyle="1" w:styleId="testo0">
    <w:name w:val="testo"/>
    <w:basedOn w:val="Normale"/>
    <w:rsid w:val="00AB7D81"/>
    <w:pPr>
      <w:overflowPunct/>
      <w:autoSpaceDE/>
      <w:autoSpaceDN/>
      <w:adjustRightInd/>
      <w:spacing w:before="120" w:line="360" w:lineRule="auto"/>
      <w:ind w:left="567"/>
      <w:jc w:val="both"/>
      <w:textAlignment w:val="auto"/>
    </w:pPr>
    <w:rPr>
      <w:rFonts w:ascii="Arial" w:hAnsi="Arial" w:cs="Arial"/>
      <w:szCs w:val="22"/>
    </w:rPr>
  </w:style>
  <w:style w:type="paragraph" w:customStyle="1" w:styleId="sommatorialinea">
    <w:name w:val="sommatoria: linea"/>
    <w:basedOn w:val="Normale"/>
    <w:rsid w:val="00AB7D81"/>
    <w:pPr>
      <w:widowControl w:val="0"/>
      <w:tabs>
        <w:tab w:val="left" w:pos="1418"/>
        <w:tab w:val="decimal" w:pos="7655"/>
      </w:tabs>
      <w:overflowPunct/>
      <w:spacing w:line="-60" w:lineRule="auto"/>
      <w:ind w:left="709"/>
      <w:jc w:val="both"/>
      <w:textAlignment w:val="auto"/>
    </w:pPr>
    <w:rPr>
      <w:rFonts w:ascii="Arial" w:hAnsi="Arial" w:cs="Arial"/>
      <w:position w:val="-20"/>
      <w:szCs w:val="22"/>
    </w:rPr>
  </w:style>
  <w:style w:type="paragraph" w:customStyle="1" w:styleId="primaditabella">
    <w:name w:val="prima di tabella"/>
    <w:basedOn w:val="Normale"/>
    <w:next w:val="Normale"/>
    <w:rsid w:val="00AB7D81"/>
    <w:pPr>
      <w:widowControl w:val="0"/>
      <w:tabs>
        <w:tab w:val="left" w:pos="1418"/>
      </w:tabs>
      <w:overflowPunct/>
      <w:spacing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customStyle="1" w:styleId="Normaleconfrazione">
    <w:name w:val="Normale con frazione"/>
    <w:basedOn w:val="Normale"/>
    <w:next w:val="Normale"/>
    <w:rsid w:val="00AB7D81"/>
    <w:pPr>
      <w:widowControl w:val="0"/>
      <w:tabs>
        <w:tab w:val="left" w:pos="1418"/>
        <w:tab w:val="decimal" w:pos="4536"/>
      </w:tabs>
      <w:overflowPunct/>
      <w:spacing w:before="120"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character" w:customStyle="1" w:styleId="NormaleconfrazioneCarattere">
    <w:name w:val="Normale con frazione Carattere"/>
    <w:rsid w:val="00AB7D81"/>
    <w:rPr>
      <w:rFonts w:ascii="Arial" w:hAnsi="Arial" w:cs="Arial"/>
      <w:sz w:val="22"/>
      <w:szCs w:val="22"/>
    </w:rPr>
  </w:style>
  <w:style w:type="paragraph" w:customStyle="1" w:styleId="tabellaSX">
    <w:name w:val="tabella SX"/>
    <w:basedOn w:val="Normale"/>
    <w:rsid w:val="00AB7D81"/>
    <w:pPr>
      <w:widowControl w:val="0"/>
      <w:overflowPunct/>
      <w:spacing w:line="360" w:lineRule="auto"/>
      <w:textAlignment w:val="auto"/>
    </w:pPr>
    <w:rPr>
      <w:rFonts w:ascii="Arial" w:hAnsi="Arial" w:cs="Arial"/>
      <w:sz w:val="16"/>
      <w:szCs w:val="16"/>
    </w:rPr>
  </w:style>
  <w:style w:type="paragraph" w:customStyle="1" w:styleId="sommatoria">
    <w:name w:val="sommatoria"/>
    <w:basedOn w:val="Normale"/>
    <w:rsid w:val="00AB7D81"/>
    <w:pPr>
      <w:widowControl w:val="0"/>
      <w:tabs>
        <w:tab w:val="left" w:pos="1418"/>
        <w:tab w:val="decimal" w:pos="7088"/>
      </w:tabs>
      <w:overflowPunct/>
      <w:spacing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styleId="Elenco0">
    <w:name w:val="List"/>
    <w:basedOn w:val="Normale"/>
    <w:rsid w:val="00AB7D81"/>
    <w:pPr>
      <w:widowControl w:val="0"/>
      <w:tabs>
        <w:tab w:val="num" w:pos="360"/>
      </w:tabs>
      <w:spacing w:before="60" w:after="60" w:line="360" w:lineRule="atLeast"/>
      <w:ind w:left="360" w:hanging="360"/>
      <w:jc w:val="both"/>
    </w:pPr>
    <w:rPr>
      <w:rFonts w:ascii="Arial" w:hAnsi="Arial" w:cs="Arial"/>
      <w:sz w:val="26"/>
      <w:szCs w:val="26"/>
    </w:rPr>
  </w:style>
  <w:style w:type="paragraph" w:customStyle="1" w:styleId="Corpodeltesto4">
    <w:name w:val="Corpo del testo 4"/>
    <w:basedOn w:val="Corpodeltesto3"/>
    <w:rsid w:val="00AB7D81"/>
    <w:pPr>
      <w:tabs>
        <w:tab w:val="clear" w:pos="567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num" w:pos="360"/>
        <w:tab w:val="left" w:pos="1560"/>
      </w:tabs>
      <w:spacing w:line="360" w:lineRule="exact"/>
      <w:ind w:left="360" w:hanging="360"/>
    </w:pPr>
    <w:rPr>
      <w:rFonts w:ascii="Arial" w:hAnsi="Arial" w:cs="Arial"/>
      <w:i w:val="0"/>
      <w:iCs w:val="0"/>
      <w:szCs w:val="22"/>
    </w:rPr>
  </w:style>
  <w:style w:type="paragraph" w:customStyle="1" w:styleId="testopassante">
    <w:name w:val="testo passante"/>
    <w:basedOn w:val="Normale"/>
    <w:rsid w:val="00AB7D81"/>
    <w:pPr>
      <w:spacing w:before="240" w:line="300" w:lineRule="exact"/>
      <w:jc w:val="both"/>
    </w:pPr>
    <w:rPr>
      <w:rFonts w:ascii="Arial" w:hAnsi="Arial" w:cs="Arial"/>
      <w:szCs w:val="22"/>
    </w:rPr>
  </w:style>
  <w:style w:type="paragraph" w:customStyle="1" w:styleId="INDICEpass">
    <w:name w:val="INDICE pass"/>
    <w:next w:val="Normale"/>
    <w:rsid w:val="00AB7D81"/>
    <w:p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right="283"/>
      <w:jc w:val="center"/>
      <w:outlineLvl w:val="0"/>
    </w:pPr>
    <w:rPr>
      <w:rFonts w:ascii="Arial" w:hAnsi="Arial" w:cs="Arial"/>
      <w:b/>
      <w:bCs/>
      <w:i/>
      <w:iCs/>
      <w:noProof/>
      <w:color w:val="000000"/>
      <w:sz w:val="24"/>
      <w:szCs w:val="24"/>
    </w:rPr>
  </w:style>
  <w:style w:type="paragraph" w:customStyle="1" w:styleId="PROGPREL">
    <w:name w:val="PROG PREL"/>
    <w:basedOn w:val="Intestazione"/>
    <w:rsid w:val="00AB7D81"/>
    <w:pPr>
      <w:tabs>
        <w:tab w:val="clear" w:pos="9071"/>
        <w:tab w:val="right" w:pos="-4095"/>
        <w:tab w:val="right" w:pos="9638"/>
      </w:tabs>
      <w:spacing w:line="360" w:lineRule="auto"/>
      <w:jc w:val="both"/>
    </w:pPr>
    <w:rPr>
      <w:rFonts w:ascii="Arial" w:hAnsi="Arial" w:cs="Arial"/>
      <w:color w:val="808080"/>
      <w:spacing w:val="20"/>
      <w:w w:val="105"/>
      <w:sz w:val="16"/>
      <w:szCs w:val="16"/>
    </w:rPr>
  </w:style>
  <w:style w:type="paragraph" w:customStyle="1" w:styleId="TitoloTestata">
    <w:name w:val="Titolo Testata"/>
    <w:basedOn w:val="Intestazione"/>
    <w:rsid w:val="00AB7D81"/>
    <w:pPr>
      <w:tabs>
        <w:tab w:val="clear" w:pos="9071"/>
        <w:tab w:val="right" w:pos="9638"/>
      </w:tabs>
      <w:spacing w:before="120" w:line="360" w:lineRule="auto"/>
    </w:pPr>
    <w:rPr>
      <w:rFonts w:ascii="Arial" w:hAnsi="Arial" w:cs="Arial"/>
      <w:color w:val="808080"/>
      <w:spacing w:val="20"/>
      <w:sz w:val="16"/>
      <w:szCs w:val="16"/>
    </w:rPr>
  </w:style>
  <w:style w:type="paragraph" w:customStyle="1" w:styleId="Codicedoc">
    <w:name w:val="Codice doc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color w:val="808080"/>
      <w:sz w:val="16"/>
      <w:szCs w:val="16"/>
    </w:rPr>
  </w:style>
  <w:style w:type="paragraph" w:customStyle="1" w:styleId="SIGLA">
    <w:name w:val="SIGLA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testorientrato">
    <w:name w:val="testo rientrato"/>
    <w:basedOn w:val="testopassante"/>
    <w:rsid w:val="00AB7D81"/>
    <w:pPr>
      <w:tabs>
        <w:tab w:val="num" w:pos="1134"/>
      </w:tabs>
      <w:ind w:left="1134" w:hanging="1077"/>
    </w:pPr>
  </w:style>
  <w:style w:type="paragraph" w:customStyle="1" w:styleId="StileInterlinea15righe">
    <w:name w:val="Stile Interlinea 15 righe"/>
    <w:basedOn w:val="Normale"/>
    <w:rsid w:val="00AB7D81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textAlignment w:val="auto"/>
    </w:pPr>
    <w:rPr>
      <w:rFonts w:ascii="Arial" w:hAnsi="Arial" w:cs="Arial"/>
    </w:rPr>
  </w:style>
  <w:style w:type="paragraph" w:customStyle="1" w:styleId="rientro">
    <w:name w:val="rientro"/>
    <w:basedOn w:val="Normale"/>
    <w:rsid w:val="00AB7D81"/>
    <w:pPr>
      <w:tabs>
        <w:tab w:val="left" w:pos="284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a">
    <w:name w:val="rientro a"/>
    <w:aliases w:val="b,c"/>
    <w:basedOn w:val="Normale"/>
    <w:rsid w:val="00AB7D81"/>
    <w:pPr>
      <w:tabs>
        <w:tab w:val="num" w:pos="360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num">
    <w:name w:val="rientro num"/>
    <w:basedOn w:val="rientro"/>
    <w:rsid w:val="00AB7D81"/>
    <w:pPr>
      <w:tabs>
        <w:tab w:val="clear" w:pos="284"/>
        <w:tab w:val="num" w:pos="360"/>
        <w:tab w:val="num" w:pos="720"/>
      </w:tabs>
    </w:pPr>
  </w:style>
  <w:style w:type="paragraph" w:customStyle="1" w:styleId="StileTitolo1">
    <w:name w:val="Stile Titolo 1"/>
    <w:basedOn w:val="Titolo1"/>
    <w:rsid w:val="00AB7D81"/>
    <w:pPr>
      <w:numPr>
        <w:numId w:val="0"/>
      </w:numPr>
      <w:spacing w:before="0" w:after="0" w:line="360" w:lineRule="auto"/>
    </w:pPr>
    <w:rPr>
      <w:kern w:val="32"/>
    </w:rPr>
  </w:style>
  <w:style w:type="paragraph" w:customStyle="1" w:styleId="StileTitolo2">
    <w:name w:val="Stile Titolo 2"/>
    <w:aliases w:val="Chapter Title + Allineato a sinistra"/>
    <w:basedOn w:val="Titolo2"/>
    <w:rsid w:val="00AB7D81"/>
    <w:pPr>
      <w:ind w:right="397"/>
    </w:pPr>
    <w:rPr>
      <w:sz w:val="20"/>
      <w:szCs w:val="20"/>
    </w:rPr>
  </w:style>
  <w:style w:type="paragraph" w:customStyle="1" w:styleId="NormaleCasella">
    <w:name w:val="NormaleCasella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StileTitolo2Arialdopo0pt">
    <w:name w:val="Stile Titolo 2 + Arial  dopo 0 pt"/>
    <w:basedOn w:val="Titolo2"/>
    <w:rsid w:val="00AB7D81"/>
    <w:pPr>
      <w:widowControl w:val="0"/>
      <w:ind w:left="567" w:right="397" w:hanging="283"/>
    </w:pPr>
    <w:rPr>
      <w:sz w:val="20"/>
      <w:szCs w:val="20"/>
    </w:rPr>
  </w:style>
  <w:style w:type="paragraph" w:customStyle="1" w:styleId="Aufzghlung-----">
    <w:name w:val="Aufzäghlung -----"/>
    <w:basedOn w:val="Normale"/>
    <w:rsid w:val="00AB7D81"/>
    <w:pPr>
      <w:tabs>
        <w:tab w:val="num" w:pos="360"/>
      </w:tabs>
      <w:overflowPunct/>
      <w:autoSpaceDE/>
      <w:autoSpaceDN/>
      <w:adjustRightInd/>
      <w:spacing w:before="60" w:line="288" w:lineRule="auto"/>
      <w:ind w:left="360" w:hanging="360"/>
      <w:jc w:val="both"/>
      <w:textAlignment w:val="auto"/>
    </w:pPr>
    <w:rPr>
      <w:rFonts w:ascii="Arial" w:hAnsi="Arial" w:cs="Arial"/>
      <w:szCs w:val="22"/>
      <w:lang w:val="de-DE"/>
    </w:rPr>
  </w:style>
  <w:style w:type="paragraph" w:customStyle="1" w:styleId="Figure">
    <w:name w:val="Figure"/>
    <w:basedOn w:val="Didascalia"/>
    <w:rsid w:val="00AB7D81"/>
    <w:pPr>
      <w:widowControl w:val="0"/>
      <w:spacing w:before="240" w:after="120" w:line="240" w:lineRule="auto"/>
    </w:pPr>
    <w:rPr>
      <w:noProof/>
    </w:rPr>
  </w:style>
  <w:style w:type="paragraph" w:customStyle="1" w:styleId="tabella">
    <w:name w:val="tabella"/>
    <w:basedOn w:val="Normale"/>
    <w:next w:val="Normale"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 w:cs="Arial"/>
    </w:rPr>
  </w:style>
  <w:style w:type="paragraph" w:customStyle="1" w:styleId="corpotabella">
    <w:name w:val="corpo_tabella"/>
    <w:basedOn w:val="Rientronormale"/>
    <w:rsid w:val="00AB7D81"/>
    <w:pPr>
      <w:tabs>
        <w:tab w:val="num" w:pos="851"/>
        <w:tab w:val="left" w:pos="1418"/>
      </w:tabs>
      <w:overflowPunct/>
      <w:autoSpaceDE/>
      <w:autoSpaceDN/>
      <w:adjustRightInd/>
      <w:spacing w:line="400" w:lineRule="atLeast"/>
      <w:ind w:left="0"/>
      <w:jc w:val="center"/>
      <w:textAlignment w:val="auto"/>
    </w:pPr>
    <w:rPr>
      <w:szCs w:val="22"/>
    </w:rPr>
  </w:style>
  <w:style w:type="paragraph" w:customStyle="1" w:styleId="Elenco2">
    <w:name w:val="Elenco2"/>
    <w:basedOn w:val="Normale"/>
    <w:rsid w:val="00AB7D81"/>
    <w:pPr>
      <w:tabs>
        <w:tab w:val="num" w:pos="927"/>
        <w:tab w:val="left" w:pos="1701"/>
      </w:tabs>
      <w:overflowPunct/>
      <w:autoSpaceDE/>
      <w:autoSpaceDN/>
      <w:adjustRightInd/>
      <w:spacing w:line="360" w:lineRule="exact"/>
      <w:ind w:left="1701" w:right="964" w:hanging="283"/>
      <w:jc w:val="both"/>
      <w:textAlignment w:val="auto"/>
    </w:pPr>
  </w:style>
  <w:style w:type="paragraph" w:customStyle="1" w:styleId="Par2CarattereCarattere">
    <w:name w:val="Par2 Carattere Carattere"/>
    <w:rsid w:val="00AB7D81"/>
    <w:pPr>
      <w:spacing w:before="360" w:line="360" w:lineRule="exact"/>
      <w:ind w:left="1418" w:right="964"/>
      <w:jc w:val="both"/>
    </w:pPr>
    <w:rPr>
      <w:rFonts w:ascii="Arial" w:hAnsi="Arial" w:cs="Arial"/>
      <w:sz w:val="24"/>
      <w:szCs w:val="24"/>
    </w:rPr>
  </w:style>
  <w:style w:type="character" w:customStyle="1" w:styleId="Par2CarattereCarattereCarattere">
    <w:name w:val="Par2 Carattere Carattere Carattere"/>
    <w:rsid w:val="00AB7D81"/>
    <w:rPr>
      <w:rFonts w:ascii="Arial" w:hAnsi="Arial" w:cs="Arial"/>
      <w:sz w:val="24"/>
      <w:szCs w:val="24"/>
      <w:lang w:val="it-IT" w:eastAsia="it-IT"/>
    </w:rPr>
  </w:style>
  <w:style w:type="paragraph" w:customStyle="1" w:styleId="Par2CarattereCarattereCarattereCarattere">
    <w:name w:val="Par2 Carattere Carattere Carattere Carattere"/>
    <w:rsid w:val="00AB7D81"/>
    <w:pPr>
      <w:spacing w:before="360" w:line="360" w:lineRule="exact"/>
      <w:ind w:left="1418" w:right="964"/>
      <w:jc w:val="both"/>
    </w:pPr>
    <w:rPr>
      <w:sz w:val="24"/>
      <w:szCs w:val="24"/>
    </w:rPr>
  </w:style>
  <w:style w:type="paragraph" w:customStyle="1" w:styleId="Par2CarattereCarattereCarattereCarattere1">
    <w:name w:val="Par2 Carattere Carattere Carattere Carattere1"/>
    <w:rsid w:val="00AB7D81"/>
    <w:pPr>
      <w:keepNext/>
      <w:tabs>
        <w:tab w:val="num" w:pos="927"/>
      </w:tabs>
      <w:spacing w:before="120" w:line="360" w:lineRule="atLeast"/>
      <w:ind w:left="1418" w:right="964"/>
      <w:jc w:val="both"/>
    </w:pPr>
    <w:rPr>
      <w:sz w:val="24"/>
      <w:szCs w:val="24"/>
    </w:rPr>
  </w:style>
  <w:style w:type="paragraph" w:customStyle="1" w:styleId="Par2">
    <w:name w:val="Par2"/>
    <w:autoRedefine/>
    <w:rsid w:val="00AB7D81"/>
    <w:pPr>
      <w:keepNext/>
      <w:spacing w:line="360" w:lineRule="exact"/>
      <w:ind w:left="1418" w:right="964"/>
      <w:jc w:val="both"/>
    </w:pPr>
    <w:rPr>
      <w:sz w:val="24"/>
      <w:szCs w:val="24"/>
    </w:rPr>
  </w:style>
  <w:style w:type="paragraph" w:customStyle="1" w:styleId="Par1">
    <w:name w:val="Par1"/>
    <w:rsid w:val="00AB7D81"/>
    <w:pPr>
      <w:spacing w:before="360" w:line="360" w:lineRule="exact"/>
      <w:ind w:left="851" w:right="964"/>
      <w:jc w:val="both"/>
    </w:pPr>
    <w:rPr>
      <w:sz w:val="24"/>
      <w:szCs w:val="24"/>
    </w:rPr>
  </w:style>
  <w:style w:type="paragraph" w:customStyle="1" w:styleId="normaleCarattereCarattereCarattereCarattere">
    <w:name w:val="normale Carattere Carattere Caratter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normaleCarattereCarattereCarattereCarattereCarattere">
    <w:name w:val="normale Carattere Carattere Carattere Carattere Carattere"/>
    <w:rsid w:val="00AB7D81"/>
    <w:rPr>
      <w:rFonts w:ascii="Arial" w:hAnsi="Arial" w:cs="Arial"/>
      <w:snapToGrid w:val="0"/>
      <w:sz w:val="24"/>
      <w:szCs w:val="24"/>
      <w:lang w:val="it-IT" w:eastAsia="it-IT"/>
    </w:rPr>
  </w:style>
  <w:style w:type="paragraph" w:customStyle="1" w:styleId="normaleCarattere">
    <w:name w:val="normal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TestonormaleCarattere">
    <w:name w:val="Testo normale Carattere"/>
    <w:uiPriority w:val="99"/>
    <w:rsid w:val="00AB7D81"/>
    <w:rPr>
      <w:sz w:val="24"/>
      <w:szCs w:val="24"/>
    </w:rPr>
  </w:style>
  <w:style w:type="character" w:customStyle="1" w:styleId="ACSN1Carattere1">
    <w:name w:val="ACSN1 Carattere1"/>
    <w:aliases w:val="-PZ1 Carattere1,Titolo 1 Carattere Carattere,Capitolo Carattere1,shman Carattere1,Part Carattere1,-Cap-PZ Carattere Carattere"/>
    <w:rsid w:val="00AB7D81"/>
    <w:rPr>
      <w:b/>
      <w:bCs/>
      <w:caps/>
      <w:kern w:val="28"/>
      <w:sz w:val="24"/>
      <w:szCs w:val="24"/>
    </w:rPr>
  </w:style>
  <w:style w:type="character" w:customStyle="1" w:styleId="Titolo2CarattereCarattere">
    <w:name w:val="Titolo 2 Carattere Carattere"/>
    <w:aliases w:val="ACSN2 Carattere1,-PZ2 Carattere1,Paragrafo Carattere1,Chapter Title Carattere1,-Par-PZ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ACSN3Carattere1">
    <w:name w:val="ACSN3 Carattere1"/>
    <w:aliases w:val="-PZ3 Carattere1,Sottoparagrafo Carattere1,Section Carattere1,-Sottopar-PZ Carattere Carattere"/>
    <w:rsid w:val="00AB7D81"/>
    <w:rPr>
      <w:b/>
      <w:bCs/>
      <w:i/>
      <w:iCs/>
      <w:sz w:val="24"/>
      <w:szCs w:val="24"/>
    </w:rPr>
  </w:style>
  <w:style w:type="character" w:customStyle="1" w:styleId="ACSN4Carattere1">
    <w:name w:val="ACSN4 Carattere1"/>
    <w:aliases w:val="-PZ4 Carattere1,Map Title Carattere Carattere"/>
    <w:rsid w:val="00AB7D81"/>
    <w:rPr>
      <w:sz w:val="24"/>
      <w:szCs w:val="24"/>
      <w:u w:val="single"/>
    </w:rPr>
  </w:style>
  <w:style w:type="character" w:customStyle="1" w:styleId="ACSN5CarattereCarattere">
    <w:name w:val="ACSN5 Carattere Carattere"/>
    <w:rsid w:val="00AB7D81"/>
    <w:rPr>
      <w:i/>
      <w:iCs/>
      <w:sz w:val="24"/>
      <w:szCs w:val="24"/>
    </w:rPr>
  </w:style>
  <w:style w:type="character" w:customStyle="1" w:styleId="CarattereCarattere15">
    <w:name w:val="Carattere Carattere15"/>
    <w:rsid w:val="00AB7D81"/>
    <w:rPr>
      <w:i/>
      <w:iCs/>
      <w:sz w:val="22"/>
      <w:szCs w:val="22"/>
    </w:rPr>
  </w:style>
  <w:style w:type="character" w:customStyle="1" w:styleId="CarattereCarattere14">
    <w:name w:val="Carattere Carattere14"/>
    <w:rsid w:val="00AB7D81"/>
    <w:rPr>
      <w:rFonts w:ascii="Arial" w:hAnsi="Arial" w:cs="Arial"/>
    </w:rPr>
  </w:style>
  <w:style w:type="character" w:customStyle="1" w:styleId="CarattereCarattere13">
    <w:name w:val="Carattere Carattere13"/>
    <w:rsid w:val="00AB7D81"/>
    <w:rPr>
      <w:rFonts w:ascii="Arial" w:hAnsi="Arial" w:cs="Arial"/>
      <w:i/>
      <w:iCs/>
    </w:rPr>
  </w:style>
  <w:style w:type="character" w:customStyle="1" w:styleId="CarattereCarattere12">
    <w:name w:val="Carattere Carattere12"/>
    <w:rsid w:val="00AB7D81"/>
    <w:rPr>
      <w:rFonts w:ascii="Arial" w:hAnsi="Arial" w:cs="Arial"/>
      <w:b/>
      <w:bCs/>
      <w:i/>
      <w:iCs/>
      <w:sz w:val="18"/>
      <w:szCs w:val="18"/>
    </w:rPr>
  </w:style>
  <w:style w:type="character" w:customStyle="1" w:styleId="ACSN1Carattere">
    <w:name w:val="ACSN1 Carattere"/>
    <w:aliases w:val="-PZ1 Carattere,Capitolo Carattere,shman Carattere,Part Carattere,-Cap-PZ Carattere,Titolo 1 Carattere1,1 Titolo 1 Carattere,Titolo 0 Carattere,Titolo 1 Carattere3,Titolo 1 Carattere Carattere1,Titolo 1 Carattere1 Carattere Carattere"/>
    <w:rsid w:val="00AB7D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arattereCarattere11">
    <w:name w:val="Carattere Carattere11"/>
    <w:rsid w:val="00AB7D81"/>
    <w:rPr>
      <w:sz w:val="24"/>
      <w:szCs w:val="24"/>
    </w:rPr>
  </w:style>
  <w:style w:type="character" w:customStyle="1" w:styleId="CarattereCarattere10">
    <w:name w:val="Carattere Carattere10"/>
    <w:rsid w:val="00AB7D81"/>
    <w:rPr>
      <w:sz w:val="16"/>
      <w:szCs w:val="16"/>
    </w:rPr>
  </w:style>
  <w:style w:type="character" w:customStyle="1" w:styleId="CarattereCarattere2">
    <w:name w:val="Carattere Carattere2"/>
    <w:rsid w:val="00AB7D81"/>
    <w:rPr>
      <w:rFonts w:ascii="Times New Roman Grassetto" w:hAnsi="Times New Roman Grassetto" w:cs="Times New Roman Grassetto"/>
      <w:b/>
      <w:bCs/>
      <w:sz w:val="28"/>
      <w:szCs w:val="28"/>
    </w:rPr>
  </w:style>
  <w:style w:type="character" w:customStyle="1" w:styleId="CarattereCarattere3">
    <w:name w:val="Carattere Carattere3"/>
    <w:rsid w:val="00AB7D81"/>
    <w:rPr>
      <w:rFonts w:ascii="Arial" w:hAnsi="Arial" w:cs="Arial"/>
      <w:color w:val="FF0000"/>
    </w:rPr>
  </w:style>
  <w:style w:type="character" w:customStyle="1" w:styleId="CarattereCarattere7">
    <w:name w:val="Carattere Carattere7"/>
    <w:rsid w:val="00AB7D81"/>
    <w:rPr>
      <w:i/>
      <w:iCs/>
      <w:color w:val="0000FF"/>
      <w:sz w:val="24"/>
      <w:szCs w:val="24"/>
    </w:rPr>
  </w:style>
  <w:style w:type="character" w:customStyle="1" w:styleId="CarattereCarattere9">
    <w:name w:val="Carattere Carattere9"/>
    <w:rsid w:val="00AB7D81"/>
    <w:rPr>
      <w:sz w:val="24"/>
      <w:szCs w:val="24"/>
    </w:rPr>
  </w:style>
  <w:style w:type="character" w:customStyle="1" w:styleId="CarattereCarattere1">
    <w:name w:val="Carattere Carattere1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CarattereCarattere">
    <w:name w:val="Carattere Carattere"/>
    <w:rsid w:val="00AB7D81"/>
    <w:rPr>
      <w:rFonts w:ascii="Arial" w:hAnsi="Arial" w:cs="Arial"/>
      <w:b/>
      <w:bCs/>
      <w:kern w:val="28"/>
      <w:lang w:val="it-IT" w:eastAsia="it-IT"/>
    </w:rPr>
  </w:style>
  <w:style w:type="character" w:customStyle="1" w:styleId="CarattereCarattere5">
    <w:name w:val="Carattere Carattere5"/>
    <w:rsid w:val="00AB7D81"/>
    <w:rPr>
      <w:rFonts w:ascii="Arial" w:hAnsi="Arial" w:cs="Arial"/>
    </w:rPr>
  </w:style>
  <w:style w:type="character" w:customStyle="1" w:styleId="CarattereCarattere4">
    <w:name w:val="Carattere Carattere4"/>
    <w:rsid w:val="00AB7D81"/>
    <w:rPr>
      <w:rFonts w:ascii="Arial" w:hAnsi="Arial" w:cs="Arial"/>
    </w:rPr>
  </w:style>
  <w:style w:type="paragraph" w:customStyle="1" w:styleId="xl63">
    <w:name w:val="xl63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4">
    <w:name w:val="xl64"/>
    <w:basedOn w:val="Normale"/>
    <w:rsid w:val="00AB7D81"/>
    <w:pPr>
      <w:pBdr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ale"/>
    <w:rsid w:val="00AB7D81"/>
    <w:pPr>
      <w:pBdr>
        <w:left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e"/>
    <w:rsid w:val="00AB7D81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8">
    <w:name w:val="xl68"/>
    <w:basedOn w:val="Normale"/>
    <w:rsid w:val="00AB7D81"/>
    <w:pPr>
      <w:pBdr>
        <w:top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AB7D81"/>
    <w:pPr>
      <w:pBdr>
        <w:top w:val="single" w:sz="8" w:space="0" w:color="auto"/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2">
    <w:name w:val="xl7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11Titolo2">
    <w:name w:val="1.1     Titolo 2"/>
    <w:basedOn w:val="Titolo2"/>
    <w:rsid w:val="001160CE"/>
  </w:style>
  <w:style w:type="character" w:customStyle="1" w:styleId="api">
    <w:name w:val="api"/>
    <w:rsid w:val="00AB7D81"/>
    <w:rPr>
      <w:rFonts w:ascii="Arial" w:hAnsi="Arial" w:cs="Arial"/>
      <w:vertAlign w:val="superscript"/>
    </w:rPr>
  </w:style>
  <w:style w:type="paragraph" w:customStyle="1" w:styleId="bibliografia">
    <w:name w:val="bibliografia"/>
    <w:basedOn w:val="Normale"/>
    <w:rsid w:val="00AB7D81"/>
    <w:pPr>
      <w:keepLines/>
      <w:widowControl w:val="0"/>
      <w:tabs>
        <w:tab w:val="left" w:pos="0"/>
      </w:tabs>
      <w:overflowPunct/>
      <w:autoSpaceDE/>
      <w:autoSpaceDN/>
      <w:adjustRightInd/>
      <w:spacing w:before="240" w:after="240" w:line="360" w:lineRule="atLeast"/>
      <w:jc w:val="both"/>
      <w:textAlignment w:val="auto"/>
    </w:pPr>
    <w:rPr>
      <w:rFonts w:ascii="Arial" w:hAnsi="Arial" w:cs="Arial"/>
    </w:rPr>
  </w:style>
  <w:style w:type="paragraph" w:customStyle="1" w:styleId="corpodeltesto20">
    <w:name w:val="corpo del testo 2"/>
    <w:basedOn w:val="Titolo2"/>
    <w:rsid w:val="00AB7D81"/>
    <w:pPr>
      <w:tabs>
        <w:tab w:val="num" w:pos="567"/>
        <w:tab w:val="num" w:pos="927"/>
      </w:tabs>
      <w:ind w:firstLine="567"/>
      <w:outlineLvl w:val="9"/>
    </w:pPr>
    <w:rPr>
      <w:bCs/>
      <w:sz w:val="20"/>
      <w:szCs w:val="20"/>
    </w:rPr>
  </w:style>
  <w:style w:type="paragraph" w:customStyle="1" w:styleId="Document1">
    <w:name w:val="Document 1"/>
    <w:rsid w:val="00AB7D8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/>
    </w:rPr>
  </w:style>
  <w:style w:type="character" w:customStyle="1" w:styleId="Document6">
    <w:name w:val="Document 6"/>
    <w:rsid w:val="00AB7D81"/>
    <w:rPr>
      <w:rFonts w:ascii="Times New Roman" w:hAnsi="Times New Roman" w:cs="Times New Roman"/>
      <w:b/>
      <w:bCs/>
      <w:i/>
      <w:iCs/>
      <w:sz w:val="24"/>
      <w:szCs w:val="24"/>
      <w:vertAlign w:val="baseline"/>
    </w:rPr>
  </w:style>
  <w:style w:type="paragraph" w:customStyle="1" w:styleId="Epson">
    <w:name w:val="Epson"/>
    <w:basedOn w:val="Normale"/>
    <w:rsid w:val="00AB7D81"/>
    <w:pPr>
      <w:overflowPunct/>
      <w:autoSpaceDE/>
      <w:autoSpaceDN/>
      <w:adjustRightInd/>
      <w:spacing w:line="480" w:lineRule="atLeast"/>
      <w:jc w:val="both"/>
      <w:textAlignment w:val="auto"/>
    </w:pPr>
    <w:rPr>
      <w:rFonts w:ascii="Arial" w:hAnsi="Arial" w:cs="Arial"/>
    </w:rPr>
  </w:style>
  <w:style w:type="paragraph" w:customStyle="1" w:styleId="figura">
    <w:name w:val="figura"/>
    <w:basedOn w:val="Normale"/>
    <w:next w:val="Normale"/>
    <w:rsid w:val="00AB7D81"/>
    <w:pPr>
      <w:overflowPunct/>
      <w:autoSpaceDE/>
      <w:autoSpaceDN/>
      <w:adjustRightInd/>
      <w:spacing w:before="120" w:after="120" w:line="360" w:lineRule="auto"/>
      <w:jc w:val="center"/>
      <w:textAlignment w:val="auto"/>
    </w:pPr>
    <w:rPr>
      <w:rFonts w:ascii="Arial" w:hAnsi="Arial" w:cs="Arial"/>
    </w:rPr>
  </w:style>
  <w:style w:type="paragraph" w:customStyle="1" w:styleId="Figura0">
    <w:name w:val="Figura"/>
    <w:basedOn w:val="Normale"/>
    <w:autoRedefine/>
    <w:rsid w:val="00AB7D81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" w:hAnsi="Times" w:cs="Times"/>
      <w:i/>
      <w:iCs/>
    </w:rPr>
  </w:style>
  <w:style w:type="character" w:customStyle="1" w:styleId="greco">
    <w:name w:val="greco"/>
    <w:rsid w:val="00AB7D81"/>
    <w:rPr>
      <w:rFonts w:ascii="Symbol" w:hAnsi="Symbol" w:cs="Symbol"/>
    </w:rPr>
  </w:style>
  <w:style w:type="paragraph" w:styleId="Indice2">
    <w:name w:val="index 2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283"/>
      <w:jc w:val="both"/>
      <w:textAlignment w:val="auto"/>
    </w:pPr>
    <w:rPr>
      <w:rFonts w:ascii="Arial" w:hAnsi="Arial" w:cs="Arial"/>
    </w:rPr>
  </w:style>
  <w:style w:type="paragraph" w:styleId="Indice3">
    <w:name w:val="index 3"/>
    <w:basedOn w:val="Normale"/>
    <w:next w:val="Normale"/>
    <w:autoRedefine/>
    <w:rsid w:val="00AB7D81"/>
    <w:pPr>
      <w:overflowPunct/>
      <w:autoSpaceDE/>
      <w:autoSpaceDN/>
      <w:adjustRightInd/>
      <w:spacing w:before="120" w:after="120" w:line="360" w:lineRule="auto"/>
      <w:ind w:left="566"/>
      <w:jc w:val="both"/>
      <w:textAlignment w:val="auto"/>
    </w:pPr>
    <w:rPr>
      <w:rFonts w:ascii="Arial" w:hAnsi="Arial" w:cs="Arial"/>
    </w:rPr>
  </w:style>
  <w:style w:type="paragraph" w:styleId="Indice4">
    <w:name w:val="index 4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849"/>
      <w:jc w:val="both"/>
      <w:textAlignment w:val="auto"/>
    </w:pPr>
    <w:rPr>
      <w:rFonts w:ascii="Arial" w:hAnsi="Arial" w:cs="Arial"/>
    </w:rPr>
  </w:style>
  <w:style w:type="paragraph" w:styleId="Indice5">
    <w:name w:val="index 5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132"/>
      <w:jc w:val="both"/>
      <w:textAlignment w:val="auto"/>
    </w:pPr>
    <w:rPr>
      <w:rFonts w:ascii="Arial" w:hAnsi="Arial" w:cs="Arial"/>
    </w:rPr>
  </w:style>
  <w:style w:type="paragraph" w:styleId="Indice6">
    <w:name w:val="index 6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415"/>
      <w:jc w:val="both"/>
      <w:textAlignment w:val="auto"/>
    </w:pPr>
    <w:rPr>
      <w:rFonts w:ascii="Arial" w:hAnsi="Arial" w:cs="Arial"/>
    </w:rPr>
  </w:style>
  <w:style w:type="paragraph" w:styleId="Indice7">
    <w:name w:val="index 7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698"/>
      <w:jc w:val="both"/>
      <w:textAlignment w:val="auto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semiHidden/>
    <w:rsid w:val="00AB7D81"/>
    <w:pPr>
      <w:shd w:val="clear" w:color="auto" w:fill="000080"/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</w:rPr>
  </w:style>
  <w:style w:type="character" w:customStyle="1" w:styleId="DocumentMapChar">
    <w:name w:val="Document Map Char"/>
    <w:semiHidden/>
    <w:rsid w:val="00AB7D81"/>
    <w:rPr>
      <w:sz w:val="0"/>
      <w:szCs w:val="0"/>
    </w:rPr>
  </w:style>
  <w:style w:type="character" w:customStyle="1" w:styleId="DocumentMapChar1">
    <w:name w:val="Document Map Char1"/>
    <w:semiHidden/>
    <w:locked/>
    <w:rsid w:val="00AB7D81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e"/>
    <w:rsid w:val="00AB7D81"/>
    <w:pPr>
      <w:widowControl w:val="0"/>
      <w:suppressAutoHyphens/>
      <w:overflowPunct/>
      <w:autoSpaceDE/>
      <w:autoSpaceDN/>
      <w:adjustRightInd/>
      <w:spacing w:line="216" w:lineRule="auto"/>
      <w:ind w:left="567"/>
      <w:jc w:val="both"/>
      <w:textAlignment w:val="auto"/>
    </w:pPr>
    <w:rPr>
      <w:spacing w:val="-2"/>
    </w:rPr>
  </w:style>
  <w:style w:type="paragraph" w:customStyle="1" w:styleId="normale2">
    <w:name w:val="normale2"/>
    <w:basedOn w:val="Normale"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noProof/>
    </w:rPr>
  </w:style>
  <w:style w:type="character" w:customStyle="1" w:styleId="pedi">
    <w:name w:val="pedi"/>
    <w:rsid w:val="00AB7D81"/>
    <w:rPr>
      <w:vertAlign w:val="subscript"/>
    </w:rPr>
  </w:style>
  <w:style w:type="character" w:customStyle="1" w:styleId="pendice">
    <w:name w:val="pendice"/>
    <w:rsid w:val="00AB7D81"/>
    <w:rPr>
      <w:rFonts w:ascii="Arial" w:hAnsi="Arial" w:cs="Arial"/>
      <w:sz w:val="28"/>
      <w:szCs w:val="28"/>
      <w:vertAlign w:val="subscript"/>
    </w:rPr>
  </w:style>
  <w:style w:type="paragraph" w:customStyle="1" w:styleId="testo1">
    <w:name w:val="testo 1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paragraph" w:customStyle="1" w:styleId="PENDICE0">
    <w:name w:val="PENDICE"/>
    <w:basedOn w:val="testo1"/>
    <w:rsid w:val="00AB7D81"/>
    <w:rPr>
      <w:sz w:val="28"/>
      <w:szCs w:val="28"/>
      <w:vertAlign w:val="subscript"/>
    </w:rPr>
  </w:style>
  <w:style w:type="character" w:customStyle="1" w:styleId="testo1Carattere1">
    <w:name w:val="testo 1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PENDICECarattere">
    <w:name w:val="PENDICE Carattere"/>
    <w:rsid w:val="00AB7D81"/>
    <w:rPr>
      <w:rFonts w:ascii="Arial" w:hAnsi="Arial" w:cs="Arial"/>
      <w:sz w:val="28"/>
      <w:szCs w:val="28"/>
      <w:vertAlign w:val="subscript"/>
      <w:lang w:val="en-US" w:eastAsia="it-IT"/>
    </w:rPr>
  </w:style>
  <w:style w:type="paragraph" w:customStyle="1" w:styleId="Relacorpo">
    <w:name w:val="Rela corpo"/>
    <w:rsid w:val="00AB7D81"/>
    <w:pPr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paragraph" w:customStyle="1" w:styleId="TABELLA0">
    <w:name w:val="TABELLA"/>
    <w:basedOn w:val="Normale"/>
    <w:next w:val="Normale"/>
    <w:rsid w:val="00AB7D8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color w:val="000000"/>
    </w:rPr>
  </w:style>
  <w:style w:type="paragraph" w:customStyle="1" w:styleId="Tabella1">
    <w:name w:val="Tabella"/>
    <w:autoRedefine/>
    <w:rsid w:val="00AB7D81"/>
    <w:pPr>
      <w:ind w:left="1440" w:hanging="240"/>
    </w:pPr>
    <w:rPr>
      <w:sz w:val="24"/>
      <w:szCs w:val="24"/>
    </w:rPr>
  </w:style>
  <w:style w:type="paragraph" w:customStyle="1" w:styleId="TabellaHeader">
    <w:name w:val="TabellaHeader"/>
    <w:autoRedefine/>
    <w:rsid w:val="00AB7D81"/>
    <w:pPr>
      <w:ind w:left="1440" w:hanging="240"/>
    </w:pPr>
    <w:rPr>
      <w:sz w:val="24"/>
      <w:szCs w:val="24"/>
    </w:rPr>
  </w:style>
  <w:style w:type="character" w:customStyle="1" w:styleId="Tabulati">
    <w:name w:val="Tabulati"/>
    <w:rsid w:val="00AB7D81"/>
    <w:rPr>
      <w:rFonts w:ascii="Courier New" w:hAnsi="Courier New" w:cs="Courier New"/>
      <w:b/>
      <w:bCs/>
      <w:sz w:val="16"/>
      <w:szCs w:val="16"/>
    </w:rPr>
  </w:style>
  <w:style w:type="paragraph" w:customStyle="1" w:styleId="Technical4">
    <w:name w:val="Technical 4"/>
    <w:rsid w:val="00AB7D81"/>
    <w:pPr>
      <w:widowControl w:val="0"/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chnical6">
    <w:name w:val="Technical 6"/>
    <w:rsid w:val="00AB7D81"/>
    <w:pPr>
      <w:widowControl w:val="0"/>
      <w:tabs>
        <w:tab w:val="left" w:pos="-720"/>
      </w:tabs>
      <w:suppressAutoHyphens/>
      <w:ind w:firstLine="720"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sto1Carattere">
    <w:name w:val="testo 1 Carattere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character" w:customStyle="1" w:styleId="testo1CarattereCarattere">
    <w:name w:val="testo 1 Carattere Carattere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Carattere1">
    <w:name w:val="testo 1 Carattere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1Carattere">
    <w:name w:val="testo 1 Carattere1 Carattere"/>
    <w:rsid w:val="00AB7D81"/>
    <w:rPr>
      <w:rFonts w:ascii="Arial" w:hAnsi="Arial" w:cs="Arial"/>
      <w:sz w:val="24"/>
      <w:szCs w:val="24"/>
      <w:lang w:val="en-US" w:eastAsia="it-IT"/>
    </w:rPr>
  </w:style>
  <w:style w:type="paragraph" w:customStyle="1" w:styleId="testo2">
    <w:name w:val="testo 2"/>
    <w:basedOn w:val="testo1"/>
    <w:rsid w:val="00AB7D81"/>
    <w:pPr>
      <w:ind w:left="1418" w:hanging="567"/>
    </w:pPr>
  </w:style>
  <w:style w:type="paragraph" w:customStyle="1" w:styleId="testo3">
    <w:name w:val="testo 3"/>
    <w:basedOn w:val="testo2"/>
    <w:rsid w:val="00AB7D81"/>
    <w:pPr>
      <w:spacing w:before="0"/>
    </w:pPr>
  </w:style>
  <w:style w:type="paragraph" w:customStyle="1" w:styleId="testo10">
    <w:name w:val="testo1"/>
    <w:basedOn w:val="Normale"/>
    <w:rsid w:val="00AB7D81"/>
    <w:pPr>
      <w:overflowPunct/>
      <w:autoSpaceDE/>
      <w:autoSpaceDN/>
      <w:adjustRightInd/>
      <w:spacing w:before="120" w:line="360" w:lineRule="atLeast"/>
      <w:ind w:left="1701" w:hanging="567"/>
      <w:jc w:val="both"/>
      <w:textAlignment w:val="auto"/>
    </w:pPr>
    <w:rPr>
      <w:rFonts w:ascii="Arial" w:hAnsi="Arial" w:cs="Arial"/>
      <w:lang w:val="en-US"/>
    </w:rPr>
  </w:style>
  <w:style w:type="paragraph" w:customStyle="1" w:styleId="testo20">
    <w:name w:val="testo2"/>
    <w:basedOn w:val="Normale"/>
    <w:rsid w:val="00AB7D81"/>
    <w:pPr>
      <w:overflowPunct/>
      <w:autoSpaceDE/>
      <w:autoSpaceDN/>
      <w:adjustRightInd/>
      <w:spacing w:line="360" w:lineRule="atLeast"/>
      <w:ind w:left="2268" w:hanging="567"/>
      <w:jc w:val="both"/>
      <w:textAlignment w:val="auto"/>
    </w:pPr>
    <w:rPr>
      <w:rFonts w:ascii="Arial" w:hAnsi="Arial" w:cs="Arial"/>
      <w:lang w:val="en-US"/>
    </w:rPr>
  </w:style>
  <w:style w:type="character" w:customStyle="1" w:styleId="Titolo1Carattere1Carattere">
    <w:name w:val="Titolo 1 Carattere1 Carattere"/>
    <w:aliases w:val="Carattere Carattere2 Carattere Carattere,Carattere Carattere2 Carattere Carattere1"/>
    <w:rsid w:val="00AB7D81"/>
    <w:rPr>
      <w:rFonts w:ascii="Arial" w:hAnsi="Arial" w:cs="Arial"/>
      <w:b/>
      <w:bCs/>
      <w:kern w:val="28"/>
      <w:sz w:val="24"/>
      <w:szCs w:val="24"/>
      <w:lang w:val="it-IT" w:eastAsia="it-IT"/>
    </w:rPr>
  </w:style>
  <w:style w:type="character" w:customStyle="1" w:styleId="Titolo2CarattereCarattere1">
    <w:name w:val="Titolo 2 Carattere Carattere1"/>
    <w:aliases w:val="Carattere1 Carattere1 Carattere1,Carattere1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3Carattere1">
    <w:name w:val="Titolo 3 Carattere1"/>
    <w:aliases w:val="Titolo 3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Titolo40">
    <w:name w:val="Titolo4"/>
    <w:basedOn w:val="Titolo3"/>
    <w:rsid w:val="00AB7D81"/>
    <w:pPr>
      <w:keepNext/>
      <w:numPr>
        <w:ilvl w:val="0"/>
        <w:numId w:val="0"/>
      </w:numPr>
      <w:tabs>
        <w:tab w:val="num" w:pos="360"/>
        <w:tab w:val="num" w:pos="926"/>
      </w:tabs>
      <w:overflowPunct/>
      <w:autoSpaceDE/>
      <w:autoSpaceDN/>
      <w:adjustRightInd/>
      <w:spacing w:line="480" w:lineRule="auto"/>
      <w:ind w:left="926" w:hanging="360"/>
      <w:jc w:val="both"/>
      <w:textAlignment w:val="auto"/>
    </w:pPr>
    <w:rPr>
      <w:b w:val="0"/>
      <w:bCs w:val="0"/>
      <w:caps/>
    </w:rPr>
  </w:style>
  <w:style w:type="paragraph" w:customStyle="1" w:styleId="titolo41">
    <w:name w:val="titolo4"/>
    <w:basedOn w:val="Titolo4"/>
    <w:next w:val="Normal1"/>
    <w:rsid w:val="00AB7D81"/>
    <w:pPr>
      <w:keepNext/>
      <w:widowControl w:val="0"/>
      <w:tabs>
        <w:tab w:val="num" w:pos="1800"/>
      </w:tabs>
      <w:spacing w:before="120" w:after="120"/>
      <w:ind w:left="1800" w:hanging="360"/>
    </w:pPr>
    <w:rPr>
      <w:b/>
      <w:bCs/>
      <w:i w:val="0"/>
      <w:iCs w:val="0"/>
    </w:rPr>
  </w:style>
  <w:style w:type="paragraph" w:customStyle="1" w:styleId="Titolo50">
    <w:name w:val="Titolo5"/>
    <w:basedOn w:val="Titolo4"/>
    <w:rsid w:val="00AB7D81"/>
    <w:pPr>
      <w:keepNext/>
      <w:tabs>
        <w:tab w:val="num" w:pos="360"/>
      </w:tabs>
      <w:spacing w:line="360" w:lineRule="auto"/>
      <w:ind w:left="926" w:hanging="360"/>
      <w:outlineLvl w:val="9"/>
    </w:pPr>
  </w:style>
  <w:style w:type="paragraph" w:customStyle="1" w:styleId="Titolo60">
    <w:name w:val="Titolo6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24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paragraph" w:customStyle="1" w:styleId="titolo70">
    <w:name w:val="titolo7"/>
    <w:basedOn w:val="Titolo60"/>
    <w:rsid w:val="00AB7D81"/>
    <w:rPr>
      <w:b/>
      <w:bCs/>
      <w:i/>
      <w:iCs/>
    </w:rPr>
  </w:style>
  <w:style w:type="paragraph" w:customStyle="1" w:styleId="xl34">
    <w:name w:val="xl34"/>
    <w:basedOn w:val="Normale"/>
    <w:rsid w:val="00AB7D8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2">
    <w:name w:val="xl82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4">
    <w:name w:val="xl84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7">
    <w:name w:val="xl87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Normale"/>
    <w:rsid w:val="00AB7D8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9">
    <w:name w:val="xl89"/>
    <w:basedOn w:val="Normale"/>
    <w:rsid w:val="00AB7D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0">
    <w:name w:val="xl90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1">
    <w:name w:val="xl91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2">
    <w:name w:val="xl92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3">
    <w:name w:val="xl93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4">
    <w:name w:val="xl94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6">
    <w:name w:val="xl96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character" w:customStyle="1" w:styleId="CorpodeltestoCarattere">
    <w:name w:val="Corpo del testo Carattere"/>
    <w:rsid w:val="00AB7D81"/>
    <w:rPr>
      <w:rFonts w:ascii="Century Gothic" w:hAnsi="Century Gothic" w:cs="Century Gothic"/>
      <w:sz w:val="22"/>
      <w:szCs w:val="22"/>
      <w:lang w:val="en-US" w:eastAsia="it-IT"/>
    </w:rPr>
  </w:style>
  <w:style w:type="paragraph" w:customStyle="1" w:styleId="StileCorpodeltestoSinistro05cmDestro07cm">
    <w:name w:val="Stile Corpo del testo + Sinistro:  05 cm Destro 07 cm"/>
    <w:basedOn w:val="Corpodeltesto1"/>
    <w:rsid w:val="00AB7D81"/>
    <w:pPr>
      <w:ind w:left="284" w:right="397"/>
    </w:pPr>
    <w:rPr>
      <w:szCs w:val="22"/>
      <w:lang w:val="it-IT"/>
    </w:rPr>
  </w:style>
  <w:style w:type="character" w:customStyle="1" w:styleId="Heading4Char1">
    <w:name w:val="Heading 4 Char1"/>
    <w:aliases w:val="Map Title Char1,ACSN4 Char1,-PZ4 Char1"/>
    <w:locked/>
    <w:rsid w:val="00AB7D81"/>
    <w:rPr>
      <w:rFonts w:ascii="Arial" w:hAnsi="Arial" w:cs="Arial"/>
      <w:i/>
      <w:iCs/>
    </w:rPr>
  </w:style>
  <w:style w:type="character" w:customStyle="1" w:styleId="Heading5Char1">
    <w:name w:val="Heading 5 Char1"/>
    <w:aliases w:val="ACSN5 Char1"/>
    <w:locked/>
    <w:rsid w:val="00AB7D81"/>
    <w:rPr>
      <w:b/>
      <w:bCs/>
    </w:rPr>
  </w:style>
  <w:style w:type="character" w:customStyle="1" w:styleId="Heading6Char1">
    <w:name w:val="Heading 6 Char1"/>
    <w:locked/>
    <w:rsid w:val="00AB7D81"/>
    <w:rPr>
      <w:u w:val="single"/>
    </w:rPr>
  </w:style>
  <w:style w:type="character" w:customStyle="1" w:styleId="Heading7Char1">
    <w:name w:val="Heading 7 Char1"/>
    <w:locked/>
    <w:rsid w:val="00AB7D81"/>
    <w:rPr>
      <w:i/>
      <w:iCs/>
    </w:rPr>
  </w:style>
  <w:style w:type="character" w:customStyle="1" w:styleId="Heading8Char1">
    <w:name w:val="Heading 8 Char1"/>
    <w:locked/>
    <w:rsid w:val="00AB7D81"/>
    <w:rPr>
      <w:i/>
      <w:iCs/>
    </w:rPr>
  </w:style>
  <w:style w:type="character" w:customStyle="1" w:styleId="Heading9Char1">
    <w:name w:val="Heading 9 Char1"/>
    <w:aliases w:val="TITOLO_ALL Char1"/>
    <w:locked/>
    <w:rsid w:val="00AB7D81"/>
    <w:rPr>
      <w:i/>
      <w:iCs/>
    </w:rPr>
  </w:style>
  <w:style w:type="paragraph" w:customStyle="1" w:styleId="Rientrocorpodeltesto31">
    <w:name w:val="Rientro corpo del testo 31"/>
    <w:basedOn w:val="Normale"/>
    <w:rsid w:val="00AB7D81"/>
    <w:pPr>
      <w:spacing w:line="360" w:lineRule="auto"/>
      <w:ind w:left="482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AB7D81"/>
    <w:rPr>
      <w:rFonts w:ascii="Tahoma" w:hAnsi="Tahoma"/>
      <w:sz w:val="16"/>
      <w:szCs w:val="16"/>
    </w:rPr>
  </w:style>
  <w:style w:type="character" w:customStyle="1" w:styleId="CarattereCarattere0">
    <w:name w:val="Carattere Carattere"/>
    <w:basedOn w:val="Carpredefinitoparagrafo"/>
    <w:rsid w:val="00AB7D81"/>
  </w:style>
  <w:style w:type="paragraph" w:customStyle="1" w:styleId="reference">
    <w:name w:val="reference"/>
    <w:basedOn w:val="Normale"/>
    <w:rsid w:val="00AB7D81"/>
    <w:pPr>
      <w:ind w:left="357" w:hanging="357"/>
      <w:jc w:val="both"/>
    </w:pPr>
    <w:rPr>
      <w:rFonts w:ascii="Arial" w:hAnsi="Arial"/>
      <w:sz w:val="24"/>
    </w:rPr>
  </w:style>
  <w:style w:type="paragraph" w:styleId="Indicedellefigure">
    <w:name w:val="table of figures"/>
    <w:basedOn w:val="Normale"/>
    <w:next w:val="Normale"/>
    <w:semiHidden/>
    <w:rsid w:val="00AB7D81"/>
    <w:pPr>
      <w:ind w:left="400" w:hanging="400"/>
    </w:pPr>
  </w:style>
  <w:style w:type="paragraph" w:customStyle="1" w:styleId="Corpodeltesto21">
    <w:name w:val="Corpo del testo 21"/>
    <w:basedOn w:val="Normale"/>
    <w:rsid w:val="00AB7D81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rFonts w:ascii="Century Gothic" w:hAnsi="Century Gothic"/>
      <w:szCs w:val="24"/>
    </w:rPr>
  </w:style>
  <w:style w:type="paragraph" w:styleId="NormaleWeb">
    <w:name w:val="Normal (Web)"/>
    <w:basedOn w:val="Normale"/>
    <w:unhideWhenUsed/>
    <w:rsid w:val="00551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D6175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6A2267"/>
  </w:style>
  <w:style w:type="character" w:customStyle="1" w:styleId="TestofumettoCarattere">
    <w:name w:val="Testo fumetto Carattere"/>
    <w:link w:val="Testofumetto"/>
    <w:semiHidden/>
    <w:rsid w:val="006A22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Intestazione Carattere1 Carattere,Intestazione Carattere Carattere Carattere,Intestazione Carattere1 Carattere Carattere Carattere,Intestazione Carattere Carattere Carattere Carattere Carattere"/>
    <w:link w:val="Intestazione"/>
    <w:rsid w:val="006A2267"/>
  </w:style>
  <w:style w:type="character" w:customStyle="1" w:styleId="PidipaginaCarattere">
    <w:name w:val="Piè di pagina Carattere"/>
    <w:link w:val="Pidipagina"/>
    <w:rsid w:val="006A2267"/>
  </w:style>
  <w:style w:type="character" w:customStyle="1" w:styleId="Titolo2Carattere1">
    <w:name w:val="Titolo 2 Carattere1"/>
    <w:aliases w:val="Titolo 2 Carattere Carattere2,Carattere1 Carattere1 Carattere,Carattere1 Carattere,Paragrafo Carattere,Chapter Title Carattere,-Par-PZ Carattere,ACSN2 Carattere,-PZ2 Carattere,ITTHEADER2 Carattere,§1.1. Carattere,§1.1.1 Carattere"/>
    <w:link w:val="Titolo2"/>
    <w:uiPriority w:val="99"/>
    <w:rsid w:val="00515562"/>
    <w:rPr>
      <w:rFonts w:ascii="Calibri" w:hAnsi="Calibri"/>
      <w:b/>
      <w:snapToGrid w:val="0"/>
      <w:sz w:val="24"/>
      <w:szCs w:val="24"/>
      <w:lang w:eastAsia="x-none"/>
    </w:rPr>
  </w:style>
  <w:style w:type="character" w:customStyle="1" w:styleId="Titolo3Carattere">
    <w:name w:val="Titolo 3 Carattere"/>
    <w:aliases w:val="Sotto-oggetto Carattere,ITTHEADER3 Carattere,§1.1.1. Carattere,§1.1.1.1 Carattere,§1.1.1.2 Carattere,§1.1.1.3 Carattere,§1.1.1.4 Carattere,§1.1.1.5 Carattere,§1.1.1.6 Carattere,§1.1.1.7 Carattere,§1.1.1.8 Carattere,§1.1.1.9 Carattere"/>
    <w:link w:val="Titolo3"/>
    <w:rsid w:val="006A2267"/>
    <w:rPr>
      <w:rFonts w:ascii="Arial" w:hAnsi="Arial"/>
      <w:b/>
      <w:bCs/>
      <w:i/>
      <w:iCs/>
      <w:sz w:val="22"/>
    </w:rPr>
  </w:style>
  <w:style w:type="character" w:customStyle="1" w:styleId="Titolo4Carattere">
    <w:name w:val="Titolo 4 Carattere"/>
    <w:aliases w:val="Map Title Carattere,ACSN4 Carattere,-PZ4 Carattere,H4 Carattere,Heading 4 Carattere,h4 Carattere"/>
    <w:link w:val="Titolo4"/>
    <w:rsid w:val="006A2267"/>
    <w:rPr>
      <w:rFonts w:ascii="Arial" w:hAnsi="Arial"/>
      <w:i/>
      <w:iCs/>
    </w:rPr>
  </w:style>
  <w:style w:type="character" w:customStyle="1" w:styleId="Titolo5Carattere">
    <w:name w:val="Titolo 5 Carattere"/>
    <w:aliases w:val="ACSN5 Carattere,titolo tabelle Carattere,H5 Carattere,Heading 5 Carattere"/>
    <w:link w:val="Titolo5"/>
    <w:rsid w:val="006A2267"/>
    <w:rPr>
      <w:rFonts w:asciiTheme="minorHAnsi" w:hAnsiTheme="minorHAnsi"/>
      <w:b/>
      <w:bCs/>
      <w:sz w:val="22"/>
    </w:rPr>
  </w:style>
  <w:style w:type="character" w:customStyle="1" w:styleId="Titolo6Carattere">
    <w:name w:val="Titolo 6 Carattere"/>
    <w:aliases w:val="tabelle Carattere,H6 Carattere,Heading 6 Carattere"/>
    <w:link w:val="Titolo6"/>
    <w:rsid w:val="006A2267"/>
    <w:rPr>
      <w:rFonts w:asciiTheme="minorHAnsi" w:hAnsiTheme="minorHAnsi"/>
      <w:sz w:val="22"/>
      <w:u w:val="single"/>
    </w:rPr>
  </w:style>
  <w:style w:type="character" w:customStyle="1" w:styleId="Titolo7Carattere">
    <w:name w:val="Titolo 7 Carattere"/>
    <w:aliases w:val="liste1 Carattere,Heading 7 Carattere"/>
    <w:link w:val="Titolo7"/>
    <w:rsid w:val="006A2267"/>
    <w:rPr>
      <w:rFonts w:asciiTheme="minorHAnsi" w:hAnsiTheme="minorHAnsi"/>
      <w:i/>
      <w:iCs/>
      <w:sz w:val="22"/>
    </w:rPr>
  </w:style>
  <w:style w:type="character" w:customStyle="1" w:styleId="Titolo8Carattere">
    <w:name w:val="Titolo 8 Carattere"/>
    <w:aliases w:val="liste 2 Carattere,Heading 8 Carattere"/>
    <w:link w:val="Titolo8"/>
    <w:rsid w:val="006A2267"/>
    <w:rPr>
      <w:rFonts w:asciiTheme="minorHAnsi" w:hAnsiTheme="minorHAnsi"/>
      <w:i/>
      <w:iCs/>
      <w:sz w:val="22"/>
    </w:rPr>
  </w:style>
  <w:style w:type="character" w:customStyle="1" w:styleId="Titolo9Carattere">
    <w:name w:val="Titolo 9 Carattere"/>
    <w:aliases w:val="TITOLO_ALL Carattere,Heading 9 Carattere,Appendice Carattere"/>
    <w:link w:val="Titolo9"/>
    <w:rsid w:val="006A2267"/>
    <w:rPr>
      <w:rFonts w:asciiTheme="minorHAnsi" w:hAnsiTheme="minorHAnsi"/>
      <w:i/>
      <w:iCs/>
      <w:sz w:val="22"/>
    </w:rPr>
  </w:style>
  <w:style w:type="paragraph" w:customStyle="1" w:styleId="NormaleBS-TG">
    <w:name w:val="Normale BS-TG"/>
    <w:basedOn w:val="Normale"/>
    <w:rsid w:val="006A2267"/>
    <w:pPr>
      <w:spacing w:line="360" w:lineRule="auto"/>
      <w:ind w:right="340"/>
      <w:jc w:val="both"/>
    </w:pPr>
    <w:rPr>
      <w:sz w:val="24"/>
    </w:rPr>
  </w:style>
  <w:style w:type="character" w:customStyle="1" w:styleId="TitoloCarattere">
    <w:name w:val="Titolo Carattere"/>
    <w:link w:val="Titolo"/>
    <w:rsid w:val="006A2267"/>
    <w:rPr>
      <w:rFonts w:ascii="Arial" w:hAnsi="Arial" w:cs="Arial"/>
      <w:b/>
      <w:bCs/>
      <w:sz w:val="32"/>
      <w:szCs w:val="32"/>
    </w:rPr>
  </w:style>
  <w:style w:type="paragraph" w:customStyle="1" w:styleId="Puntoelenco1">
    <w:name w:val="Punto elenco 1"/>
    <w:basedOn w:val="Puntoelenco2"/>
    <w:next w:val="Normale"/>
    <w:autoRedefine/>
    <w:rsid w:val="006A2267"/>
    <w:pPr>
      <w:tabs>
        <w:tab w:val="clear" w:pos="643"/>
        <w:tab w:val="num" w:pos="786"/>
        <w:tab w:val="num" w:pos="1134"/>
        <w:tab w:val="left" w:pos="9960"/>
      </w:tabs>
      <w:overflowPunct/>
      <w:autoSpaceDE/>
      <w:autoSpaceDN/>
      <w:adjustRightInd/>
      <w:ind w:left="1134" w:right="284" w:hanging="1134"/>
      <w:jc w:val="both"/>
      <w:textAlignment w:val="auto"/>
    </w:pPr>
    <w:rPr>
      <w:sz w:val="24"/>
    </w:rPr>
  </w:style>
  <w:style w:type="paragraph" w:customStyle="1" w:styleId="Default">
    <w:name w:val="Default"/>
    <w:rsid w:val="006A22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6A2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AD79E2"/>
  </w:style>
  <w:style w:type="paragraph" w:customStyle="1" w:styleId="P1">
    <w:name w:val="P1"/>
    <w:basedOn w:val="Normale"/>
    <w:rsid w:val="00AD79E2"/>
    <w:pPr>
      <w:widowControl w:val="0"/>
      <w:overflowPunct/>
      <w:autoSpaceDE/>
      <w:autoSpaceDN/>
      <w:adjustRightInd/>
      <w:ind w:left="284"/>
      <w:jc w:val="both"/>
      <w:textAlignment w:val="auto"/>
    </w:pPr>
    <w:rPr>
      <w:snapToGrid w:val="0"/>
      <w:sz w:val="24"/>
      <w:lang w:val="en-GB"/>
    </w:rPr>
  </w:style>
  <w:style w:type="paragraph" w:customStyle="1" w:styleId="P3">
    <w:name w:val="P3"/>
    <w:basedOn w:val="Normale"/>
    <w:rsid w:val="00AD79E2"/>
    <w:pPr>
      <w:widowControl w:val="0"/>
      <w:overflowPunct/>
      <w:autoSpaceDE/>
      <w:autoSpaceDN/>
      <w:adjustRightInd/>
      <w:ind w:left="851"/>
      <w:jc w:val="both"/>
      <w:textAlignment w:val="auto"/>
    </w:pPr>
    <w:rPr>
      <w:snapToGrid w:val="0"/>
      <w:sz w:val="24"/>
      <w:lang w:val="en-GB"/>
    </w:rPr>
  </w:style>
  <w:style w:type="paragraph" w:customStyle="1" w:styleId="P2">
    <w:name w:val="P2"/>
    <w:basedOn w:val="P3"/>
    <w:rsid w:val="00AD79E2"/>
    <w:pPr>
      <w:ind w:left="567"/>
    </w:pPr>
  </w:style>
  <w:style w:type="character" w:styleId="Rimandocommento">
    <w:name w:val="annotation reference"/>
    <w:semiHidden/>
    <w:rsid w:val="00AD79E2"/>
    <w:rPr>
      <w:sz w:val="16"/>
    </w:rPr>
  </w:style>
  <w:style w:type="paragraph" w:customStyle="1" w:styleId="t1p0e">
    <w:name w:val="t1p0e"/>
    <w:rsid w:val="00AD79E2"/>
    <w:pPr>
      <w:spacing w:after="120"/>
      <w:ind w:left="312"/>
      <w:jc w:val="both"/>
    </w:pPr>
    <w:rPr>
      <w:rFonts w:ascii="Arial" w:hAnsi="Arial"/>
      <w:i/>
      <w:noProof/>
    </w:rPr>
  </w:style>
  <w:style w:type="paragraph" w:customStyle="1" w:styleId="t2p">
    <w:name w:val="t2p"/>
    <w:rsid w:val="00AD79E2"/>
    <w:pPr>
      <w:tabs>
        <w:tab w:val="left" w:pos="284"/>
      </w:tabs>
      <w:ind w:left="1985" w:hanging="1276"/>
    </w:pPr>
    <w:rPr>
      <w:rFonts w:ascii="Arial Narrow" w:hAnsi="Arial Narrow"/>
      <w:noProof/>
    </w:rPr>
  </w:style>
  <w:style w:type="paragraph" w:customStyle="1" w:styleId="t1p0">
    <w:name w:val="t1p0"/>
    <w:rsid w:val="00AD79E2"/>
    <w:pPr>
      <w:spacing w:after="120"/>
      <w:ind w:left="284"/>
      <w:jc w:val="both"/>
    </w:pPr>
    <w:rPr>
      <w:rFonts w:ascii="Arial" w:hAnsi="Arial"/>
      <w:noProof/>
    </w:rPr>
  </w:style>
  <w:style w:type="paragraph" w:customStyle="1" w:styleId="BodyText21">
    <w:name w:val="Body Text 21"/>
    <w:basedOn w:val="Normale"/>
    <w:rsid w:val="00AD79E2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lang w:val="en-GB"/>
    </w:rPr>
  </w:style>
  <w:style w:type="paragraph" w:customStyle="1" w:styleId="TESTO4">
    <w:name w:val="TESTO"/>
    <w:basedOn w:val="Normale"/>
    <w:link w:val="TESTOCarattere"/>
    <w:rsid w:val="00AD79E2"/>
    <w:pPr>
      <w:spacing w:line="240" w:lineRule="atLeast"/>
      <w:ind w:left="1559" w:right="851" w:hanging="1134"/>
      <w:jc w:val="both"/>
    </w:pPr>
    <w:rPr>
      <w:rFonts w:ascii="Arial" w:hAnsi="Arial"/>
    </w:rPr>
  </w:style>
  <w:style w:type="character" w:customStyle="1" w:styleId="RientronormaleCarattere1CarattereCarattere2">
    <w:name w:val="Rientro normale Carattere1 Carattere Carattere2"/>
    <w:aliases w:val="Rientro normale Carattere Carattere Carattere Carattere2,Rientro normale Carattere1 Carattere Carattere Carattere Carattere2,Rientro normale Carattere Carattere Carattere Carattere Carattere Carattere1"/>
    <w:rsid w:val="00AD79E2"/>
    <w:rPr>
      <w:rFonts w:ascii="Arial" w:hAnsi="Arial"/>
      <w:lang w:val="it-IT" w:eastAsia="it-IT" w:bidi="ar-SA"/>
    </w:rPr>
  </w:style>
  <w:style w:type="character" w:customStyle="1" w:styleId="RientronormaleCarattere">
    <w:name w:val="Rientro normale Carattere"/>
    <w:aliases w:val="Rientro normale Carattere1 Carattere2,... Carattere"/>
    <w:rsid w:val="00AD79E2"/>
    <w:rPr>
      <w:rFonts w:ascii="Arial" w:hAnsi="Arial"/>
      <w:noProof w:val="0"/>
      <w:lang w:val="it-IT" w:eastAsia="it-IT" w:bidi="ar-SA"/>
    </w:rPr>
  </w:style>
  <w:style w:type="paragraph" w:customStyle="1" w:styleId="BASE">
    <w:name w:val="BASE"/>
    <w:rsid w:val="00AD79E2"/>
    <w:pPr>
      <w:spacing w:line="240" w:lineRule="atLeast"/>
      <w:ind w:left="1559" w:right="851" w:hanging="1134"/>
      <w:jc w:val="both"/>
    </w:pPr>
    <w:rPr>
      <w:rFonts w:ascii="Arial" w:hAnsi="Arial"/>
      <w:snapToGrid w:val="0"/>
      <w:sz w:val="24"/>
    </w:rPr>
  </w:style>
  <w:style w:type="paragraph" w:customStyle="1" w:styleId="titoloMemorandum">
    <w:name w:val="titoloMemorandum"/>
    <w:basedOn w:val="BASE"/>
    <w:next w:val="testoMemorandum"/>
    <w:rsid w:val="00AD79E2"/>
    <w:pPr>
      <w:jc w:val="center"/>
    </w:pPr>
    <w:rPr>
      <w:b/>
      <w:sz w:val="16"/>
    </w:rPr>
  </w:style>
  <w:style w:type="paragraph" w:customStyle="1" w:styleId="testoMemorandum">
    <w:name w:val="testoMemorandum"/>
    <w:basedOn w:val="BASE"/>
    <w:rsid w:val="00AD79E2"/>
    <w:pPr>
      <w:ind w:left="3260" w:hanging="1701"/>
    </w:pPr>
    <w:rPr>
      <w:sz w:val="16"/>
    </w:rPr>
  </w:style>
  <w:style w:type="paragraph" w:customStyle="1" w:styleId="pi2dipagina">
    <w:name w:val="piè2 di pagina"/>
    <w:basedOn w:val="BASE"/>
    <w:rsid w:val="00AD79E2"/>
    <w:pPr>
      <w:tabs>
        <w:tab w:val="left" w:pos="10206"/>
        <w:tab w:val="left" w:pos="12191"/>
        <w:tab w:val="left" w:pos="14175"/>
      </w:tabs>
      <w:spacing w:line="0" w:lineRule="atLeast"/>
      <w:ind w:left="0" w:right="0" w:firstLine="0"/>
    </w:pPr>
    <w:rPr>
      <w:sz w:val="8"/>
    </w:rPr>
  </w:style>
  <w:style w:type="character" w:customStyle="1" w:styleId="BASECarattere">
    <w:name w:val="BASE Carattere"/>
    <w:rsid w:val="00AD79E2"/>
    <w:rPr>
      <w:rFonts w:ascii="Arial" w:hAnsi="Arial"/>
      <w:noProof w:val="0"/>
      <w:lang w:val="it-IT" w:eastAsia="it-IT" w:bidi="ar-SA"/>
    </w:rPr>
  </w:style>
  <w:style w:type="character" w:customStyle="1" w:styleId="BASECarattere1">
    <w:name w:val="BASE Carattere1"/>
    <w:rsid w:val="00AD79E2"/>
    <w:rPr>
      <w:rFonts w:ascii="Arial" w:hAnsi="Arial"/>
      <w:snapToGrid w:val="0"/>
      <w:sz w:val="24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D79E2"/>
    <w:pPr>
      <w:spacing w:before="0" w:after="0" w:line="240" w:lineRule="atLeast"/>
    </w:pPr>
    <w:rPr>
      <w:b/>
      <w:bCs/>
    </w:rPr>
  </w:style>
  <w:style w:type="character" w:customStyle="1" w:styleId="TestocommentoCarattere">
    <w:name w:val="Testo commento Carattere"/>
    <w:link w:val="Testocommento"/>
    <w:semiHidden/>
    <w:rsid w:val="00AD79E2"/>
    <w:rPr>
      <w:rFonts w:ascii="Arial" w:hAnsi="Arial" w:cs="Arial"/>
    </w:rPr>
  </w:style>
  <w:style w:type="character" w:customStyle="1" w:styleId="SoggettocommentoCarattere">
    <w:name w:val="Soggetto commento Carattere"/>
    <w:link w:val="Soggettocommento"/>
    <w:semiHidden/>
    <w:rsid w:val="00AD79E2"/>
    <w:rPr>
      <w:rFonts w:ascii="Arial" w:hAnsi="Arial" w:cs="Arial"/>
      <w:b/>
      <w:bCs/>
    </w:rPr>
  </w:style>
  <w:style w:type="paragraph" w:customStyle="1" w:styleId="TAILLE6">
    <w:name w:val="TAILLE6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2"/>
      <w:lang w:val="en-GB" w:eastAsia="en-US"/>
    </w:rPr>
  </w:style>
  <w:style w:type="paragraph" w:customStyle="1" w:styleId="TAILLE8">
    <w:name w:val="TAILLE8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6"/>
      <w:lang w:val="en-GB" w:eastAsia="en-US"/>
    </w:rPr>
  </w:style>
  <w:style w:type="character" w:customStyle="1" w:styleId="RientronormaleCarattereCarattere">
    <w:name w:val="Rientro normale Carattere Carattere"/>
    <w:aliases w:val="Rientro normale Carattere1 Carattere Carattere Carattere Carattere Carattere"/>
    <w:rsid w:val="00AD79E2"/>
    <w:rPr>
      <w:rFonts w:ascii="Arial" w:hAnsi="Arial"/>
      <w:sz w:val="22"/>
      <w:lang w:val="en-GB" w:eastAsia="it-IT" w:bidi="ar-SA"/>
    </w:rPr>
  </w:style>
  <w:style w:type="character" w:customStyle="1" w:styleId="RientronormaleCarattere1CarattereCarattere">
    <w:name w:val="Rientro normale Carattere1 Carattere Carattere"/>
    <w:aliases w:val="Rientro normale Carattere Carattere Carattere Carattere,Rientro normale Carattere1 Carattere Carattere Carattere Carattere,Rientro normale Carattere Carattere Carattere Carattere Carattere Carattere"/>
    <w:rsid w:val="00AD79E2"/>
    <w:rPr>
      <w:rFonts w:ascii="Arial" w:hAnsi="Arial"/>
      <w:lang w:val="it-IT" w:eastAsia="it-IT" w:bidi="ar-SA"/>
    </w:rPr>
  </w:style>
  <w:style w:type="paragraph" w:customStyle="1" w:styleId="Base0">
    <w:name w:val="Base"/>
    <w:rsid w:val="00AD79E2"/>
    <w:pPr>
      <w:spacing w:line="240" w:lineRule="atLeast"/>
      <w:jc w:val="both"/>
    </w:pPr>
    <w:rPr>
      <w:rFonts w:ascii="Arial" w:hAnsi="Arial"/>
      <w:sz w:val="22"/>
      <w:lang w:val="en-GB"/>
    </w:rPr>
  </w:style>
  <w:style w:type="character" w:customStyle="1" w:styleId="RientronormaleCarattereCarattere1">
    <w:name w:val="Rientro normale Carattere Carattere1"/>
    <w:aliases w:val="Rientro normale Carattere1 Carattere Carattere1,Rientro normale Carattere Carattere Carattere Carattere1,Rientro normale Carattere1 Carattere Carattere Carattere Carattere1"/>
    <w:rsid w:val="00AD79E2"/>
    <w:rPr>
      <w:rFonts w:ascii="Arial" w:hAnsi="Arial"/>
      <w:sz w:val="22"/>
      <w:lang w:val="en-GB" w:eastAsia="it-IT" w:bidi="ar-SA"/>
    </w:rPr>
  </w:style>
  <w:style w:type="paragraph" w:customStyle="1" w:styleId="StileArial11ptGiustificatoSinistro125cmDestro07cm">
    <w:name w:val="Stile Arial 11 pt Giustificato Sinistro:  125 cm Destro 07 cm..."/>
    <w:basedOn w:val="Normale"/>
    <w:rsid w:val="00AD79E2"/>
    <w:pPr>
      <w:widowControl w:val="0"/>
      <w:suppressAutoHyphens/>
      <w:overflowPunct/>
      <w:autoSpaceDE/>
      <w:autoSpaceDN/>
      <w:adjustRightInd/>
      <w:spacing w:before="120" w:after="120"/>
      <w:ind w:left="567" w:right="397"/>
      <w:jc w:val="both"/>
      <w:textAlignment w:val="auto"/>
    </w:pPr>
    <w:rPr>
      <w:rFonts w:ascii="Arial" w:hAnsi="Arial"/>
      <w:lang w:val="en-GB" w:eastAsia="ar-SA"/>
    </w:rPr>
  </w:style>
  <w:style w:type="paragraph" w:customStyle="1" w:styleId="CarattereCarattere1Carattere">
    <w:name w:val="Carattere Carattere1 Carattere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RientronormaleCarattere1CarattereCarattere3">
    <w:name w:val="Rientro normale Carattere1 Carattere Carattere3"/>
    <w:aliases w:val="Rientro normale Carattere Carattere Carattere Carattere3,Rientro normale Carattere1 Carattere Carattere Carattere Carattere3,Rientro normale Carattere Carattere Carattere Carattere Carattere Carattere2"/>
    <w:rsid w:val="00AD79E2"/>
    <w:rPr>
      <w:rFonts w:ascii="Arial" w:hAnsi="Arial"/>
      <w:lang w:val="it-IT" w:eastAsia="it-IT" w:bidi="ar-SA"/>
    </w:rPr>
  </w:style>
  <w:style w:type="paragraph" w:customStyle="1" w:styleId="PZ-testo">
    <w:name w:val="PZ-testo"/>
    <w:basedOn w:val="Normale"/>
    <w:rsid w:val="00AD79E2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</w:pPr>
    <w:rPr>
      <w:szCs w:val="24"/>
    </w:rPr>
  </w:style>
  <w:style w:type="paragraph" w:customStyle="1" w:styleId="TRATTINO">
    <w:name w:val="TRATTINO"/>
    <w:basedOn w:val="Normale"/>
    <w:rsid w:val="00AD79E2"/>
    <w:pPr>
      <w:overflowPunct/>
      <w:autoSpaceDE/>
      <w:autoSpaceDN/>
      <w:adjustRightInd/>
      <w:ind w:left="2835" w:right="850" w:hanging="568"/>
      <w:jc w:val="both"/>
      <w:textAlignment w:val="auto"/>
    </w:pPr>
    <w:rPr>
      <w:rFonts w:ascii="Arial" w:hAnsi="Arial"/>
    </w:rPr>
  </w:style>
  <w:style w:type="paragraph" w:customStyle="1" w:styleId="RevisionRecording">
    <w:name w:val="Revision Recording"/>
    <w:basedOn w:val="Normale"/>
    <w:rsid w:val="00AD79E2"/>
    <w:pPr>
      <w:snapToGrid w:val="0"/>
      <w:jc w:val="center"/>
      <w:textAlignment w:val="auto"/>
    </w:pPr>
    <w:rPr>
      <w:rFonts w:ascii="Arial" w:hAnsi="Arial"/>
      <w:b/>
      <w:caps/>
      <w:snapToGrid w:val="0"/>
      <w:lang w:val="en-GB"/>
    </w:rPr>
  </w:style>
  <w:style w:type="paragraph" w:customStyle="1" w:styleId="INDEX">
    <w:name w:val="INDEX"/>
    <w:basedOn w:val="Normale"/>
    <w:rsid w:val="00AD79E2"/>
    <w:pPr>
      <w:widowControl w:val="0"/>
      <w:tabs>
        <w:tab w:val="left" w:pos="4111"/>
      </w:tabs>
      <w:overflowPunct/>
      <w:autoSpaceDE/>
      <w:autoSpaceDN/>
      <w:adjustRightInd/>
      <w:spacing w:before="120" w:after="360"/>
      <w:jc w:val="center"/>
      <w:textAlignment w:val="auto"/>
      <w:outlineLvl w:val="0"/>
    </w:pPr>
    <w:rPr>
      <w:rFonts w:ascii="Arial" w:hAnsi="Arial"/>
      <w:b/>
      <w:caps/>
      <w:snapToGrid w:val="0"/>
      <w:u w:val="single"/>
      <w:lang w:val="en-GB"/>
    </w:rPr>
  </w:style>
  <w:style w:type="paragraph" w:customStyle="1" w:styleId="HeaderTYPE">
    <w:name w:val="Header: TYPE"/>
    <w:basedOn w:val="Normale"/>
    <w:rsid w:val="00AD79E2"/>
    <w:pPr>
      <w:widowControl w:val="0"/>
      <w:overflowPunct/>
      <w:autoSpaceDE/>
      <w:autoSpaceDN/>
      <w:adjustRightInd/>
      <w:spacing w:before="120" w:after="60"/>
      <w:jc w:val="center"/>
      <w:textAlignment w:val="auto"/>
    </w:pPr>
    <w:rPr>
      <w:rFonts w:ascii="Arial" w:hAnsi="Arial"/>
      <w:b/>
      <w:bCs/>
      <w:caps/>
      <w:lang w:val="en-GB" w:eastAsia="fr-FR"/>
    </w:rPr>
  </w:style>
  <w:style w:type="paragraph" w:customStyle="1" w:styleId="Articolo11">
    <w:name w:val="Articolo 1.1"/>
    <w:basedOn w:val="Titolo2"/>
    <w:link w:val="Articolo11Char"/>
    <w:rsid w:val="00AD79E2"/>
    <w:pPr>
      <w:tabs>
        <w:tab w:val="num" w:pos="-1"/>
        <w:tab w:val="num" w:pos="576"/>
        <w:tab w:val="num" w:pos="992"/>
      </w:tabs>
      <w:spacing w:line="280" w:lineRule="atLeast"/>
      <w:ind w:left="1701" w:hanging="708"/>
      <w:outlineLvl w:val="9"/>
    </w:pPr>
    <w:rPr>
      <w:rFonts w:ascii="Garamond" w:hAnsi="Garamond"/>
      <w:b w:val="0"/>
      <w:bCs/>
      <w:iCs/>
      <w:caps/>
      <w:sz w:val="23"/>
      <w:szCs w:val="20"/>
    </w:rPr>
  </w:style>
  <w:style w:type="character" w:customStyle="1" w:styleId="Articolo11Char">
    <w:name w:val="Articolo 1.1 Char"/>
    <w:link w:val="Articolo11"/>
    <w:rsid w:val="00AD79E2"/>
    <w:rPr>
      <w:rFonts w:ascii="Garamond" w:hAnsi="Garamond"/>
      <w:bCs/>
      <w:iCs/>
      <w:caps/>
      <w:kern w:val="28"/>
      <w:sz w:val="23"/>
    </w:rPr>
  </w:style>
  <w:style w:type="paragraph" w:customStyle="1" w:styleId="base1">
    <w:name w:val="base"/>
    <w:basedOn w:val="Normale"/>
    <w:rsid w:val="00AD79E2"/>
    <w:pPr>
      <w:overflowPunct/>
      <w:autoSpaceDE/>
      <w:autoSpaceDN/>
      <w:adjustRightInd/>
      <w:snapToGrid w:val="0"/>
      <w:spacing w:line="240" w:lineRule="atLeast"/>
      <w:ind w:left="1559" w:right="851" w:hanging="1134"/>
      <w:jc w:val="both"/>
      <w:textAlignment w:val="auto"/>
    </w:pPr>
    <w:rPr>
      <w:rFonts w:ascii="Arial" w:eastAsia="Calibri" w:hAnsi="Arial" w:cs="Arial"/>
      <w:sz w:val="24"/>
      <w:szCs w:val="24"/>
    </w:rPr>
  </w:style>
  <w:style w:type="table" w:styleId="Tabellaacolori2">
    <w:name w:val="Table Colorful 2"/>
    <w:basedOn w:val="Tabellanormale"/>
    <w:rsid w:val="00AD79E2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8">
    <w:name w:val="Table List 8"/>
    <w:basedOn w:val="Tabellanormale"/>
    <w:rsid w:val="00AD79E2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lenco4">
    <w:name w:val="Table List 4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2">
    <w:name w:val="Table List 2"/>
    <w:basedOn w:val="Tabellanormale"/>
    <w:rsid w:val="00AD79E2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AD79E2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AD79E2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nco1">
    <w:name w:val="Table List 1"/>
    <w:basedOn w:val="Tabellanormale"/>
    <w:rsid w:val="00AD79E2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e">
    <w:name w:val="Revision"/>
    <w:hidden/>
    <w:uiPriority w:val="99"/>
    <w:semiHidden/>
    <w:rsid w:val="00AD79E2"/>
    <w:rPr>
      <w:snapToGrid w:val="0"/>
      <w:sz w:val="24"/>
      <w:lang w:val="en-GB"/>
    </w:rPr>
  </w:style>
  <w:style w:type="numbering" w:customStyle="1" w:styleId="Nessunelenco11">
    <w:name w:val="Nessun elenco11"/>
    <w:next w:val="Nessunelenco"/>
    <w:semiHidden/>
    <w:unhideWhenUsed/>
    <w:rsid w:val="00AD79E2"/>
  </w:style>
  <w:style w:type="character" w:customStyle="1" w:styleId="Title2Carattere">
    <w:name w:val="Title 2 Carattere"/>
    <w:aliases w:val="h2 Carattere,paragrafo Carattere,paragrafo 1.2 Carattere, Carattere Carattere,Secind1 Carattere, Carattere Carattere2"/>
    <w:rsid w:val="00AD79E2"/>
    <w:rPr>
      <w:rFonts w:ascii="Arial" w:hAnsi="Arial" w:cs="Arial"/>
      <w:b/>
      <w:bCs/>
      <w:smallCaps/>
      <w:kern w:val="28"/>
    </w:rPr>
  </w:style>
  <w:style w:type="character" w:customStyle="1" w:styleId="TestonotaapidipaginaCarattere">
    <w:name w:val="Testo nota a piè di pagina Carattere"/>
    <w:link w:val="Testonotaapidipagina"/>
    <w:rsid w:val="00AD79E2"/>
  </w:style>
  <w:style w:type="character" w:customStyle="1" w:styleId="RientrocorpodeltestoCarattere">
    <w:name w:val="Rientro corpo del testo Carattere"/>
    <w:link w:val="Rientrocorpodeltesto"/>
    <w:rsid w:val="00AD79E2"/>
    <w:rPr>
      <w:sz w:val="24"/>
      <w:szCs w:val="24"/>
    </w:rPr>
  </w:style>
  <w:style w:type="character" w:customStyle="1" w:styleId="CorpotestoCarattere">
    <w:name w:val="Corpo testo Carattere"/>
    <w:rsid w:val="00AD79E2"/>
    <w:rPr>
      <w:rFonts w:ascii="Arial" w:hAnsi="Arial"/>
      <w:b/>
      <w:snapToGrid w:val="0"/>
      <w:sz w:val="40"/>
      <w:lang w:val="en-GB"/>
    </w:rPr>
  </w:style>
  <w:style w:type="character" w:customStyle="1" w:styleId="Corpodeltesto3Carattere">
    <w:name w:val="Corpo del testo 3 Carattere"/>
    <w:link w:val="Corpodeltesto3"/>
    <w:rsid w:val="00AD79E2"/>
    <w:rPr>
      <w:i/>
      <w:iCs/>
    </w:rPr>
  </w:style>
  <w:style w:type="paragraph" w:customStyle="1" w:styleId="Intest">
    <w:name w:val="Intest."/>
    <w:basedOn w:val="Base0"/>
    <w:rsid w:val="00AD79E2"/>
  </w:style>
  <w:style w:type="paragraph" w:customStyle="1" w:styleId="Corpointest">
    <w:name w:val="Corpo intest"/>
    <w:basedOn w:val="Normale"/>
    <w:rsid w:val="00AD79E2"/>
    <w:pPr>
      <w:overflowPunct/>
      <w:autoSpaceDE/>
      <w:autoSpaceDN/>
      <w:adjustRightInd/>
      <w:spacing w:before="60" w:line="360" w:lineRule="auto"/>
      <w:textAlignment w:val="auto"/>
    </w:pPr>
    <w:rPr>
      <w:rFonts w:ascii="Century Gothic" w:hAnsi="Century Gothic"/>
      <w:noProof/>
      <w:sz w:val="14"/>
    </w:rPr>
  </w:style>
  <w:style w:type="paragraph" w:customStyle="1" w:styleId="xl28">
    <w:name w:val="xl28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hAnsi="Symbol"/>
      <w:sz w:val="24"/>
      <w:szCs w:val="24"/>
    </w:rPr>
  </w:style>
  <w:style w:type="paragraph" w:customStyle="1" w:styleId="xl25">
    <w:name w:val="xl25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Scrivente">
    <w:name w:val="Scrivente"/>
    <w:basedOn w:val="Normale"/>
    <w:rsid w:val="00AD79E2"/>
    <w:pPr>
      <w:framePr w:hSpace="256" w:vSpace="256" w:wrap="auto" w:vAnchor="page" w:hAnchor="margin" w:y="886"/>
      <w:tabs>
        <w:tab w:val="center" w:pos="4819"/>
        <w:tab w:val="right" w:pos="9639"/>
      </w:tabs>
      <w:overflowPunct/>
      <w:autoSpaceDE/>
      <w:autoSpaceDN/>
      <w:adjustRightInd/>
      <w:spacing w:before="74"/>
      <w:jc w:val="both"/>
      <w:textAlignment w:val="auto"/>
    </w:pPr>
    <w:rPr>
      <w:rFonts w:ascii="Arial" w:hAnsi="Arial"/>
      <w:i/>
      <w:sz w:val="24"/>
    </w:rPr>
  </w:style>
  <w:style w:type="paragraph" w:styleId="Nessunaspaziatura">
    <w:name w:val="No Spacing"/>
    <w:qFormat/>
    <w:rsid w:val="00AD79E2"/>
    <w:pPr>
      <w:spacing w:before="120" w:line="360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styleId="Enfasicorsivo">
    <w:name w:val="Emphasis"/>
    <w:qFormat/>
    <w:rsid w:val="00AD79E2"/>
    <w:rPr>
      <w:i/>
    </w:rPr>
  </w:style>
  <w:style w:type="character" w:customStyle="1" w:styleId="Corpodeltesto2Carattere">
    <w:name w:val="Corpo del testo 2 Carattere"/>
    <w:link w:val="Corpodeltesto2"/>
    <w:rsid w:val="00AD79E2"/>
    <w:rPr>
      <w:lang w:eastAsia="en-US"/>
    </w:rPr>
  </w:style>
  <w:style w:type="character" w:customStyle="1" w:styleId="MappadocumentoCarattere">
    <w:name w:val="Mappa documento Carattere"/>
    <w:link w:val="Mappadocumento"/>
    <w:semiHidden/>
    <w:rsid w:val="00AD79E2"/>
    <w:rPr>
      <w:rFonts w:ascii="Tahoma" w:hAnsi="Tahoma" w:cs="Tahoma"/>
      <w:shd w:val="clear" w:color="auto" w:fill="000080"/>
    </w:rPr>
  </w:style>
  <w:style w:type="character" w:customStyle="1" w:styleId="TESTOCarattere">
    <w:name w:val="TESTO Carattere"/>
    <w:link w:val="TESTO4"/>
    <w:rsid w:val="00AD79E2"/>
    <w:rPr>
      <w:rFonts w:ascii="Arial" w:hAnsi="Arial"/>
    </w:rPr>
  </w:style>
  <w:style w:type="character" w:customStyle="1" w:styleId="RientronormaleCarattere1Carattere1">
    <w:name w:val="Rientro normale Carattere1 Carattere1"/>
    <w:aliases w:val="Rientro normale Carattere Carattere Carattere1,Rientro normale Carattere1 Carattere Carattere Carattere1,Rientro normale Carattere Carattere Carattere Carattere Carattere1"/>
    <w:rsid w:val="00AD79E2"/>
    <w:rPr>
      <w:rFonts w:ascii="Arial" w:hAnsi="Arial" w:cs="Arial"/>
      <w:sz w:val="22"/>
      <w:szCs w:val="2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tato">
    <w:name w:val="Puntato"/>
    <w:basedOn w:val="Normale"/>
    <w:rsid w:val="00AD79E2"/>
    <w:pPr>
      <w:widowControl w:val="0"/>
      <w:numPr>
        <w:numId w:val="1"/>
      </w:numPr>
      <w:overflowPunct/>
      <w:autoSpaceDE/>
      <w:autoSpaceDN/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RientronormaleCarattere2CarattereCarattereCarattereCarattere1">
    <w:name w:val="Rientro normale Carattere2 Carattere Carattere Carattere Carattere1"/>
    <w:aliases w:val="Rientro normale Carattere Carattere2 Carattere Carattere Carattere Carattere"/>
    <w:rsid w:val="00AD79E2"/>
    <w:rPr>
      <w:rFonts w:ascii="Arial" w:hAnsi="Arial"/>
      <w:sz w:val="22"/>
      <w:lang w:val="it-IT" w:eastAsia="it-IT" w:bidi="ar-SA"/>
    </w:rPr>
  </w:style>
  <w:style w:type="paragraph" w:customStyle="1" w:styleId="Newtitolo1">
    <w:name w:val="New_titolo1"/>
    <w:basedOn w:val="Normale"/>
    <w:next w:val="Normale"/>
    <w:rsid w:val="00AD79E2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jc w:val="both"/>
      <w:textAlignment w:val="auto"/>
    </w:pPr>
    <w:rPr>
      <w:rFonts w:cs="Arial"/>
      <w:b/>
      <w:sz w:val="30"/>
    </w:rPr>
  </w:style>
  <w:style w:type="paragraph" w:customStyle="1" w:styleId="Rientronormale1">
    <w:name w:val="Rientro normale1"/>
    <w:basedOn w:val="Normale"/>
    <w:next w:val="Normale"/>
    <w:rsid w:val="00AD79E2"/>
    <w:pPr>
      <w:overflowPunct/>
      <w:autoSpaceDE/>
      <w:autoSpaceDN/>
      <w:adjustRightInd/>
      <w:spacing w:after="240" w:line="360" w:lineRule="auto"/>
      <w:ind w:firstLine="397"/>
      <w:jc w:val="both"/>
      <w:textAlignment w:val="auto"/>
    </w:pPr>
    <w:rPr>
      <w:rFonts w:ascii="Arial" w:hAnsi="Arial"/>
      <w:sz w:val="24"/>
    </w:rPr>
  </w:style>
  <w:style w:type="character" w:customStyle="1" w:styleId="CharacterStyle1">
    <w:name w:val="Character Style 1"/>
    <w:rsid w:val="00AD79E2"/>
    <w:rPr>
      <w:sz w:val="20"/>
      <w:szCs w:val="20"/>
    </w:rPr>
  </w:style>
  <w:style w:type="character" w:customStyle="1" w:styleId="CharacterStyle4">
    <w:name w:val="Character Style 4"/>
    <w:rsid w:val="00AD79E2"/>
    <w:rPr>
      <w:rFonts w:ascii="Tahoma" w:hAnsi="Tahoma" w:cs="Tahoma"/>
      <w:sz w:val="21"/>
      <w:szCs w:val="21"/>
    </w:rPr>
  </w:style>
  <w:style w:type="character" w:customStyle="1" w:styleId="hps">
    <w:name w:val="hps"/>
    <w:rsid w:val="00AD79E2"/>
  </w:style>
  <w:style w:type="character" w:customStyle="1" w:styleId="hpsatn">
    <w:name w:val="hps atn"/>
    <w:rsid w:val="00AD79E2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paragraph" w:customStyle="1" w:styleId="Testi">
    <w:name w:val="Testi"/>
    <w:rsid w:val="00AD79E2"/>
    <w:pPr>
      <w:ind w:left="284" w:right="284"/>
      <w:jc w:val="both"/>
    </w:pPr>
    <w:rPr>
      <w:rFonts w:ascii="Arial" w:hAnsi="Arial"/>
      <w:sz w:val="24"/>
    </w:rPr>
  </w:style>
  <w:style w:type="paragraph" w:styleId="Data">
    <w:name w:val="Date"/>
    <w:basedOn w:val="Normale"/>
    <w:next w:val="Normale"/>
    <w:link w:val="DataCarattere"/>
    <w:rsid w:val="00AD79E2"/>
    <w:pPr>
      <w:overflowPunct/>
      <w:autoSpaceDE/>
      <w:autoSpaceDN/>
      <w:adjustRightInd/>
      <w:textAlignment w:val="auto"/>
    </w:pPr>
  </w:style>
  <w:style w:type="character" w:customStyle="1" w:styleId="DataCarattere">
    <w:name w:val="Data Carattere"/>
    <w:basedOn w:val="Carpredefinitoparagrafo"/>
    <w:link w:val="Data"/>
    <w:rsid w:val="00AD79E2"/>
  </w:style>
  <w:style w:type="paragraph" w:styleId="Elenco20">
    <w:name w:val="List 2"/>
    <w:basedOn w:val="Normale"/>
    <w:rsid w:val="00AD79E2"/>
    <w:pPr>
      <w:overflowPunct/>
      <w:autoSpaceDE/>
      <w:autoSpaceDN/>
      <w:adjustRightInd/>
      <w:ind w:left="566" w:hanging="283"/>
      <w:textAlignment w:val="auto"/>
    </w:pPr>
  </w:style>
  <w:style w:type="paragraph" w:styleId="Elenco3">
    <w:name w:val="List 3"/>
    <w:basedOn w:val="Normale"/>
    <w:rsid w:val="00AD79E2"/>
    <w:pPr>
      <w:overflowPunct/>
      <w:autoSpaceDE/>
      <w:autoSpaceDN/>
      <w:adjustRightInd/>
      <w:ind w:left="849" w:hanging="283"/>
      <w:textAlignment w:val="auto"/>
    </w:pPr>
  </w:style>
  <w:style w:type="paragraph" w:styleId="Elenco4">
    <w:name w:val="List 4"/>
    <w:basedOn w:val="Normale"/>
    <w:rsid w:val="00AD79E2"/>
    <w:pPr>
      <w:overflowPunct/>
      <w:autoSpaceDE/>
      <w:autoSpaceDN/>
      <w:adjustRightInd/>
      <w:ind w:left="1132" w:hanging="283"/>
      <w:textAlignment w:val="auto"/>
    </w:pPr>
  </w:style>
  <w:style w:type="paragraph" w:styleId="Elenco5">
    <w:name w:val="List 5"/>
    <w:basedOn w:val="Normale"/>
    <w:rsid w:val="00AD79E2"/>
    <w:pPr>
      <w:overflowPunct/>
      <w:autoSpaceDE/>
      <w:autoSpaceDN/>
      <w:adjustRightInd/>
      <w:ind w:left="1415" w:hanging="283"/>
      <w:textAlignment w:val="auto"/>
    </w:pPr>
  </w:style>
  <w:style w:type="paragraph" w:styleId="Elencocontinua">
    <w:name w:val="List Continue"/>
    <w:basedOn w:val="Normale"/>
    <w:rsid w:val="00AD79E2"/>
    <w:pPr>
      <w:overflowPunct/>
      <w:autoSpaceDE/>
      <w:autoSpaceDN/>
      <w:adjustRightInd/>
      <w:spacing w:after="120"/>
      <w:ind w:left="283"/>
      <w:textAlignment w:val="auto"/>
    </w:pPr>
  </w:style>
  <w:style w:type="paragraph" w:styleId="Elencocontinua3">
    <w:name w:val="List Continue 3"/>
    <w:basedOn w:val="Normale"/>
    <w:rsid w:val="00AD79E2"/>
    <w:pPr>
      <w:overflowPunct/>
      <w:autoSpaceDE/>
      <w:autoSpaceDN/>
      <w:adjustRightInd/>
      <w:spacing w:after="120"/>
      <w:ind w:left="849"/>
      <w:textAlignment w:val="auto"/>
    </w:pPr>
  </w:style>
  <w:style w:type="paragraph" w:styleId="Elencocontinua4">
    <w:name w:val="List Continue 4"/>
    <w:basedOn w:val="Normale"/>
    <w:rsid w:val="00AD79E2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Elencocontinua5">
    <w:name w:val="List Continue 5"/>
    <w:basedOn w:val="Normale"/>
    <w:rsid w:val="00AD79E2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Firma">
    <w:name w:val="Signature"/>
    <w:basedOn w:val="Normale"/>
    <w:link w:val="Firm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irmaCarattere">
    <w:name w:val="Firma Carattere"/>
    <w:basedOn w:val="Carpredefinitoparagrafo"/>
    <w:link w:val="Firma"/>
    <w:rsid w:val="00AD79E2"/>
  </w:style>
  <w:style w:type="paragraph" w:styleId="Formuladiapertura">
    <w:name w:val="Salutation"/>
    <w:basedOn w:val="Normale"/>
    <w:next w:val="Normale"/>
    <w:link w:val="FormuladiaperturaCarattere"/>
    <w:rsid w:val="00AD79E2"/>
    <w:pPr>
      <w:overflowPunct/>
      <w:autoSpaceDE/>
      <w:autoSpaceDN/>
      <w:adjustRightInd/>
      <w:textAlignment w:val="auto"/>
    </w:pPr>
  </w:style>
  <w:style w:type="character" w:customStyle="1" w:styleId="FormuladiaperturaCarattere">
    <w:name w:val="Formula di apertura Carattere"/>
    <w:basedOn w:val="Carpredefinitoparagrafo"/>
    <w:link w:val="Formuladiapertura"/>
    <w:rsid w:val="00AD79E2"/>
  </w:style>
  <w:style w:type="paragraph" w:styleId="Formuladichiusura">
    <w:name w:val="Closing"/>
    <w:basedOn w:val="Normale"/>
    <w:link w:val="Formuladichiusur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AD79E2"/>
  </w:style>
  <w:style w:type="paragraph" w:styleId="Indice8">
    <w:name w:val="index 8"/>
    <w:basedOn w:val="Normale"/>
    <w:next w:val="Normale"/>
    <w:autoRedefine/>
    <w:semiHidden/>
    <w:rsid w:val="00AD79E2"/>
    <w:pPr>
      <w:overflowPunct/>
      <w:autoSpaceDE/>
      <w:autoSpaceDN/>
      <w:adjustRightInd/>
      <w:ind w:left="1600" w:hanging="200"/>
      <w:textAlignment w:val="auto"/>
    </w:pPr>
  </w:style>
  <w:style w:type="paragraph" w:styleId="Indicefonti">
    <w:name w:val="table of authorities"/>
    <w:basedOn w:val="Normale"/>
    <w:next w:val="Normale"/>
    <w:semiHidden/>
    <w:rsid w:val="00AD79E2"/>
    <w:pPr>
      <w:overflowPunct/>
      <w:autoSpaceDE/>
      <w:autoSpaceDN/>
      <w:adjustRightInd/>
      <w:ind w:left="200" w:hanging="200"/>
      <w:textAlignment w:val="auto"/>
    </w:pPr>
  </w:style>
  <w:style w:type="paragraph" w:styleId="Indirizzodestinatario">
    <w:name w:val="envelope address"/>
    <w:basedOn w:val="Normale"/>
    <w:rsid w:val="00AD79E2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AD79E2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Numeroelenco">
    <w:name w:val="List Number"/>
    <w:basedOn w:val="Normale"/>
    <w:rsid w:val="00AD79E2"/>
    <w:pPr>
      <w:numPr>
        <w:numId w:val="2"/>
      </w:numPr>
      <w:overflowPunct/>
      <w:autoSpaceDE/>
      <w:autoSpaceDN/>
      <w:adjustRightInd/>
      <w:textAlignment w:val="auto"/>
    </w:pPr>
  </w:style>
  <w:style w:type="paragraph" w:styleId="Numeroelenco2">
    <w:name w:val="List Number 2"/>
    <w:basedOn w:val="Normale"/>
    <w:rsid w:val="00AD79E2"/>
    <w:pPr>
      <w:numPr>
        <w:numId w:val="3"/>
      </w:numPr>
      <w:overflowPunct/>
      <w:autoSpaceDE/>
      <w:autoSpaceDN/>
      <w:adjustRightInd/>
      <w:textAlignment w:val="auto"/>
    </w:pPr>
  </w:style>
  <w:style w:type="paragraph" w:styleId="Numeroelenco3">
    <w:name w:val="List Number 3"/>
    <w:basedOn w:val="Normale"/>
    <w:rsid w:val="00AD79E2"/>
    <w:pPr>
      <w:numPr>
        <w:numId w:val="4"/>
      </w:numPr>
      <w:overflowPunct/>
      <w:autoSpaceDE/>
      <w:autoSpaceDN/>
      <w:adjustRightInd/>
      <w:textAlignment w:val="auto"/>
    </w:pPr>
  </w:style>
  <w:style w:type="paragraph" w:styleId="Numeroelenco4">
    <w:name w:val="List Number 4"/>
    <w:basedOn w:val="Normale"/>
    <w:rsid w:val="00AD79E2"/>
    <w:pPr>
      <w:tabs>
        <w:tab w:val="num" w:pos="1209"/>
      </w:tabs>
      <w:overflowPunct/>
      <w:autoSpaceDE/>
      <w:autoSpaceDN/>
      <w:adjustRightInd/>
      <w:ind w:left="1209" w:hanging="360"/>
      <w:textAlignment w:val="auto"/>
    </w:pPr>
  </w:style>
  <w:style w:type="paragraph" w:styleId="Numeroelenco5">
    <w:name w:val="List Number 5"/>
    <w:basedOn w:val="Normale"/>
    <w:rsid w:val="00AD79E2"/>
    <w:pPr>
      <w:numPr>
        <w:numId w:val="6"/>
      </w:numPr>
      <w:overflowPunct/>
      <w:autoSpaceDE/>
      <w:autoSpaceDN/>
      <w:adjustRightInd/>
      <w:textAlignment w:val="auto"/>
    </w:pPr>
  </w:style>
  <w:style w:type="paragraph" w:styleId="Primorientrocorpodeltesto">
    <w:name w:val="Body Text First Indent"/>
    <w:basedOn w:val="Corpodeltesto1"/>
    <w:link w:val="PrimorientrocorpodeltestoCarattere"/>
    <w:rsid w:val="00AD79E2"/>
    <w:pPr>
      <w:spacing w:after="120" w:line="240" w:lineRule="auto"/>
      <w:ind w:left="0" w:right="0" w:firstLine="210"/>
      <w:jc w:val="left"/>
    </w:pPr>
    <w:rPr>
      <w:rFonts w:ascii="Times New Roman" w:hAnsi="Times New Roman"/>
      <w:lang w:val="it-IT"/>
    </w:rPr>
  </w:style>
  <w:style w:type="character" w:customStyle="1" w:styleId="CorpotestoCarattere1">
    <w:name w:val="Corpo testo Carattere1"/>
    <w:link w:val="Corpodeltesto1"/>
    <w:rsid w:val="00AD79E2"/>
    <w:rPr>
      <w:rFonts w:ascii="Arial" w:hAnsi="Arial" w:cs="Arial"/>
      <w:lang w:val="en-US"/>
    </w:rPr>
  </w:style>
  <w:style w:type="character" w:customStyle="1" w:styleId="PrimorientrocorpodeltestoCarattere">
    <w:name w:val="Primo rientro corpo del testo Carattere"/>
    <w:link w:val="Primorientrocorpodeltesto"/>
    <w:rsid w:val="00AD79E2"/>
    <w:rPr>
      <w:rFonts w:ascii="Arial" w:hAnsi="Arial" w:cs="Arial"/>
      <w:lang w:val="en-US"/>
    </w:rPr>
  </w:style>
  <w:style w:type="paragraph" w:styleId="Puntoelenco4">
    <w:name w:val="List Bullet 4"/>
    <w:basedOn w:val="Normale"/>
    <w:autoRedefine/>
    <w:rsid w:val="00AD79E2"/>
    <w:pPr>
      <w:numPr>
        <w:numId w:val="7"/>
      </w:numPr>
      <w:overflowPunct/>
      <w:autoSpaceDE/>
      <w:autoSpaceDN/>
      <w:adjustRightInd/>
      <w:textAlignment w:val="auto"/>
    </w:pPr>
  </w:style>
  <w:style w:type="paragraph" w:styleId="Puntoelenco5">
    <w:name w:val="List Bullet 5"/>
    <w:basedOn w:val="Normale"/>
    <w:autoRedefine/>
    <w:rsid w:val="00AD79E2"/>
    <w:pPr>
      <w:numPr>
        <w:numId w:val="8"/>
      </w:numPr>
      <w:overflowPunct/>
      <w:autoSpaceDE/>
      <w:autoSpaceDN/>
      <w:adjustRightInd/>
      <w:textAlignment w:val="auto"/>
    </w:pPr>
  </w:style>
  <w:style w:type="paragraph" w:styleId="Sottotitolo">
    <w:name w:val="Subtitle"/>
    <w:basedOn w:val="Normale"/>
    <w:link w:val="SottotitoloCarattere"/>
    <w:qFormat/>
    <w:rsid w:val="00AD79E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AD79E2"/>
    <w:rPr>
      <w:rFonts w:ascii="Arial" w:hAnsi="Arial"/>
      <w:sz w:val="24"/>
    </w:rPr>
  </w:style>
  <w:style w:type="paragraph" w:styleId="Testomacro">
    <w:name w:val="macro"/>
    <w:link w:val="TestomacroCarattere"/>
    <w:semiHidden/>
    <w:rsid w:val="00AD7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character" w:customStyle="1" w:styleId="TestomacroCarattere">
    <w:name w:val="Testo macro Carattere"/>
    <w:link w:val="Testomacro"/>
    <w:semiHidden/>
    <w:rsid w:val="00AD79E2"/>
    <w:rPr>
      <w:rFonts w:ascii="Courier New" w:hAnsi="Courier New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AD79E2"/>
    <w:pPr>
      <w:overflowPunct/>
      <w:autoSpaceDE/>
      <w:autoSpaceDN/>
      <w:adjustRightInd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79E2"/>
  </w:style>
  <w:style w:type="paragraph" w:styleId="Titoloindicefonti">
    <w:name w:val="toa heading"/>
    <w:basedOn w:val="Normale"/>
    <w:next w:val="Normale"/>
    <w:semiHidden/>
    <w:rsid w:val="00AD79E2"/>
    <w:pPr>
      <w:overflowPunct/>
      <w:autoSpaceDE/>
      <w:autoSpaceDN/>
      <w:adjustRightInd/>
      <w:spacing w:before="120"/>
      <w:textAlignment w:val="auto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link w:val="IntestazionemessaggioCarattere"/>
    <w:rsid w:val="00AD7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link w:val="Intestazionemessaggio"/>
    <w:rsid w:val="00AD79E2"/>
    <w:rPr>
      <w:rFonts w:ascii="Arial" w:hAnsi="Arial"/>
      <w:sz w:val="24"/>
      <w:shd w:val="pct20" w:color="auto" w:fill="auto"/>
    </w:rPr>
  </w:style>
  <w:style w:type="paragraph" w:customStyle="1" w:styleId="Gasco">
    <w:name w:val="Gasco"/>
    <w:basedOn w:val="TESTO4"/>
    <w:link w:val="GascoCarattere"/>
    <w:rsid w:val="00AD79E2"/>
    <w:pPr>
      <w:overflowPunct/>
      <w:autoSpaceDE/>
      <w:autoSpaceDN/>
      <w:adjustRightInd/>
      <w:ind w:left="1276" w:right="680" w:firstLine="0"/>
      <w:textAlignment w:val="auto"/>
    </w:pPr>
    <w:rPr>
      <w:lang w:val="en-GB"/>
    </w:rPr>
  </w:style>
  <w:style w:type="character" w:customStyle="1" w:styleId="RientronormaleCarattere1">
    <w:name w:val="Rientro normale Carattere1"/>
    <w:aliases w:val="Rientro normale Carattere1 Carattere Carattere4,Rientro normale Carattere Carattere Carattere Carattere4,Rientro normale Carattere1 Carattere Carattere Carattere Carattere4,Corpo di testo spec Carattere,... Carattere1"/>
    <w:link w:val="Rientronormale"/>
    <w:rsid w:val="00AD79E2"/>
  </w:style>
  <w:style w:type="character" w:customStyle="1" w:styleId="GascoCarattere">
    <w:name w:val="Gasco Carattere"/>
    <w:link w:val="Gasco"/>
    <w:rsid w:val="00AD79E2"/>
    <w:rPr>
      <w:rFonts w:ascii="Arial" w:hAnsi="Arial"/>
      <w:sz w:val="22"/>
      <w:lang w:val="en-GB"/>
    </w:rPr>
  </w:style>
  <w:style w:type="character" w:customStyle="1" w:styleId="apple-style-span">
    <w:name w:val="apple-style-span"/>
    <w:rsid w:val="00AD79E2"/>
  </w:style>
  <w:style w:type="paragraph" w:customStyle="1" w:styleId="n">
    <w:name w:val="n"/>
    <w:basedOn w:val="Titolo2"/>
    <w:rsid w:val="00AD79E2"/>
    <w:pPr>
      <w:tabs>
        <w:tab w:val="left" w:pos="4536"/>
      </w:tabs>
      <w:spacing w:after="40"/>
      <w:ind w:right="284"/>
      <w:jc w:val="both"/>
    </w:pPr>
    <w:rPr>
      <w:bCs/>
      <w:iCs/>
      <w:caps/>
    </w:rPr>
  </w:style>
  <w:style w:type="paragraph" w:customStyle="1" w:styleId="CharCharCharCharCharCharCarattereCarattereCarattereCarattereCarattereCarattereCarattereCharChar">
    <w:name w:val="Char Char Char Char Char Char Carattere Carattere Carattere Carattere Carattere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AD79E2"/>
  </w:style>
  <w:style w:type="paragraph" w:customStyle="1" w:styleId="CharCharCharCharCharCharCarattereCarattereCarattereCarattereCarattereCarattere1CarattereCharChar">
    <w:name w:val="Char Char Char Char Char Char Carattere Carattere Carattere Carattere Carattere Carattere1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numbering" w:customStyle="1" w:styleId="Nessunelenco3">
    <w:name w:val="Nessun elenco3"/>
    <w:next w:val="Nessunelenco"/>
    <w:uiPriority w:val="99"/>
    <w:semiHidden/>
    <w:unhideWhenUsed/>
    <w:rsid w:val="00AD79E2"/>
  </w:style>
  <w:style w:type="numbering" w:customStyle="1" w:styleId="Nessunelenco12">
    <w:name w:val="Nessun elenco12"/>
    <w:next w:val="Nessunelenco"/>
    <w:semiHidden/>
    <w:unhideWhenUsed/>
    <w:rsid w:val="00AD79E2"/>
  </w:style>
  <w:style w:type="table" w:customStyle="1" w:styleId="Grigliatabella2">
    <w:name w:val="Griglia tabella2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rsid w:val="000F130C"/>
  </w:style>
  <w:style w:type="paragraph" w:customStyle="1" w:styleId="font5">
    <w:name w:val="font5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7">
    <w:name w:val="font7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character" w:customStyle="1" w:styleId="CarattereCarattere8">
    <w:name w:val="Carattere Carattere8"/>
    <w:basedOn w:val="Carpredefinitoparagrafo"/>
    <w:rsid w:val="00787B6F"/>
  </w:style>
  <w:style w:type="character" w:customStyle="1" w:styleId="CarattereCarattere6">
    <w:name w:val="Carattere Carattere6"/>
    <w:rsid w:val="00787B6F"/>
  </w:style>
  <w:style w:type="character" w:customStyle="1" w:styleId="Titolo1Carattere4">
    <w:name w:val="Titolo 1 Carattere4"/>
    <w:aliases w:val="1 Titolo 1 Carattere1,Titolo 1 Carattere Carattere2,Titolo 1 Carattere Carattere Carattere Carattere,Titolo 1 Carattere2 Carattere,Titolo 0 Carattere1,Modulo Carattere Carattere,ITTHEADER1 Carattere,§1. Carattere,Capitolo Carattere2"/>
    <w:link w:val="Titolo1"/>
    <w:rsid w:val="00C50880"/>
    <w:rPr>
      <w:rFonts w:ascii="Calibri" w:hAnsi="Calibri"/>
      <w:b/>
      <w:kern w:val="28"/>
      <w:sz w:val="28"/>
    </w:rPr>
  </w:style>
  <w:style w:type="character" w:customStyle="1" w:styleId="Primorientrocorpodeltesto2Carattere">
    <w:name w:val="Primo rientro corpo del testo 2 Carattere"/>
    <w:link w:val="Primorientrocorpodeltesto2"/>
    <w:rsid w:val="00787B6F"/>
    <w:rPr>
      <w:lang w:val="it-IT" w:eastAsia="it-IT"/>
    </w:rPr>
  </w:style>
  <w:style w:type="character" w:customStyle="1" w:styleId="IntestazionenotaCarattere">
    <w:name w:val="Intestazione nota Carattere"/>
    <w:link w:val="Intestazionenota"/>
    <w:rsid w:val="00787B6F"/>
    <w:rPr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787B6F"/>
    <w:rPr>
      <w:lang w:val="it-IT" w:eastAsia="it-IT"/>
    </w:rPr>
  </w:style>
  <w:style w:type="character" w:styleId="Rimandonotadichiusura">
    <w:name w:val="endnote reference"/>
    <w:uiPriority w:val="99"/>
    <w:semiHidden/>
    <w:unhideWhenUsed/>
    <w:rsid w:val="00787B6F"/>
    <w:rPr>
      <w:vertAlign w:val="superscript"/>
    </w:rPr>
  </w:style>
  <w:style w:type="numbering" w:customStyle="1" w:styleId="Nessunelenco4">
    <w:name w:val="Nessun elenco4"/>
    <w:next w:val="Nessunelenco"/>
    <w:uiPriority w:val="99"/>
    <w:semiHidden/>
    <w:unhideWhenUsed/>
    <w:rsid w:val="00787B6F"/>
  </w:style>
  <w:style w:type="numbering" w:customStyle="1" w:styleId="Nessunelenco13">
    <w:name w:val="Nessun elenco13"/>
    <w:next w:val="Nessunelenco"/>
    <w:uiPriority w:val="99"/>
    <w:semiHidden/>
    <w:unhideWhenUsed/>
    <w:rsid w:val="00787B6F"/>
  </w:style>
  <w:style w:type="table" w:customStyle="1" w:styleId="Grigliatabella3">
    <w:name w:val="Griglia tabella3"/>
    <w:basedOn w:val="Tabellanormale"/>
    <w:next w:val="Grigliatabella"/>
    <w:uiPriority w:val="59"/>
    <w:rsid w:val="00787B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87B6F"/>
  </w:style>
  <w:style w:type="table" w:customStyle="1" w:styleId="Tabellaacolori21">
    <w:name w:val="Tabella a colori 21"/>
    <w:basedOn w:val="Tabellanormale"/>
    <w:next w:val="Tabellaacolori2"/>
    <w:rsid w:val="00787B6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81">
    <w:name w:val="Tabella elenco 81"/>
    <w:basedOn w:val="Tabellanormale"/>
    <w:next w:val="Tabellaelenco8"/>
    <w:rsid w:val="00787B6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elenco41">
    <w:name w:val="Tabella elenco 41"/>
    <w:basedOn w:val="Tabellanormale"/>
    <w:next w:val="Tabellaelenco4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21">
    <w:name w:val="Tabella elenco 21"/>
    <w:basedOn w:val="Tabellanormale"/>
    <w:next w:val="Tabellaelenco2"/>
    <w:rsid w:val="00787B6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51">
    <w:name w:val="Tabella colonne 51"/>
    <w:basedOn w:val="Tabellanormale"/>
    <w:next w:val="Tabellacolonne5"/>
    <w:rsid w:val="00787B6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acontemporanea1">
    <w:name w:val="Tabella contemporanea1"/>
    <w:basedOn w:val="Tabellanormale"/>
    <w:next w:val="Tabellacontemporanea"/>
    <w:rsid w:val="00787B6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lenco11">
    <w:name w:val="Tabella elenco 11"/>
    <w:basedOn w:val="Tabellanormale"/>
    <w:next w:val="Tabellaelenco1"/>
    <w:rsid w:val="00787B6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next w:val="Tabellagriglia5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next w:val="Tabellagriglia6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essunelenco111">
    <w:name w:val="Nessun elenco111"/>
    <w:next w:val="Nessunelenco"/>
    <w:semiHidden/>
    <w:unhideWhenUsed/>
    <w:rsid w:val="00787B6F"/>
  </w:style>
  <w:style w:type="table" w:customStyle="1" w:styleId="Grigliatabella11">
    <w:name w:val="Griglia tabella1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1">
    <w:name w:val="Nessun elenco31"/>
    <w:next w:val="Nessunelenco"/>
    <w:uiPriority w:val="99"/>
    <w:semiHidden/>
    <w:unhideWhenUsed/>
    <w:rsid w:val="00787B6F"/>
  </w:style>
  <w:style w:type="numbering" w:customStyle="1" w:styleId="Nessunelenco121">
    <w:name w:val="Nessun elenco121"/>
    <w:next w:val="Nessunelenco"/>
    <w:semiHidden/>
    <w:unhideWhenUsed/>
    <w:rsid w:val="00787B6F"/>
  </w:style>
  <w:style w:type="table" w:customStyle="1" w:styleId="Grigliatabella21">
    <w:name w:val="Griglia tabella2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0E5418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paragraph" w:styleId="Corpotesto">
    <w:name w:val="Body Text"/>
    <w:basedOn w:val="Normale"/>
    <w:uiPriority w:val="99"/>
    <w:semiHidden/>
    <w:unhideWhenUsed/>
    <w:rsid w:val="000E5418"/>
    <w:pPr>
      <w:spacing w:after="120"/>
    </w:pPr>
  </w:style>
  <w:style w:type="character" w:customStyle="1" w:styleId="CorpotestoCarattere2">
    <w:name w:val="Corpo testo Carattere2"/>
    <w:basedOn w:val="Carpredefinitoparagrafo"/>
    <w:semiHidden/>
    <w:rsid w:val="000E5418"/>
  </w:style>
  <w:style w:type="paragraph" w:customStyle="1" w:styleId="font8">
    <w:name w:val="font8"/>
    <w:basedOn w:val="Normale"/>
    <w:rsid w:val="000E54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FFFFFF"/>
      <w:sz w:val="18"/>
      <w:szCs w:val="18"/>
      <w:lang w:val="en-US" w:eastAsia="en-US"/>
    </w:rPr>
  </w:style>
  <w:style w:type="paragraph" w:customStyle="1" w:styleId="cociv1">
    <w:name w:val="cociv1"/>
    <w:basedOn w:val="Normale"/>
    <w:link w:val="cociv1Carattere"/>
    <w:qFormat/>
    <w:rsid w:val="00002F82"/>
    <w:pPr>
      <w:spacing w:line="276" w:lineRule="auto"/>
      <w:jc w:val="both"/>
    </w:pPr>
    <w:rPr>
      <w:rFonts w:ascii="Calibri" w:hAnsi="Calibri"/>
    </w:rPr>
  </w:style>
  <w:style w:type="character" w:customStyle="1" w:styleId="cociv1Carattere">
    <w:name w:val="cociv1 Carattere"/>
    <w:basedOn w:val="Carpredefinitoparagrafo"/>
    <w:link w:val="cociv1"/>
    <w:rsid w:val="00002F82"/>
    <w:rPr>
      <w:rFonts w:ascii="Calibri" w:hAnsi="Calibri"/>
    </w:rPr>
  </w:style>
  <w:style w:type="paragraph" w:customStyle="1" w:styleId="DidascaliatabellaBS-TG">
    <w:name w:val="Didascalia tabella BS-TG"/>
    <w:basedOn w:val="Didascalia"/>
    <w:next w:val="NormaleBS-TG"/>
    <w:uiPriority w:val="99"/>
    <w:qFormat/>
    <w:rsid w:val="006C35B8"/>
    <w:pPr>
      <w:tabs>
        <w:tab w:val="left" w:pos="10205"/>
      </w:tabs>
      <w:spacing w:before="120" w:after="120" w:line="240" w:lineRule="auto"/>
      <w:ind w:right="-1"/>
    </w:pPr>
    <w:rPr>
      <w:rFonts w:ascii="Calibri" w:hAnsi="Calibri" w:cs="Arial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iPriority="35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7" w:uiPriority="99"/>
    <w:lsdException w:name="Table Grid 8" w:uiPriority="99"/>
    <w:lsdException w:name="Table List 3" w:uiPriority="99"/>
    <w:lsdException w:name="Table List 5" w:uiPriority="99"/>
    <w:lsdException w:name="Table List 6" w:uiPriority="99"/>
    <w:lsdException w:name="Table List 7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E6EB8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Titolo1">
    <w:name w:val="heading 1"/>
    <w:aliases w:val="1 Titolo 1,Titolo 1 Carattere,Titolo 1 Carattere Carattere Carattere,Titolo 1 Carattere2,Titolo 0,Modulo Carattere,ITTHEADER1,§1.,Capitolo,shman,Part,-Cap-PZ,ACSN1,-PZ1,Carattere Carattere2 Carattere,Titolo 1 Carattere Carattere1 Carattere,t1"/>
    <w:basedOn w:val="Normale"/>
    <w:next w:val="Normale"/>
    <w:link w:val="Titolo1Carattere4"/>
    <w:qFormat/>
    <w:rsid w:val="00C50880"/>
    <w:pPr>
      <w:keepNext/>
      <w:numPr>
        <w:numId w:val="5"/>
      </w:numPr>
      <w:overflowPunct/>
      <w:autoSpaceDE/>
      <w:autoSpaceDN/>
      <w:adjustRightInd/>
      <w:spacing w:before="240" w:after="240"/>
      <w:ind w:left="357" w:right="142" w:hanging="357"/>
      <w:textAlignment w:val="auto"/>
      <w:outlineLvl w:val="0"/>
    </w:pPr>
    <w:rPr>
      <w:rFonts w:ascii="Calibri" w:hAnsi="Calibri"/>
      <w:b/>
      <w:kern w:val="28"/>
      <w:sz w:val="28"/>
    </w:rPr>
  </w:style>
  <w:style w:type="paragraph" w:styleId="Titolo2">
    <w:name w:val="heading 2"/>
    <w:aliases w:val="Titolo 2 Carattere,Carattere1 Carattere1,Carattere1,Paragrafo,Chapter Title,-Par-PZ,ACSN2,-PZ2,ITTHEADER2,§1.1.,§1.1.1,§1.1.2,§1.1.3,§1.1.4,§1.1.5,§1.1.6,§1.1.7,§1.1.8,§1.1.9,§1.1.10,¤1.1.,§1.1.11,§1.1.12,§1.1.13,§1.1.14,§1.1.15,§1.1.16,§1.1.17"/>
    <w:basedOn w:val="Normale"/>
    <w:next w:val="Titolo1"/>
    <w:link w:val="Titolo2Carattere1"/>
    <w:autoRedefine/>
    <w:uiPriority w:val="99"/>
    <w:qFormat/>
    <w:rsid w:val="00515562"/>
    <w:pPr>
      <w:spacing w:before="120" w:line="360" w:lineRule="auto"/>
      <w:outlineLvl w:val="1"/>
    </w:pPr>
    <w:rPr>
      <w:rFonts w:ascii="Calibri" w:hAnsi="Calibri"/>
      <w:b/>
      <w:snapToGrid w:val="0"/>
      <w:sz w:val="24"/>
      <w:szCs w:val="24"/>
      <w:lang w:eastAsia="x-none"/>
    </w:rPr>
  </w:style>
  <w:style w:type="paragraph" w:styleId="Titolo3">
    <w:name w:val="heading 3"/>
    <w:aliases w:val="Sotto-oggetto,ITTHEADER3,§1.1.1.,§1.1.1.1,§1.1.1.2,§1.1.1.3,§1.1.1.4,§1.1.1.5,§1.1.1.6,§1.1.1.7,§1.1.1.8,§1.1.1.9,¤1.1.1.,§1.1.1.10,§1.1.1.11,§1.1.1.12,§1.1.1.13,§1.1.1.14,§1.1.1.15,§1.1.1.16,§1.1.1.17,§1.1.1.18,§1.1.1.19,Section,Title 3,h3,H3"/>
    <w:basedOn w:val="Normale"/>
    <w:next w:val="Rientronormale"/>
    <w:link w:val="Titolo3Carattere"/>
    <w:autoRedefine/>
    <w:qFormat/>
    <w:rsid w:val="00AB7D81"/>
    <w:pPr>
      <w:numPr>
        <w:ilvl w:val="2"/>
        <w:numId w:val="9"/>
      </w:numPr>
      <w:spacing w:before="240" w:after="240"/>
      <w:ind w:right="567"/>
      <w:outlineLvl w:val="2"/>
    </w:pPr>
    <w:rPr>
      <w:rFonts w:ascii="Arial" w:hAnsi="Arial"/>
      <w:b/>
      <w:bCs/>
      <w:i/>
      <w:iCs/>
    </w:rPr>
  </w:style>
  <w:style w:type="paragraph" w:styleId="Titolo4">
    <w:name w:val="heading 4"/>
    <w:aliases w:val="Map Title,ACSN4,-PZ4,H4,Heading 4,h4"/>
    <w:basedOn w:val="Titolo4a"/>
    <w:next w:val="Rientronormale"/>
    <w:link w:val="Titolo4Carattere"/>
    <w:autoRedefine/>
    <w:qFormat/>
    <w:rsid w:val="00AB7D81"/>
    <w:pPr>
      <w:numPr>
        <w:ilvl w:val="3"/>
      </w:numPr>
      <w:spacing w:line="240" w:lineRule="auto"/>
      <w:outlineLvl w:val="3"/>
    </w:pPr>
    <w:rPr>
      <w:rFonts w:cs="Times New Roman"/>
      <w:i/>
      <w:iCs/>
      <w:sz w:val="20"/>
      <w:szCs w:val="20"/>
    </w:rPr>
  </w:style>
  <w:style w:type="paragraph" w:styleId="Titolo5">
    <w:name w:val="heading 5"/>
    <w:aliases w:val="ACSN5,titolo tabelle,H5,Heading 5"/>
    <w:basedOn w:val="Normale"/>
    <w:next w:val="Rientronormale"/>
    <w:link w:val="Titolo5Carattere"/>
    <w:qFormat/>
    <w:rsid w:val="00AB7D81"/>
    <w:pPr>
      <w:numPr>
        <w:ilvl w:val="4"/>
        <w:numId w:val="9"/>
      </w:numPr>
      <w:outlineLvl w:val="4"/>
    </w:pPr>
    <w:rPr>
      <w:b/>
      <w:bCs/>
    </w:rPr>
  </w:style>
  <w:style w:type="paragraph" w:styleId="Titolo6">
    <w:name w:val="heading 6"/>
    <w:aliases w:val="tabelle,H6,Heading 6"/>
    <w:basedOn w:val="Normale"/>
    <w:next w:val="Rientronormale"/>
    <w:link w:val="Titolo6Carattere"/>
    <w:qFormat/>
    <w:rsid w:val="00AB7D81"/>
    <w:pPr>
      <w:numPr>
        <w:ilvl w:val="5"/>
        <w:numId w:val="9"/>
      </w:numPr>
      <w:outlineLvl w:val="5"/>
    </w:pPr>
    <w:rPr>
      <w:u w:val="single"/>
    </w:rPr>
  </w:style>
  <w:style w:type="paragraph" w:styleId="Titolo7">
    <w:name w:val="heading 7"/>
    <w:aliases w:val="liste1,Heading 7"/>
    <w:basedOn w:val="Normale"/>
    <w:next w:val="Rientronormale"/>
    <w:link w:val="Titolo7Carattere"/>
    <w:qFormat/>
    <w:rsid w:val="00AB7D81"/>
    <w:pPr>
      <w:numPr>
        <w:ilvl w:val="6"/>
        <w:numId w:val="9"/>
      </w:numPr>
      <w:outlineLvl w:val="6"/>
    </w:pPr>
    <w:rPr>
      <w:i/>
      <w:iCs/>
    </w:rPr>
  </w:style>
  <w:style w:type="paragraph" w:styleId="Titolo8">
    <w:name w:val="heading 8"/>
    <w:aliases w:val="liste 2,Heading 8"/>
    <w:basedOn w:val="Normale"/>
    <w:next w:val="Rientronormale"/>
    <w:link w:val="Titolo8Carattere"/>
    <w:qFormat/>
    <w:rsid w:val="00AB7D81"/>
    <w:pPr>
      <w:numPr>
        <w:ilvl w:val="7"/>
        <w:numId w:val="9"/>
      </w:numPr>
      <w:outlineLvl w:val="7"/>
    </w:pPr>
    <w:rPr>
      <w:i/>
      <w:iCs/>
    </w:rPr>
  </w:style>
  <w:style w:type="paragraph" w:styleId="Titolo9">
    <w:name w:val="heading 9"/>
    <w:aliases w:val="TITOLO_ALL,Heading 9,Appendice"/>
    <w:basedOn w:val="Normale"/>
    <w:next w:val="Rientronormale"/>
    <w:link w:val="Titolo9Carattere"/>
    <w:qFormat/>
    <w:rsid w:val="00AB7D81"/>
    <w:pPr>
      <w:numPr>
        <w:ilvl w:val="8"/>
        <w:numId w:val="9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aliases w:val="Rientro normale Carattere1 Carattere,Rientro normale Carattere Carattere Carattere,Rientro normale Carattere1 Carattere Carattere Carattere,Rientro normale Carattere Carattere Carattere Carattere Carattere,Corpo di testo spec,..."/>
    <w:basedOn w:val="Normale"/>
    <w:link w:val="RientronormaleCarattere1"/>
    <w:rsid w:val="00AB7D81"/>
    <w:pPr>
      <w:ind w:left="708"/>
    </w:pPr>
  </w:style>
  <w:style w:type="paragraph" w:customStyle="1" w:styleId="Titolo4a">
    <w:name w:val="Titolo 4a"/>
    <w:basedOn w:val="Titolo5senzainterruzione"/>
    <w:rsid w:val="00AB7D81"/>
    <w:pPr>
      <w:tabs>
        <w:tab w:val="clear" w:pos="360"/>
        <w:tab w:val="clear" w:pos="926"/>
      </w:tabs>
      <w:ind w:left="0" w:firstLine="0"/>
    </w:pPr>
  </w:style>
  <w:style w:type="paragraph" w:customStyle="1" w:styleId="Titolo5senzainterruzione">
    <w:name w:val="Titolo 5 senza interruzione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6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character" w:customStyle="1" w:styleId="Heading1Char">
    <w:name w:val="Heading 1 Char"/>
    <w:aliases w:val="1 Titolo 1 Char,Titolo 1 Carattere Char,Titolo 1 Carattere Carattere Carattere Char,Titolo 1 Carattere2 Char"/>
    <w:rsid w:val="00AB7D81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aliases w:val="Titolo 2 Carattere Char,Carattere1 Carattere1 Char,Carattere1 Char,Paragrafo Char,Chapter Title Char,-Par-PZ Char,ACSN2 Char,-PZ2 Char"/>
    <w:semiHidden/>
    <w:rsid w:val="00AB7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B7D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,ACSN4 Char,-PZ4 Char"/>
    <w:semiHidden/>
    <w:rsid w:val="00AB7D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ACSN5 Char"/>
    <w:semiHidden/>
    <w:rsid w:val="00AB7D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AB7D8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AB7D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AB7D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ITOLO_ALL Char"/>
    <w:semiHidden/>
    <w:rsid w:val="00AB7D81"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rsid w:val="00AB7D81"/>
    <w:pPr>
      <w:tabs>
        <w:tab w:val="center" w:pos="4819"/>
        <w:tab w:val="right" w:pos="9071"/>
      </w:tabs>
    </w:pPr>
  </w:style>
  <w:style w:type="character" w:customStyle="1" w:styleId="FooterChar">
    <w:name w:val="Footer Char"/>
    <w:semiHidden/>
    <w:rsid w:val="00AB7D81"/>
    <w:rPr>
      <w:sz w:val="20"/>
      <w:szCs w:val="20"/>
    </w:rPr>
  </w:style>
  <w:style w:type="paragraph" w:styleId="Intestazione">
    <w:name w:val="header"/>
    <w:aliases w:val="Intestazione Carattere1,Intestazione Carattere Carattere,Intestazione Carattere1 Carattere Carattere,Intestazione Carattere Carattere Carattere Carattere,Intestazione Carattere Carattere1"/>
    <w:basedOn w:val="Normale"/>
    <w:link w:val="IntestazioneCarattere"/>
    <w:rsid w:val="00AB7D81"/>
    <w:pPr>
      <w:tabs>
        <w:tab w:val="center" w:pos="4819"/>
        <w:tab w:val="right" w:pos="9071"/>
      </w:tabs>
    </w:pPr>
  </w:style>
  <w:style w:type="character" w:customStyle="1" w:styleId="HeaderChar">
    <w:name w:val="Header Char"/>
    <w:semiHidden/>
    <w:rsid w:val="00AB7D81"/>
    <w:rPr>
      <w:sz w:val="20"/>
      <w:szCs w:val="20"/>
    </w:rPr>
  </w:style>
  <w:style w:type="character" w:styleId="Rimandonotaapidipagina">
    <w:name w:val="footnote reference"/>
    <w:rsid w:val="00AB7D8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B7D81"/>
  </w:style>
  <w:style w:type="character" w:customStyle="1" w:styleId="FootnoteTextChar">
    <w:name w:val="Footnote Text Char"/>
    <w:semiHidden/>
    <w:rsid w:val="00AB7D81"/>
    <w:rPr>
      <w:sz w:val="20"/>
      <w:szCs w:val="20"/>
    </w:rPr>
  </w:style>
  <w:style w:type="paragraph" w:customStyle="1" w:styleId="rosy">
    <w:name w:val="rosy"/>
    <w:basedOn w:val="Normale"/>
    <w:rsid w:val="00AB7D81"/>
    <w:rPr>
      <w:rFonts w:ascii="Courier" w:hAnsi="Courier" w:cs="Courier"/>
      <w:b/>
      <w:bCs/>
      <w:sz w:val="24"/>
      <w:szCs w:val="24"/>
    </w:rPr>
  </w:style>
  <w:style w:type="paragraph" w:customStyle="1" w:styleId="piera">
    <w:name w:val="piera"/>
    <w:basedOn w:val="Normale"/>
    <w:rsid w:val="00AB7D81"/>
    <w:pPr>
      <w:ind w:left="354"/>
    </w:pPr>
    <w:rPr>
      <w:rFonts w:ascii="Courier" w:hAnsi="Courier" w:cs="Courier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rsid w:val="00AB7D81"/>
    <w:pPr>
      <w:tabs>
        <w:tab w:val="right" w:leader="dot" w:pos="10603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ommario2">
    <w:name w:val="toc 2"/>
    <w:basedOn w:val="Normale"/>
    <w:next w:val="Normale"/>
    <w:uiPriority w:val="39"/>
    <w:rsid w:val="00AB7D81"/>
    <w:pPr>
      <w:tabs>
        <w:tab w:val="right" w:leader="dot" w:pos="10603"/>
      </w:tabs>
      <w:spacing w:before="240" w:after="120"/>
      <w:ind w:left="198"/>
    </w:pPr>
    <w:rPr>
      <w:rFonts w:ascii="Arial" w:hAnsi="Arial" w:cs="Arial"/>
      <w:b/>
      <w:bCs/>
    </w:rPr>
  </w:style>
  <w:style w:type="paragraph" w:styleId="Sommario3">
    <w:name w:val="toc 3"/>
    <w:basedOn w:val="Normale"/>
    <w:next w:val="Normale"/>
    <w:uiPriority w:val="39"/>
    <w:rsid w:val="00AB7D81"/>
    <w:pPr>
      <w:tabs>
        <w:tab w:val="right" w:leader="dot" w:pos="10603"/>
      </w:tabs>
      <w:spacing w:before="120" w:after="120"/>
      <w:ind w:left="403"/>
    </w:pPr>
    <w:rPr>
      <w:rFonts w:ascii="Arial" w:hAnsi="Arial" w:cs="Arial"/>
    </w:rPr>
  </w:style>
  <w:style w:type="paragraph" w:styleId="Sommario4">
    <w:name w:val="toc 4"/>
    <w:basedOn w:val="Normale"/>
    <w:next w:val="Normale"/>
    <w:semiHidden/>
    <w:rsid w:val="00AB7D81"/>
    <w:pPr>
      <w:tabs>
        <w:tab w:val="right" w:leader="dot" w:pos="10603"/>
      </w:tabs>
      <w:ind w:left="600"/>
    </w:pPr>
  </w:style>
  <w:style w:type="paragraph" w:styleId="Sommario5">
    <w:name w:val="toc 5"/>
    <w:basedOn w:val="Normale"/>
    <w:next w:val="Normale"/>
    <w:semiHidden/>
    <w:rsid w:val="00AB7D81"/>
    <w:pPr>
      <w:tabs>
        <w:tab w:val="right" w:leader="dot" w:pos="10603"/>
      </w:tabs>
      <w:ind w:left="800"/>
    </w:pPr>
  </w:style>
  <w:style w:type="paragraph" w:styleId="Sommario6">
    <w:name w:val="toc 6"/>
    <w:basedOn w:val="Normale"/>
    <w:next w:val="Normale"/>
    <w:semiHidden/>
    <w:rsid w:val="00AB7D81"/>
    <w:pPr>
      <w:tabs>
        <w:tab w:val="right" w:leader="dot" w:pos="10603"/>
      </w:tabs>
      <w:ind w:left="1000"/>
    </w:pPr>
  </w:style>
  <w:style w:type="paragraph" w:styleId="Sommario7">
    <w:name w:val="toc 7"/>
    <w:basedOn w:val="Normale"/>
    <w:next w:val="Normale"/>
    <w:semiHidden/>
    <w:rsid w:val="00AB7D81"/>
    <w:pPr>
      <w:tabs>
        <w:tab w:val="right" w:leader="dot" w:pos="10603"/>
      </w:tabs>
      <w:ind w:left="1200"/>
    </w:pPr>
  </w:style>
  <w:style w:type="paragraph" w:styleId="Sommario8">
    <w:name w:val="toc 8"/>
    <w:basedOn w:val="Normale"/>
    <w:next w:val="Normale"/>
    <w:semiHidden/>
    <w:rsid w:val="00AB7D81"/>
    <w:pPr>
      <w:tabs>
        <w:tab w:val="right" w:leader="dot" w:pos="10603"/>
      </w:tabs>
      <w:ind w:left="1400"/>
    </w:pPr>
  </w:style>
  <w:style w:type="paragraph" w:styleId="Sommario9">
    <w:name w:val="toc 9"/>
    <w:basedOn w:val="Normale"/>
    <w:next w:val="Normale"/>
    <w:semiHidden/>
    <w:rsid w:val="00AB7D81"/>
    <w:pPr>
      <w:tabs>
        <w:tab w:val="right" w:leader="dot" w:pos="10603"/>
      </w:tabs>
      <w:ind w:left="1600"/>
    </w:pPr>
  </w:style>
  <w:style w:type="paragraph" w:styleId="Rientrocorpodeltesto3">
    <w:name w:val="Body Text Indent 3"/>
    <w:basedOn w:val="Normale"/>
    <w:link w:val="Rientrocorpodeltesto3Carattere"/>
    <w:rsid w:val="00AB7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rsid w:val="00AB7D81"/>
    <w:rPr>
      <w:sz w:val="16"/>
      <w:szCs w:val="16"/>
    </w:rPr>
  </w:style>
  <w:style w:type="paragraph" w:styleId="Didascalia">
    <w:name w:val="caption"/>
    <w:aliases w:val="Map,Didascalia foto,Didascalia Carattere1,Didascalia Carattere Carattere"/>
    <w:basedOn w:val="Normale"/>
    <w:next w:val="Normale"/>
    <w:uiPriority w:val="35"/>
    <w:qFormat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AB7D81"/>
    <w:pPr>
      <w:ind w:left="1134"/>
      <w:jc w:val="both"/>
    </w:pPr>
    <w:rPr>
      <w:sz w:val="24"/>
      <w:szCs w:val="24"/>
    </w:rPr>
  </w:style>
  <w:style w:type="character" w:customStyle="1" w:styleId="BodyTextIndentChar">
    <w:name w:val="Body Text Indent Char"/>
    <w:semiHidden/>
    <w:rsid w:val="00AB7D81"/>
    <w:rPr>
      <w:sz w:val="20"/>
      <w:szCs w:val="20"/>
    </w:rPr>
  </w:style>
  <w:style w:type="paragraph" w:styleId="Testonormale">
    <w:name w:val="Plain Text"/>
    <w:basedOn w:val="Normale"/>
    <w:uiPriority w:val="99"/>
    <w:rsid w:val="00AB7D81"/>
    <w:pPr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character" w:customStyle="1" w:styleId="PlainTextChar">
    <w:name w:val="Plain Text Char"/>
    <w:semiHidden/>
    <w:rsid w:val="00AB7D81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AB7D81"/>
    <w:rPr>
      <w:color w:val="0000FF"/>
      <w:u w:val="single"/>
    </w:rPr>
  </w:style>
  <w:style w:type="character" w:styleId="Numeropagina">
    <w:name w:val="page number"/>
    <w:aliases w:val="Pag.Numero pagina"/>
    <w:basedOn w:val="Carpredefinitoparagrafo"/>
    <w:rsid w:val="00AB7D81"/>
  </w:style>
  <w:style w:type="paragraph" w:customStyle="1" w:styleId="Corpodeltesto1">
    <w:name w:val="Corpo del testo1"/>
    <w:aliases w:val="Body Text"/>
    <w:basedOn w:val="Normale"/>
    <w:link w:val="CorpotestoCarattere1"/>
    <w:rsid w:val="00AB7D81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semiHidden/>
    <w:rsid w:val="00AB7D81"/>
    <w:rPr>
      <w:sz w:val="20"/>
      <w:szCs w:val="20"/>
    </w:rPr>
  </w:style>
  <w:style w:type="paragraph" w:styleId="Testodelblocco">
    <w:name w:val="Block Text"/>
    <w:basedOn w:val="Normale"/>
    <w:rsid w:val="00AB7D81"/>
    <w:pPr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paragraph" w:customStyle="1" w:styleId="Base2">
    <w:name w:val="Base2"/>
    <w:basedOn w:val="Normale"/>
    <w:rsid w:val="00AB7D81"/>
    <w:pPr>
      <w:overflowPunct/>
      <w:autoSpaceDE/>
      <w:autoSpaceDN/>
      <w:adjustRightInd/>
      <w:spacing w:line="360" w:lineRule="auto"/>
      <w:ind w:left="1418" w:right="284" w:firstLine="567"/>
      <w:jc w:val="both"/>
      <w:textAlignment w:val="auto"/>
    </w:pPr>
    <w:rPr>
      <w:rFonts w:ascii="Arial" w:hAnsi="Arial"/>
      <w:szCs w:val="24"/>
    </w:rPr>
  </w:style>
  <w:style w:type="paragraph" w:customStyle="1" w:styleId="Testofumetto1">
    <w:name w:val="Testo fumetto1"/>
    <w:basedOn w:val="Normale"/>
    <w:semiHidden/>
    <w:rsid w:val="00AB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B7D81"/>
    <w:rPr>
      <w:sz w:val="0"/>
      <w:szCs w:val="0"/>
    </w:rPr>
  </w:style>
  <w:style w:type="paragraph" w:customStyle="1" w:styleId="CM7">
    <w:name w:val="CM7"/>
    <w:basedOn w:val="Normale"/>
    <w:next w:val="Normale"/>
    <w:rsid w:val="00AB7D81"/>
    <w:pPr>
      <w:widowControl w:val="0"/>
      <w:overflowPunct/>
      <w:spacing w:line="266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e"/>
    <w:next w:val="Normale"/>
    <w:rsid w:val="00AB7D81"/>
    <w:pPr>
      <w:widowControl w:val="0"/>
      <w:overflowPunct/>
      <w:spacing w:line="263" w:lineRule="atLeast"/>
      <w:textAlignment w:val="auto"/>
    </w:pPr>
    <w:rPr>
      <w:rFonts w:ascii="Arial" w:hAnsi="Arial" w:cs="Arial"/>
      <w:sz w:val="24"/>
      <w:szCs w:val="24"/>
    </w:rPr>
  </w:style>
  <w:style w:type="paragraph" w:styleId="Puntoelenco2">
    <w:name w:val="List Bullet 2"/>
    <w:basedOn w:val="Normale"/>
    <w:rsid w:val="00AB7D81"/>
    <w:pPr>
      <w:tabs>
        <w:tab w:val="num" w:pos="643"/>
      </w:tabs>
      <w:ind w:left="643" w:hanging="360"/>
    </w:pPr>
  </w:style>
  <w:style w:type="paragraph" w:styleId="Elencocontinua2">
    <w:name w:val="List Continue 2"/>
    <w:basedOn w:val="Normale"/>
    <w:rsid w:val="00AB7D81"/>
    <w:pPr>
      <w:spacing w:after="120"/>
      <w:ind w:left="566"/>
    </w:pPr>
  </w:style>
  <w:style w:type="paragraph" w:styleId="Primorientrocorpodeltesto2">
    <w:name w:val="Body Text First Indent 2"/>
    <w:basedOn w:val="Rientrocorpodeltesto"/>
    <w:link w:val="Primorientrocorpodeltesto2Carattere"/>
    <w:rsid w:val="00AB7D81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semiHidden/>
    <w:rsid w:val="00AB7D81"/>
    <w:rPr>
      <w:sz w:val="20"/>
      <w:szCs w:val="20"/>
    </w:rPr>
  </w:style>
  <w:style w:type="paragraph" w:customStyle="1" w:styleId="Elencopuntato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  <w:szCs w:val="22"/>
    </w:rPr>
  </w:style>
  <w:style w:type="character" w:customStyle="1" w:styleId="CharacterStyle3">
    <w:name w:val="Character Style 3"/>
    <w:rsid w:val="00AB7D81"/>
    <w:rPr>
      <w:sz w:val="24"/>
      <w:szCs w:val="24"/>
    </w:rPr>
  </w:style>
  <w:style w:type="paragraph" w:customStyle="1" w:styleId="Stile2">
    <w:name w:val="Stile2"/>
    <w:basedOn w:val="Normale"/>
    <w:rsid w:val="00AB7D81"/>
    <w:pPr>
      <w:overflowPunct/>
      <w:autoSpaceDE/>
      <w:autoSpaceDN/>
      <w:adjustRightInd/>
      <w:jc w:val="both"/>
      <w:textAlignment w:val="auto"/>
    </w:pPr>
  </w:style>
  <w:style w:type="paragraph" w:customStyle="1" w:styleId="elencopuntato0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</w:rPr>
  </w:style>
  <w:style w:type="character" w:customStyle="1" w:styleId="Heading2Char1">
    <w:name w:val="Heading 2 Char1"/>
    <w:aliases w:val="Titolo 2 Carattere Char1,Carattere1 Carattere1 Char1,Carattere1 Char1,Paragrafo Char1,Chapter Title Char1,-Par-PZ Char1,ACSN2 Char1,-PZ2 Char1"/>
    <w:rsid w:val="00AB7D81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1">
    <w:name w:val="Heading 3 Char1"/>
    <w:locked/>
    <w:rsid w:val="00AB7D81"/>
    <w:rPr>
      <w:rFonts w:ascii="Arial" w:hAnsi="Arial" w:cs="Arial"/>
      <w:b/>
      <w:bCs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AB7D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Sinistra">
    <w:name w:val="ASinistra"/>
    <w:basedOn w:val="Normale"/>
    <w:rsid w:val="00AB7D81"/>
    <w:pPr>
      <w:overflowPunct/>
      <w:autoSpaceDE/>
      <w:autoSpaceDN/>
      <w:adjustRightInd/>
      <w:ind w:left="709" w:right="397"/>
      <w:textAlignment w:val="auto"/>
    </w:pPr>
  </w:style>
  <w:style w:type="paragraph" w:customStyle="1" w:styleId="Immagini">
    <w:name w:val="Immagini"/>
    <w:basedOn w:val="Normale"/>
    <w:rsid w:val="00AB7D81"/>
    <w:pPr>
      <w:keepNext/>
      <w:overflowPunct/>
      <w:autoSpaceDE/>
      <w:autoSpaceDN/>
      <w:adjustRightInd/>
      <w:spacing w:before="240" w:line="360" w:lineRule="atLeast"/>
      <w:jc w:val="center"/>
      <w:textAlignment w:val="auto"/>
    </w:pPr>
    <w:rPr>
      <w:szCs w:val="22"/>
    </w:rPr>
  </w:style>
  <w:style w:type="paragraph" w:styleId="Paragrafoelenco">
    <w:name w:val="List Paragraph"/>
    <w:basedOn w:val="Normale"/>
    <w:uiPriority w:val="34"/>
    <w:qFormat/>
    <w:rsid w:val="00AB7D81"/>
    <w:pPr>
      <w:ind w:left="708"/>
    </w:pPr>
  </w:style>
  <w:style w:type="paragraph" w:styleId="Corpodeltesto3">
    <w:name w:val="Body Text 3"/>
    <w:basedOn w:val="Normale"/>
    <w:link w:val="Corpodeltesto3Carattere"/>
    <w:rsid w:val="00AB7D81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line="360" w:lineRule="auto"/>
      <w:jc w:val="both"/>
      <w:textAlignment w:val="auto"/>
    </w:pPr>
    <w:rPr>
      <w:i/>
      <w:iCs/>
    </w:rPr>
  </w:style>
  <w:style w:type="character" w:customStyle="1" w:styleId="BodyText3Char">
    <w:name w:val="Body Text 3 Char"/>
    <w:semiHidden/>
    <w:rsid w:val="00AB7D81"/>
    <w:rPr>
      <w:sz w:val="16"/>
      <w:szCs w:val="16"/>
    </w:rPr>
  </w:style>
  <w:style w:type="character" w:customStyle="1" w:styleId="BodyText3Char1">
    <w:name w:val="Body Text 3 Char1"/>
    <w:locked/>
    <w:rsid w:val="00AB7D81"/>
    <w:rPr>
      <w:i/>
      <w:iCs/>
    </w:rPr>
  </w:style>
  <w:style w:type="paragraph" w:styleId="Corpodeltesto2">
    <w:name w:val="Body Text 2"/>
    <w:basedOn w:val="Normale"/>
    <w:link w:val="Corpodeltesto2Carattere"/>
    <w:rsid w:val="00AB7D81"/>
    <w:pPr>
      <w:jc w:val="both"/>
    </w:pPr>
    <w:rPr>
      <w:lang w:eastAsia="en-US"/>
    </w:rPr>
  </w:style>
  <w:style w:type="character" w:customStyle="1" w:styleId="BodyText2Char">
    <w:name w:val="Body Text 2 Char"/>
    <w:semiHidden/>
    <w:rsid w:val="00AB7D81"/>
    <w:rPr>
      <w:sz w:val="20"/>
      <w:szCs w:val="20"/>
    </w:rPr>
  </w:style>
  <w:style w:type="character" w:customStyle="1" w:styleId="BodyText2Char1">
    <w:name w:val="Body Text 2 Char1"/>
    <w:locked/>
    <w:rsid w:val="00AB7D81"/>
    <w:rPr>
      <w:rFonts w:ascii="Arial" w:hAnsi="Arial" w:cs="Arial"/>
    </w:rPr>
  </w:style>
  <w:style w:type="paragraph" w:customStyle="1" w:styleId="Corpo">
    <w:name w:val="Corpo"/>
    <w:basedOn w:val="Normale"/>
    <w:rsid w:val="00AB7D81"/>
    <w:pPr>
      <w:overflowPunct/>
      <w:autoSpaceDE/>
      <w:autoSpaceDN/>
      <w:adjustRightInd/>
      <w:spacing w:before="120" w:line="360" w:lineRule="atLeast"/>
      <w:ind w:firstLine="567"/>
      <w:jc w:val="both"/>
      <w:textAlignment w:val="auto"/>
    </w:pPr>
  </w:style>
  <w:style w:type="paragraph" w:styleId="Puntoelenco">
    <w:name w:val="List Bullet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Corpodeltestorelazione">
    <w:name w:val="Corpo del testo.relazione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28"/>
      <w:szCs w:val="28"/>
    </w:rPr>
  </w:style>
  <w:style w:type="paragraph" w:customStyle="1" w:styleId="StileTitolo510ptGrassettoNonCorsivoNessunasottolineat">
    <w:name w:val="Stile Titolo 5 + 10 pt Grassetto Non Corsivo Nessuna sottolineat..."/>
    <w:basedOn w:val="Titolo5"/>
    <w:autoRedefine/>
    <w:rsid w:val="00AB7D81"/>
    <w:pPr>
      <w:tabs>
        <w:tab w:val="left" w:pos="993"/>
      </w:tabs>
      <w:overflowPunct/>
      <w:autoSpaceDE/>
      <w:autoSpaceDN/>
      <w:adjustRightInd/>
      <w:spacing w:before="240" w:after="240" w:line="360" w:lineRule="auto"/>
      <w:ind w:left="0" w:right="282"/>
      <w:jc w:val="both"/>
      <w:textAlignment w:val="auto"/>
    </w:pPr>
    <w:rPr>
      <w:rFonts w:ascii="Arial" w:hAnsi="Arial" w:cs="Arial"/>
    </w:rPr>
  </w:style>
  <w:style w:type="character" w:customStyle="1" w:styleId="StileSottolineato">
    <w:name w:val="Stile Sottolineato"/>
    <w:rsid w:val="00AB7D81"/>
    <w:rPr>
      <w:u w:val="none"/>
    </w:rPr>
  </w:style>
  <w:style w:type="paragraph" w:customStyle="1" w:styleId="Immagine">
    <w:name w:val="Immagine"/>
    <w:basedOn w:val="Corpodeltesto1"/>
    <w:next w:val="Didascalia"/>
    <w:rsid w:val="00AB7D81"/>
    <w:pPr>
      <w:keepNext/>
      <w:spacing w:after="120"/>
      <w:ind w:left="0" w:right="0"/>
      <w:jc w:val="center"/>
    </w:pPr>
    <w:rPr>
      <w:szCs w:val="22"/>
      <w:lang w:val="it-IT"/>
    </w:rPr>
  </w:style>
  <w:style w:type="paragraph" w:customStyle="1" w:styleId="Texte1">
    <w:name w:val="Texte1"/>
    <w:basedOn w:val="Titolo2"/>
    <w:rsid w:val="00AB7D81"/>
    <w:pPr>
      <w:widowControl w:val="0"/>
      <w:tabs>
        <w:tab w:val="num" w:pos="1276"/>
      </w:tabs>
      <w:spacing w:before="200" w:after="120"/>
      <w:ind w:right="397"/>
      <w:outlineLvl w:val="9"/>
    </w:pPr>
    <w:rPr>
      <w:rFonts w:ascii="Univers 57 Condensed" w:hAnsi="Univers 57 Condensed" w:cs="Univers 57 Condensed"/>
      <w:bCs/>
      <w:sz w:val="20"/>
      <w:szCs w:val="20"/>
      <w:lang w:val="fr-FR"/>
    </w:rPr>
  </w:style>
  <w:style w:type="paragraph" w:styleId="Puntoelenco3">
    <w:name w:val="List Bullet 3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textAlignment w:val="auto"/>
    </w:pPr>
  </w:style>
  <w:style w:type="paragraph" w:customStyle="1" w:styleId="-2PZ">
    <w:name w:val="-2PZ"/>
    <w:basedOn w:val="Intestazionenota"/>
    <w:rsid w:val="00AB7D81"/>
  </w:style>
  <w:style w:type="paragraph" w:styleId="Intestazionenota">
    <w:name w:val="Note Heading"/>
    <w:basedOn w:val="Normale"/>
    <w:next w:val="Normale"/>
    <w:link w:val="IntestazionenotaCarattere"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character" w:customStyle="1" w:styleId="NoteHeadingChar">
    <w:name w:val="Note Heading Char"/>
    <w:semiHidden/>
    <w:rsid w:val="00AB7D81"/>
    <w:rPr>
      <w:sz w:val="20"/>
      <w:szCs w:val="20"/>
    </w:rPr>
  </w:style>
  <w:style w:type="character" w:customStyle="1" w:styleId="NoteHeadingChar1">
    <w:name w:val="Note Heading Char1"/>
    <w:basedOn w:val="Carpredefinitoparagrafo"/>
    <w:semiHidden/>
    <w:locked/>
    <w:rsid w:val="00AB7D81"/>
  </w:style>
  <w:style w:type="paragraph" w:customStyle="1" w:styleId="1PZ">
    <w:name w:val="1PZ"/>
    <w:basedOn w:val="Intestazionenota"/>
    <w:rsid w:val="00AB7D81"/>
  </w:style>
  <w:style w:type="paragraph" w:customStyle="1" w:styleId="-3PZ">
    <w:name w:val="-3PZ"/>
    <w:basedOn w:val="Intestazionenota"/>
    <w:rsid w:val="00AB7D81"/>
  </w:style>
  <w:style w:type="paragraph" w:customStyle="1" w:styleId="-4PZ">
    <w:name w:val="-4PZ"/>
    <w:basedOn w:val="Intestazionenota"/>
    <w:rsid w:val="00AB7D81"/>
  </w:style>
  <w:style w:type="paragraph" w:customStyle="1" w:styleId="-5PZ">
    <w:name w:val="-5PZ"/>
    <w:basedOn w:val="Intestazionenota"/>
    <w:rsid w:val="00AB7D81"/>
  </w:style>
  <w:style w:type="paragraph" w:customStyle="1" w:styleId="-6PZ">
    <w:name w:val="-6PZ"/>
    <w:basedOn w:val="Intestazionenota"/>
    <w:rsid w:val="00AB7D81"/>
  </w:style>
  <w:style w:type="paragraph" w:styleId="Testocommento">
    <w:name w:val="annotation text"/>
    <w:basedOn w:val="Normale"/>
    <w:link w:val="TestocommentoCarattere"/>
    <w:semiHidden/>
    <w:rsid w:val="00AB7D81"/>
    <w:pPr>
      <w:overflowPunct/>
      <w:autoSpaceDE/>
      <w:autoSpaceDN/>
      <w:adjustRightInd/>
      <w:spacing w:before="200" w:after="120" w:line="360" w:lineRule="auto"/>
      <w:jc w:val="both"/>
      <w:textAlignment w:val="auto"/>
    </w:pPr>
    <w:rPr>
      <w:rFonts w:ascii="Arial" w:hAnsi="Arial"/>
    </w:rPr>
  </w:style>
  <w:style w:type="character" w:customStyle="1" w:styleId="CommentTextChar">
    <w:name w:val="Comment Text Char"/>
    <w:semiHidden/>
    <w:rsid w:val="00AB7D81"/>
    <w:rPr>
      <w:sz w:val="20"/>
      <w:szCs w:val="20"/>
    </w:rPr>
  </w:style>
  <w:style w:type="character" w:customStyle="1" w:styleId="CommentTextChar1">
    <w:name w:val="Comment Text Char1"/>
    <w:semiHidden/>
    <w:locked/>
    <w:rsid w:val="00AB7D81"/>
    <w:rPr>
      <w:rFonts w:ascii="Arial" w:hAnsi="Arial" w:cs="Arial"/>
    </w:rPr>
  </w:style>
  <w:style w:type="paragraph" w:customStyle="1" w:styleId="Elenco-PZ1">
    <w:name w:val="Elenco-PZ1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2">
    <w:name w:val="Elenco-PZ2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3">
    <w:name w:val="Elenco-PZ3"/>
    <w:basedOn w:val="Normale"/>
    <w:rsid w:val="00AB7D81"/>
    <w:pPr>
      <w:widowControl w:val="0"/>
      <w:tabs>
        <w:tab w:val="num" w:pos="360"/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4">
    <w:name w:val="Elenco-PZ4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6">
    <w:name w:val="Elenco-PZ6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5">
    <w:name w:val="Elenco-PZ5"/>
    <w:basedOn w:val="Normale"/>
    <w:rsid w:val="00AB7D81"/>
    <w:pPr>
      <w:widowControl w:val="0"/>
      <w:tabs>
        <w:tab w:val="num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7">
    <w:name w:val="Elenco-PZ7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8">
    <w:name w:val="Elenco-PZ8"/>
    <w:basedOn w:val="Normale"/>
    <w:rsid w:val="00AB7D81"/>
    <w:pPr>
      <w:widowControl w:val="0"/>
      <w:tabs>
        <w:tab w:val="left" w:pos="1134"/>
      </w:tabs>
      <w:overflowPunct/>
      <w:autoSpaceDE/>
      <w:autoSpaceDN/>
      <w:adjustRightInd/>
      <w:spacing w:before="120"/>
      <w:ind w:left="1134" w:right="284" w:hanging="283"/>
      <w:jc w:val="both"/>
      <w:textAlignment w:val="auto"/>
      <w:outlineLvl w:val="1"/>
    </w:pPr>
  </w:style>
  <w:style w:type="paragraph" w:customStyle="1" w:styleId="Elenco-PZ9">
    <w:name w:val="Elenco-PZ9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1">
    <w:name w:val="Normale-PZ1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2">
    <w:name w:val="Normale-PZ2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styleId="Indice1">
    <w:name w:val="index 1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Arial" w:hAnsi="Arial" w:cs="Arial"/>
    </w:rPr>
  </w:style>
  <w:style w:type="paragraph" w:styleId="Titoloindice">
    <w:name w:val="index heading"/>
    <w:basedOn w:val="Normale"/>
    <w:next w:val="Normale"/>
    <w:semiHidden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paragraph" w:customStyle="1" w:styleId="Elenco-PZ03">
    <w:name w:val="Elenco-PZ03"/>
    <w:basedOn w:val="Normale"/>
    <w:rsid w:val="00AB7D81"/>
    <w:pPr>
      <w:widowControl w:val="0"/>
      <w:tabs>
        <w:tab w:val="num" w:pos="360"/>
        <w:tab w:val="left" w:pos="964"/>
      </w:tabs>
      <w:overflowPunct/>
      <w:autoSpaceDE/>
      <w:autoSpaceDN/>
      <w:adjustRightInd/>
      <w:ind w:right="284"/>
      <w:jc w:val="both"/>
      <w:textAlignment w:val="auto"/>
      <w:outlineLvl w:val="1"/>
    </w:pPr>
  </w:style>
  <w:style w:type="paragraph" w:customStyle="1" w:styleId="Elenco-PZ01">
    <w:name w:val="Elenco-PZ01"/>
    <w:basedOn w:val="Normale"/>
    <w:rsid w:val="00AB7D81"/>
    <w:pPr>
      <w:tabs>
        <w:tab w:val="num" w:pos="360"/>
      </w:tabs>
      <w:overflowPunct/>
      <w:autoSpaceDE/>
      <w:autoSpaceDN/>
      <w:adjustRightInd/>
      <w:jc w:val="both"/>
      <w:textAlignment w:val="auto"/>
      <w:outlineLvl w:val="1"/>
    </w:pPr>
  </w:style>
  <w:style w:type="paragraph" w:customStyle="1" w:styleId="normale0">
    <w:name w:val="normale"/>
    <w:basedOn w:val="Normale"/>
    <w:rsid w:val="00AB7D8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Futura Md BT" w:hAnsi="Futura Md BT" w:cs="Futura Md BT"/>
      <w:szCs w:val="22"/>
    </w:rPr>
  </w:style>
  <w:style w:type="paragraph" w:customStyle="1" w:styleId="Stile1">
    <w:name w:val="Stile1"/>
    <w:basedOn w:val="Normale"/>
    <w:rsid w:val="00AB7D81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Stile3">
    <w:name w:val="Stile3"/>
    <w:basedOn w:val="Intestazione"/>
    <w:rsid w:val="00AB7D81"/>
    <w:pPr>
      <w:pBdr>
        <w:bottom w:val="single" w:sz="6" w:space="6" w:color="auto"/>
      </w:pBdr>
      <w:tabs>
        <w:tab w:val="clear" w:pos="4819"/>
        <w:tab w:val="clear" w:pos="9071"/>
        <w:tab w:val="right" w:pos="9638"/>
      </w:tabs>
      <w:overflowPunct/>
      <w:autoSpaceDE/>
      <w:autoSpaceDN/>
      <w:adjustRightInd/>
      <w:ind w:left="-426" w:right="-568"/>
      <w:jc w:val="both"/>
      <w:textAlignment w:val="auto"/>
    </w:pPr>
    <w:rPr>
      <w:rFonts w:ascii="Arial Rounded MT Bold" w:hAnsi="Arial Rounded MT Bold" w:cs="Arial Rounded MT Bold"/>
      <w:b/>
      <w:bCs/>
      <w:i/>
      <w:iCs/>
    </w:rPr>
  </w:style>
  <w:style w:type="paragraph" w:customStyle="1" w:styleId="tabellaNOR">
    <w:name w:val="tabella NOR"/>
    <w:basedOn w:val="Normale"/>
    <w:rsid w:val="00AB7D81"/>
    <w:pPr>
      <w:widowControl w:val="0"/>
      <w:overflowPunct/>
      <w:autoSpaceDE/>
      <w:autoSpaceDN/>
      <w:adjustRightInd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tabellaCEN">
    <w:name w:val="tabella CEN"/>
    <w:basedOn w:val="Normale"/>
    <w:rsid w:val="00AB7D81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equaz">
    <w:name w:val="equaz"/>
    <w:basedOn w:val="Normale"/>
    <w:rsid w:val="00AB7D81"/>
    <w:pPr>
      <w:tabs>
        <w:tab w:val="right" w:pos="7371"/>
      </w:tabs>
      <w:overflowPunct/>
      <w:autoSpaceDE/>
      <w:autoSpaceDN/>
      <w:adjustRightInd/>
      <w:spacing w:before="360" w:after="360" w:line="360" w:lineRule="auto"/>
      <w:ind w:left="567"/>
      <w:jc w:val="both"/>
      <w:textAlignment w:val="auto"/>
    </w:pPr>
  </w:style>
  <w:style w:type="paragraph" w:customStyle="1" w:styleId="xl24">
    <w:name w:val="xl24"/>
    <w:basedOn w:val="Normale"/>
    <w:rsid w:val="00AB7D81"/>
    <w:pPr>
      <w:overflowPunct/>
      <w:autoSpaceDE/>
      <w:autoSpaceDN/>
      <w:adjustRightInd/>
      <w:spacing w:before="100" w:after="100"/>
      <w:jc w:val="center"/>
      <w:textAlignment w:val="auto"/>
    </w:pPr>
  </w:style>
  <w:style w:type="paragraph" w:styleId="Indice9">
    <w:name w:val="index 9"/>
    <w:basedOn w:val="Normale"/>
    <w:next w:val="Normale"/>
    <w:autoRedefine/>
    <w:semiHidden/>
    <w:rsid w:val="00AB7D81"/>
    <w:pPr>
      <w:overflowPunct/>
      <w:autoSpaceDE/>
      <w:autoSpaceDN/>
      <w:adjustRightInd/>
      <w:ind w:left="2160" w:hanging="240"/>
      <w:jc w:val="both"/>
      <w:textAlignment w:val="auto"/>
    </w:pPr>
  </w:style>
  <w:style w:type="paragraph" w:customStyle="1" w:styleId="elenco">
    <w:name w:val="elenco"/>
    <w:basedOn w:val="Rientronormale"/>
    <w:rsid w:val="00AB7D81"/>
    <w:pPr>
      <w:tabs>
        <w:tab w:val="num" w:pos="1134"/>
        <w:tab w:val="left" w:pos="1418"/>
        <w:tab w:val="right" w:pos="9809"/>
      </w:tabs>
      <w:overflowPunct/>
      <w:autoSpaceDE/>
      <w:autoSpaceDN/>
      <w:adjustRightInd/>
      <w:spacing w:line="400" w:lineRule="atLeast"/>
      <w:ind w:left="0" w:right="680"/>
      <w:jc w:val="both"/>
      <w:textAlignment w:val="auto"/>
    </w:pPr>
    <w:rPr>
      <w:color w:val="008000"/>
    </w:rPr>
  </w:style>
  <w:style w:type="character" w:styleId="Collegamentovisitato">
    <w:name w:val="FollowedHyperlink"/>
    <w:uiPriority w:val="99"/>
    <w:rsid w:val="00AB7D81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AB7D81"/>
    <w:pPr>
      <w:ind w:left="567"/>
      <w:jc w:val="both"/>
    </w:pPr>
  </w:style>
  <w:style w:type="character" w:customStyle="1" w:styleId="BodyTextIndent2Char">
    <w:name w:val="Body Text Indent 2 Char"/>
    <w:semiHidden/>
    <w:rsid w:val="00AB7D81"/>
    <w:rPr>
      <w:sz w:val="20"/>
      <w:szCs w:val="20"/>
    </w:rPr>
  </w:style>
  <w:style w:type="character" w:customStyle="1" w:styleId="BodyTextIndent2Char1">
    <w:name w:val="Body Text Indent 2 Char1"/>
    <w:locked/>
    <w:rsid w:val="00AB7D81"/>
    <w:rPr>
      <w:rFonts w:ascii="Arial" w:hAnsi="Arial" w:cs="Arial"/>
    </w:rPr>
  </w:style>
  <w:style w:type="paragraph" w:customStyle="1" w:styleId="Tit1">
    <w:name w:val="Tit1"/>
    <w:basedOn w:val="Normale"/>
    <w:rsid w:val="00AB7D81"/>
    <w:pPr>
      <w:overflowPunct/>
      <w:autoSpaceDE/>
      <w:autoSpaceDN/>
      <w:adjustRightInd/>
      <w:spacing w:before="360" w:after="120" w:line="360" w:lineRule="auto"/>
      <w:jc w:val="center"/>
      <w:textAlignment w:val="auto"/>
    </w:pPr>
    <w:rPr>
      <w:rFonts w:ascii="Arial" w:hAnsi="Arial" w:cs="Arial"/>
      <w:szCs w:val="22"/>
    </w:rPr>
  </w:style>
  <w:style w:type="paragraph" w:customStyle="1" w:styleId="Normalegrassetto">
    <w:name w:val="Normale grassetto"/>
    <w:basedOn w:val="Normale"/>
    <w:rsid w:val="00AB7D81"/>
    <w:pPr>
      <w:overflowPunct/>
      <w:autoSpaceDE/>
      <w:autoSpaceDN/>
      <w:adjustRightInd/>
      <w:spacing w:line="360" w:lineRule="auto"/>
      <w:ind w:left="284" w:right="284" w:firstLine="284"/>
      <w:textAlignment w:val="auto"/>
    </w:pPr>
    <w:rPr>
      <w:rFonts w:ascii="Arial" w:hAnsi="Arial" w:cs="Arial"/>
      <w:b/>
      <w:bCs/>
      <w:szCs w:val="22"/>
    </w:rPr>
  </w:style>
  <w:style w:type="paragraph" w:styleId="Titolo">
    <w:name w:val="Title"/>
    <w:basedOn w:val="Normale"/>
    <w:link w:val="TitoloCarattere"/>
    <w:qFormat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rsid w:val="00AB7D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AB7D81"/>
    <w:rPr>
      <w:rFonts w:ascii="Arial" w:hAnsi="Arial" w:cs="Arial"/>
      <w:b/>
      <w:bCs/>
      <w:sz w:val="32"/>
      <w:szCs w:val="32"/>
    </w:rPr>
  </w:style>
  <w:style w:type="paragraph" w:customStyle="1" w:styleId="Testo">
    <w:name w:val="Testo"/>
    <w:basedOn w:val="Normale"/>
    <w:rsid w:val="00AB7D81"/>
    <w:pPr>
      <w:overflowPunct/>
      <w:autoSpaceDE/>
      <w:autoSpaceDN/>
      <w:adjustRightInd/>
      <w:spacing w:before="120" w:after="120" w:line="360" w:lineRule="auto"/>
      <w:ind w:left="2126" w:right="284"/>
      <w:jc w:val="both"/>
      <w:textAlignment w:val="auto"/>
    </w:pPr>
    <w:rPr>
      <w:rFonts w:ascii="Arial" w:hAnsi="Arial" w:cs="Arial"/>
      <w:szCs w:val="22"/>
    </w:rPr>
  </w:style>
  <w:style w:type="paragraph" w:customStyle="1" w:styleId="testo0">
    <w:name w:val="testo"/>
    <w:basedOn w:val="Normale"/>
    <w:rsid w:val="00AB7D81"/>
    <w:pPr>
      <w:overflowPunct/>
      <w:autoSpaceDE/>
      <w:autoSpaceDN/>
      <w:adjustRightInd/>
      <w:spacing w:before="120" w:line="360" w:lineRule="auto"/>
      <w:ind w:left="567"/>
      <w:jc w:val="both"/>
      <w:textAlignment w:val="auto"/>
    </w:pPr>
    <w:rPr>
      <w:rFonts w:ascii="Arial" w:hAnsi="Arial" w:cs="Arial"/>
      <w:szCs w:val="22"/>
    </w:rPr>
  </w:style>
  <w:style w:type="paragraph" w:customStyle="1" w:styleId="sommatorialinea">
    <w:name w:val="sommatoria: linea"/>
    <w:basedOn w:val="Normale"/>
    <w:rsid w:val="00AB7D81"/>
    <w:pPr>
      <w:widowControl w:val="0"/>
      <w:tabs>
        <w:tab w:val="left" w:pos="1418"/>
        <w:tab w:val="decimal" w:pos="7655"/>
      </w:tabs>
      <w:overflowPunct/>
      <w:spacing w:line="-60" w:lineRule="auto"/>
      <w:ind w:left="709"/>
      <w:jc w:val="both"/>
      <w:textAlignment w:val="auto"/>
    </w:pPr>
    <w:rPr>
      <w:rFonts w:ascii="Arial" w:hAnsi="Arial" w:cs="Arial"/>
      <w:position w:val="-20"/>
      <w:szCs w:val="22"/>
    </w:rPr>
  </w:style>
  <w:style w:type="paragraph" w:customStyle="1" w:styleId="primaditabella">
    <w:name w:val="prima di tabella"/>
    <w:basedOn w:val="Normale"/>
    <w:next w:val="Normale"/>
    <w:rsid w:val="00AB7D81"/>
    <w:pPr>
      <w:widowControl w:val="0"/>
      <w:tabs>
        <w:tab w:val="left" w:pos="1418"/>
      </w:tabs>
      <w:overflowPunct/>
      <w:spacing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customStyle="1" w:styleId="Normaleconfrazione">
    <w:name w:val="Normale con frazione"/>
    <w:basedOn w:val="Normale"/>
    <w:next w:val="Normale"/>
    <w:rsid w:val="00AB7D81"/>
    <w:pPr>
      <w:widowControl w:val="0"/>
      <w:tabs>
        <w:tab w:val="left" w:pos="1418"/>
        <w:tab w:val="decimal" w:pos="4536"/>
      </w:tabs>
      <w:overflowPunct/>
      <w:spacing w:before="120"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character" w:customStyle="1" w:styleId="NormaleconfrazioneCarattere">
    <w:name w:val="Normale con frazione Carattere"/>
    <w:rsid w:val="00AB7D81"/>
    <w:rPr>
      <w:rFonts w:ascii="Arial" w:hAnsi="Arial" w:cs="Arial"/>
      <w:sz w:val="22"/>
      <w:szCs w:val="22"/>
    </w:rPr>
  </w:style>
  <w:style w:type="paragraph" w:customStyle="1" w:styleId="tabellaSX">
    <w:name w:val="tabella SX"/>
    <w:basedOn w:val="Normale"/>
    <w:rsid w:val="00AB7D81"/>
    <w:pPr>
      <w:widowControl w:val="0"/>
      <w:overflowPunct/>
      <w:spacing w:line="360" w:lineRule="auto"/>
      <w:textAlignment w:val="auto"/>
    </w:pPr>
    <w:rPr>
      <w:rFonts w:ascii="Arial" w:hAnsi="Arial" w:cs="Arial"/>
      <w:sz w:val="16"/>
      <w:szCs w:val="16"/>
    </w:rPr>
  </w:style>
  <w:style w:type="paragraph" w:customStyle="1" w:styleId="sommatoria">
    <w:name w:val="sommatoria"/>
    <w:basedOn w:val="Normale"/>
    <w:rsid w:val="00AB7D81"/>
    <w:pPr>
      <w:widowControl w:val="0"/>
      <w:tabs>
        <w:tab w:val="left" w:pos="1418"/>
        <w:tab w:val="decimal" w:pos="7088"/>
      </w:tabs>
      <w:overflowPunct/>
      <w:spacing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styleId="Elenco0">
    <w:name w:val="List"/>
    <w:basedOn w:val="Normale"/>
    <w:rsid w:val="00AB7D81"/>
    <w:pPr>
      <w:widowControl w:val="0"/>
      <w:tabs>
        <w:tab w:val="num" w:pos="360"/>
      </w:tabs>
      <w:spacing w:before="60" w:after="60" w:line="360" w:lineRule="atLeast"/>
      <w:ind w:left="360" w:hanging="360"/>
      <w:jc w:val="both"/>
    </w:pPr>
    <w:rPr>
      <w:rFonts w:ascii="Arial" w:hAnsi="Arial" w:cs="Arial"/>
      <w:sz w:val="26"/>
      <w:szCs w:val="26"/>
    </w:rPr>
  </w:style>
  <w:style w:type="paragraph" w:customStyle="1" w:styleId="Corpodeltesto4">
    <w:name w:val="Corpo del testo 4"/>
    <w:basedOn w:val="Corpodeltesto3"/>
    <w:rsid w:val="00AB7D81"/>
    <w:pPr>
      <w:tabs>
        <w:tab w:val="clear" w:pos="567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num" w:pos="360"/>
        <w:tab w:val="left" w:pos="1560"/>
      </w:tabs>
      <w:spacing w:line="360" w:lineRule="exact"/>
      <w:ind w:left="360" w:hanging="360"/>
    </w:pPr>
    <w:rPr>
      <w:rFonts w:ascii="Arial" w:hAnsi="Arial" w:cs="Arial"/>
      <w:i w:val="0"/>
      <w:iCs w:val="0"/>
      <w:szCs w:val="22"/>
    </w:rPr>
  </w:style>
  <w:style w:type="paragraph" w:customStyle="1" w:styleId="testopassante">
    <w:name w:val="testo passante"/>
    <w:basedOn w:val="Normale"/>
    <w:rsid w:val="00AB7D81"/>
    <w:pPr>
      <w:spacing w:before="240" w:line="300" w:lineRule="exact"/>
      <w:jc w:val="both"/>
    </w:pPr>
    <w:rPr>
      <w:rFonts w:ascii="Arial" w:hAnsi="Arial" w:cs="Arial"/>
      <w:szCs w:val="22"/>
    </w:rPr>
  </w:style>
  <w:style w:type="paragraph" w:customStyle="1" w:styleId="INDICEpass">
    <w:name w:val="INDICE pass"/>
    <w:next w:val="Normale"/>
    <w:rsid w:val="00AB7D81"/>
    <w:p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right="283"/>
      <w:jc w:val="center"/>
      <w:outlineLvl w:val="0"/>
    </w:pPr>
    <w:rPr>
      <w:rFonts w:ascii="Arial" w:hAnsi="Arial" w:cs="Arial"/>
      <w:b/>
      <w:bCs/>
      <w:i/>
      <w:iCs/>
      <w:noProof/>
      <w:color w:val="000000"/>
      <w:sz w:val="24"/>
      <w:szCs w:val="24"/>
    </w:rPr>
  </w:style>
  <w:style w:type="paragraph" w:customStyle="1" w:styleId="PROGPREL">
    <w:name w:val="PROG PREL"/>
    <w:basedOn w:val="Intestazione"/>
    <w:rsid w:val="00AB7D81"/>
    <w:pPr>
      <w:tabs>
        <w:tab w:val="clear" w:pos="9071"/>
        <w:tab w:val="right" w:pos="-4095"/>
        <w:tab w:val="right" w:pos="9638"/>
      </w:tabs>
      <w:spacing w:line="360" w:lineRule="auto"/>
      <w:jc w:val="both"/>
    </w:pPr>
    <w:rPr>
      <w:rFonts w:ascii="Arial" w:hAnsi="Arial" w:cs="Arial"/>
      <w:color w:val="808080"/>
      <w:spacing w:val="20"/>
      <w:w w:val="105"/>
      <w:sz w:val="16"/>
      <w:szCs w:val="16"/>
    </w:rPr>
  </w:style>
  <w:style w:type="paragraph" w:customStyle="1" w:styleId="TitoloTestata">
    <w:name w:val="Titolo Testata"/>
    <w:basedOn w:val="Intestazione"/>
    <w:rsid w:val="00AB7D81"/>
    <w:pPr>
      <w:tabs>
        <w:tab w:val="clear" w:pos="9071"/>
        <w:tab w:val="right" w:pos="9638"/>
      </w:tabs>
      <w:spacing w:before="120" w:line="360" w:lineRule="auto"/>
    </w:pPr>
    <w:rPr>
      <w:rFonts w:ascii="Arial" w:hAnsi="Arial" w:cs="Arial"/>
      <w:color w:val="808080"/>
      <w:spacing w:val="20"/>
      <w:sz w:val="16"/>
      <w:szCs w:val="16"/>
    </w:rPr>
  </w:style>
  <w:style w:type="paragraph" w:customStyle="1" w:styleId="Codicedoc">
    <w:name w:val="Codice doc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color w:val="808080"/>
      <w:sz w:val="16"/>
      <w:szCs w:val="16"/>
    </w:rPr>
  </w:style>
  <w:style w:type="paragraph" w:customStyle="1" w:styleId="SIGLA">
    <w:name w:val="SIGLA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testorientrato">
    <w:name w:val="testo rientrato"/>
    <w:basedOn w:val="testopassante"/>
    <w:rsid w:val="00AB7D81"/>
    <w:pPr>
      <w:tabs>
        <w:tab w:val="num" w:pos="1134"/>
      </w:tabs>
      <w:ind w:left="1134" w:hanging="1077"/>
    </w:pPr>
  </w:style>
  <w:style w:type="paragraph" w:customStyle="1" w:styleId="StileInterlinea15righe">
    <w:name w:val="Stile Interlinea 15 righe"/>
    <w:basedOn w:val="Normale"/>
    <w:rsid w:val="00AB7D81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textAlignment w:val="auto"/>
    </w:pPr>
    <w:rPr>
      <w:rFonts w:ascii="Arial" w:hAnsi="Arial" w:cs="Arial"/>
    </w:rPr>
  </w:style>
  <w:style w:type="paragraph" w:customStyle="1" w:styleId="rientro">
    <w:name w:val="rientro"/>
    <w:basedOn w:val="Normale"/>
    <w:rsid w:val="00AB7D81"/>
    <w:pPr>
      <w:tabs>
        <w:tab w:val="left" w:pos="284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a">
    <w:name w:val="rientro a"/>
    <w:aliases w:val="b,c"/>
    <w:basedOn w:val="Normale"/>
    <w:rsid w:val="00AB7D81"/>
    <w:pPr>
      <w:tabs>
        <w:tab w:val="num" w:pos="360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num">
    <w:name w:val="rientro num"/>
    <w:basedOn w:val="rientro"/>
    <w:rsid w:val="00AB7D81"/>
    <w:pPr>
      <w:tabs>
        <w:tab w:val="clear" w:pos="284"/>
        <w:tab w:val="num" w:pos="360"/>
        <w:tab w:val="num" w:pos="720"/>
      </w:tabs>
    </w:pPr>
  </w:style>
  <w:style w:type="paragraph" w:customStyle="1" w:styleId="StileTitolo1">
    <w:name w:val="Stile Titolo 1"/>
    <w:basedOn w:val="Titolo1"/>
    <w:rsid w:val="00AB7D81"/>
    <w:pPr>
      <w:numPr>
        <w:numId w:val="0"/>
      </w:numPr>
      <w:spacing w:before="0" w:after="0" w:line="360" w:lineRule="auto"/>
    </w:pPr>
    <w:rPr>
      <w:kern w:val="32"/>
    </w:rPr>
  </w:style>
  <w:style w:type="paragraph" w:customStyle="1" w:styleId="StileTitolo2">
    <w:name w:val="Stile Titolo 2"/>
    <w:aliases w:val="Chapter Title + Allineato a sinistra"/>
    <w:basedOn w:val="Titolo2"/>
    <w:rsid w:val="00AB7D81"/>
    <w:pPr>
      <w:ind w:right="397"/>
    </w:pPr>
    <w:rPr>
      <w:sz w:val="20"/>
      <w:szCs w:val="20"/>
    </w:rPr>
  </w:style>
  <w:style w:type="paragraph" w:customStyle="1" w:styleId="NormaleCasella">
    <w:name w:val="NormaleCasella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StileTitolo2Arialdopo0pt">
    <w:name w:val="Stile Titolo 2 + Arial  dopo 0 pt"/>
    <w:basedOn w:val="Titolo2"/>
    <w:rsid w:val="00AB7D81"/>
    <w:pPr>
      <w:widowControl w:val="0"/>
      <w:ind w:left="567" w:right="397" w:hanging="283"/>
    </w:pPr>
    <w:rPr>
      <w:sz w:val="20"/>
      <w:szCs w:val="20"/>
    </w:rPr>
  </w:style>
  <w:style w:type="paragraph" w:customStyle="1" w:styleId="Aufzghlung-----">
    <w:name w:val="Aufzäghlung -----"/>
    <w:basedOn w:val="Normale"/>
    <w:rsid w:val="00AB7D81"/>
    <w:pPr>
      <w:tabs>
        <w:tab w:val="num" w:pos="360"/>
      </w:tabs>
      <w:overflowPunct/>
      <w:autoSpaceDE/>
      <w:autoSpaceDN/>
      <w:adjustRightInd/>
      <w:spacing w:before="60" w:line="288" w:lineRule="auto"/>
      <w:ind w:left="360" w:hanging="360"/>
      <w:jc w:val="both"/>
      <w:textAlignment w:val="auto"/>
    </w:pPr>
    <w:rPr>
      <w:rFonts w:ascii="Arial" w:hAnsi="Arial" w:cs="Arial"/>
      <w:szCs w:val="22"/>
      <w:lang w:val="de-DE"/>
    </w:rPr>
  </w:style>
  <w:style w:type="paragraph" w:customStyle="1" w:styleId="Figure">
    <w:name w:val="Figure"/>
    <w:basedOn w:val="Didascalia"/>
    <w:rsid w:val="00AB7D81"/>
    <w:pPr>
      <w:widowControl w:val="0"/>
      <w:spacing w:before="240" w:after="120" w:line="240" w:lineRule="auto"/>
    </w:pPr>
    <w:rPr>
      <w:noProof/>
    </w:rPr>
  </w:style>
  <w:style w:type="paragraph" w:customStyle="1" w:styleId="tabella">
    <w:name w:val="tabella"/>
    <w:basedOn w:val="Normale"/>
    <w:next w:val="Normale"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 w:cs="Arial"/>
    </w:rPr>
  </w:style>
  <w:style w:type="paragraph" w:customStyle="1" w:styleId="corpotabella">
    <w:name w:val="corpo_tabella"/>
    <w:basedOn w:val="Rientronormale"/>
    <w:rsid w:val="00AB7D81"/>
    <w:pPr>
      <w:tabs>
        <w:tab w:val="num" w:pos="851"/>
        <w:tab w:val="left" w:pos="1418"/>
      </w:tabs>
      <w:overflowPunct/>
      <w:autoSpaceDE/>
      <w:autoSpaceDN/>
      <w:adjustRightInd/>
      <w:spacing w:line="400" w:lineRule="atLeast"/>
      <w:ind w:left="0"/>
      <w:jc w:val="center"/>
      <w:textAlignment w:val="auto"/>
    </w:pPr>
    <w:rPr>
      <w:szCs w:val="22"/>
    </w:rPr>
  </w:style>
  <w:style w:type="paragraph" w:customStyle="1" w:styleId="Elenco2">
    <w:name w:val="Elenco2"/>
    <w:basedOn w:val="Normale"/>
    <w:rsid w:val="00AB7D81"/>
    <w:pPr>
      <w:tabs>
        <w:tab w:val="num" w:pos="927"/>
        <w:tab w:val="left" w:pos="1701"/>
      </w:tabs>
      <w:overflowPunct/>
      <w:autoSpaceDE/>
      <w:autoSpaceDN/>
      <w:adjustRightInd/>
      <w:spacing w:line="360" w:lineRule="exact"/>
      <w:ind w:left="1701" w:right="964" w:hanging="283"/>
      <w:jc w:val="both"/>
      <w:textAlignment w:val="auto"/>
    </w:pPr>
  </w:style>
  <w:style w:type="paragraph" w:customStyle="1" w:styleId="Par2CarattereCarattere">
    <w:name w:val="Par2 Carattere Carattere"/>
    <w:rsid w:val="00AB7D81"/>
    <w:pPr>
      <w:spacing w:before="360" w:line="360" w:lineRule="exact"/>
      <w:ind w:left="1418" w:right="964"/>
      <w:jc w:val="both"/>
    </w:pPr>
    <w:rPr>
      <w:rFonts w:ascii="Arial" w:hAnsi="Arial" w:cs="Arial"/>
      <w:sz w:val="24"/>
      <w:szCs w:val="24"/>
    </w:rPr>
  </w:style>
  <w:style w:type="character" w:customStyle="1" w:styleId="Par2CarattereCarattereCarattere">
    <w:name w:val="Par2 Carattere Carattere Carattere"/>
    <w:rsid w:val="00AB7D81"/>
    <w:rPr>
      <w:rFonts w:ascii="Arial" w:hAnsi="Arial" w:cs="Arial"/>
      <w:sz w:val="24"/>
      <w:szCs w:val="24"/>
      <w:lang w:val="it-IT" w:eastAsia="it-IT"/>
    </w:rPr>
  </w:style>
  <w:style w:type="paragraph" w:customStyle="1" w:styleId="Par2CarattereCarattereCarattereCarattere">
    <w:name w:val="Par2 Carattere Carattere Carattere Carattere"/>
    <w:rsid w:val="00AB7D81"/>
    <w:pPr>
      <w:spacing w:before="360" w:line="360" w:lineRule="exact"/>
      <w:ind w:left="1418" w:right="964"/>
      <w:jc w:val="both"/>
    </w:pPr>
    <w:rPr>
      <w:sz w:val="24"/>
      <w:szCs w:val="24"/>
    </w:rPr>
  </w:style>
  <w:style w:type="paragraph" w:customStyle="1" w:styleId="Par2CarattereCarattereCarattereCarattere1">
    <w:name w:val="Par2 Carattere Carattere Carattere Carattere1"/>
    <w:rsid w:val="00AB7D81"/>
    <w:pPr>
      <w:keepNext/>
      <w:tabs>
        <w:tab w:val="num" w:pos="927"/>
      </w:tabs>
      <w:spacing w:before="120" w:line="360" w:lineRule="atLeast"/>
      <w:ind w:left="1418" w:right="964"/>
      <w:jc w:val="both"/>
    </w:pPr>
    <w:rPr>
      <w:sz w:val="24"/>
      <w:szCs w:val="24"/>
    </w:rPr>
  </w:style>
  <w:style w:type="paragraph" w:customStyle="1" w:styleId="Par2">
    <w:name w:val="Par2"/>
    <w:autoRedefine/>
    <w:rsid w:val="00AB7D81"/>
    <w:pPr>
      <w:keepNext/>
      <w:spacing w:line="360" w:lineRule="exact"/>
      <w:ind w:left="1418" w:right="964"/>
      <w:jc w:val="both"/>
    </w:pPr>
    <w:rPr>
      <w:sz w:val="24"/>
      <w:szCs w:val="24"/>
    </w:rPr>
  </w:style>
  <w:style w:type="paragraph" w:customStyle="1" w:styleId="Par1">
    <w:name w:val="Par1"/>
    <w:rsid w:val="00AB7D81"/>
    <w:pPr>
      <w:spacing w:before="360" w:line="360" w:lineRule="exact"/>
      <w:ind w:left="851" w:right="964"/>
      <w:jc w:val="both"/>
    </w:pPr>
    <w:rPr>
      <w:sz w:val="24"/>
      <w:szCs w:val="24"/>
    </w:rPr>
  </w:style>
  <w:style w:type="paragraph" w:customStyle="1" w:styleId="normaleCarattereCarattereCarattereCarattere">
    <w:name w:val="normale Carattere Carattere Caratter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normaleCarattereCarattereCarattereCarattereCarattere">
    <w:name w:val="normale Carattere Carattere Carattere Carattere Carattere"/>
    <w:rsid w:val="00AB7D81"/>
    <w:rPr>
      <w:rFonts w:ascii="Arial" w:hAnsi="Arial" w:cs="Arial"/>
      <w:snapToGrid w:val="0"/>
      <w:sz w:val="24"/>
      <w:szCs w:val="24"/>
      <w:lang w:val="it-IT" w:eastAsia="it-IT"/>
    </w:rPr>
  </w:style>
  <w:style w:type="paragraph" w:customStyle="1" w:styleId="normaleCarattere">
    <w:name w:val="normal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TestonormaleCarattere">
    <w:name w:val="Testo normale Carattere"/>
    <w:uiPriority w:val="99"/>
    <w:rsid w:val="00AB7D81"/>
    <w:rPr>
      <w:sz w:val="24"/>
      <w:szCs w:val="24"/>
    </w:rPr>
  </w:style>
  <w:style w:type="character" w:customStyle="1" w:styleId="ACSN1Carattere1">
    <w:name w:val="ACSN1 Carattere1"/>
    <w:aliases w:val="-PZ1 Carattere1,Titolo 1 Carattere Carattere,Capitolo Carattere1,shman Carattere1,Part Carattere1,-Cap-PZ Carattere Carattere"/>
    <w:rsid w:val="00AB7D81"/>
    <w:rPr>
      <w:b/>
      <w:bCs/>
      <w:caps/>
      <w:kern w:val="28"/>
      <w:sz w:val="24"/>
      <w:szCs w:val="24"/>
    </w:rPr>
  </w:style>
  <w:style w:type="character" w:customStyle="1" w:styleId="Titolo2CarattereCarattere">
    <w:name w:val="Titolo 2 Carattere Carattere"/>
    <w:aliases w:val="ACSN2 Carattere1,-PZ2 Carattere1,Paragrafo Carattere1,Chapter Title Carattere1,-Par-PZ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ACSN3Carattere1">
    <w:name w:val="ACSN3 Carattere1"/>
    <w:aliases w:val="-PZ3 Carattere1,Sottoparagrafo Carattere1,Section Carattere1,-Sottopar-PZ Carattere Carattere"/>
    <w:rsid w:val="00AB7D81"/>
    <w:rPr>
      <w:b/>
      <w:bCs/>
      <w:i/>
      <w:iCs/>
      <w:sz w:val="24"/>
      <w:szCs w:val="24"/>
    </w:rPr>
  </w:style>
  <w:style w:type="character" w:customStyle="1" w:styleId="ACSN4Carattere1">
    <w:name w:val="ACSN4 Carattere1"/>
    <w:aliases w:val="-PZ4 Carattere1,Map Title Carattere Carattere"/>
    <w:rsid w:val="00AB7D81"/>
    <w:rPr>
      <w:sz w:val="24"/>
      <w:szCs w:val="24"/>
      <w:u w:val="single"/>
    </w:rPr>
  </w:style>
  <w:style w:type="character" w:customStyle="1" w:styleId="ACSN5CarattereCarattere">
    <w:name w:val="ACSN5 Carattere Carattere"/>
    <w:rsid w:val="00AB7D81"/>
    <w:rPr>
      <w:i/>
      <w:iCs/>
      <w:sz w:val="24"/>
      <w:szCs w:val="24"/>
    </w:rPr>
  </w:style>
  <w:style w:type="character" w:customStyle="1" w:styleId="CarattereCarattere15">
    <w:name w:val="Carattere Carattere15"/>
    <w:rsid w:val="00AB7D81"/>
    <w:rPr>
      <w:i/>
      <w:iCs/>
      <w:sz w:val="22"/>
      <w:szCs w:val="22"/>
    </w:rPr>
  </w:style>
  <w:style w:type="character" w:customStyle="1" w:styleId="CarattereCarattere14">
    <w:name w:val="Carattere Carattere14"/>
    <w:rsid w:val="00AB7D81"/>
    <w:rPr>
      <w:rFonts w:ascii="Arial" w:hAnsi="Arial" w:cs="Arial"/>
    </w:rPr>
  </w:style>
  <w:style w:type="character" w:customStyle="1" w:styleId="CarattereCarattere13">
    <w:name w:val="Carattere Carattere13"/>
    <w:rsid w:val="00AB7D81"/>
    <w:rPr>
      <w:rFonts w:ascii="Arial" w:hAnsi="Arial" w:cs="Arial"/>
      <w:i/>
      <w:iCs/>
    </w:rPr>
  </w:style>
  <w:style w:type="character" w:customStyle="1" w:styleId="CarattereCarattere12">
    <w:name w:val="Carattere Carattere12"/>
    <w:rsid w:val="00AB7D81"/>
    <w:rPr>
      <w:rFonts w:ascii="Arial" w:hAnsi="Arial" w:cs="Arial"/>
      <w:b/>
      <w:bCs/>
      <w:i/>
      <w:iCs/>
      <w:sz w:val="18"/>
      <w:szCs w:val="18"/>
    </w:rPr>
  </w:style>
  <w:style w:type="character" w:customStyle="1" w:styleId="ACSN1Carattere">
    <w:name w:val="ACSN1 Carattere"/>
    <w:aliases w:val="-PZ1 Carattere,Capitolo Carattere,shman Carattere,Part Carattere,-Cap-PZ Carattere,Titolo 1 Carattere1,1 Titolo 1 Carattere,Titolo 0 Carattere,Titolo 1 Carattere3,Titolo 1 Carattere Carattere1,Titolo 1 Carattere1 Carattere Carattere"/>
    <w:rsid w:val="00AB7D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arattereCarattere11">
    <w:name w:val="Carattere Carattere11"/>
    <w:rsid w:val="00AB7D81"/>
    <w:rPr>
      <w:sz w:val="24"/>
      <w:szCs w:val="24"/>
    </w:rPr>
  </w:style>
  <w:style w:type="character" w:customStyle="1" w:styleId="CarattereCarattere10">
    <w:name w:val="Carattere Carattere10"/>
    <w:rsid w:val="00AB7D81"/>
    <w:rPr>
      <w:sz w:val="16"/>
      <w:szCs w:val="16"/>
    </w:rPr>
  </w:style>
  <w:style w:type="character" w:customStyle="1" w:styleId="CarattereCarattere2">
    <w:name w:val="Carattere Carattere2"/>
    <w:rsid w:val="00AB7D81"/>
    <w:rPr>
      <w:rFonts w:ascii="Times New Roman Grassetto" w:hAnsi="Times New Roman Grassetto" w:cs="Times New Roman Grassetto"/>
      <w:b/>
      <w:bCs/>
      <w:sz w:val="28"/>
      <w:szCs w:val="28"/>
    </w:rPr>
  </w:style>
  <w:style w:type="character" w:customStyle="1" w:styleId="CarattereCarattere3">
    <w:name w:val="Carattere Carattere3"/>
    <w:rsid w:val="00AB7D81"/>
    <w:rPr>
      <w:rFonts w:ascii="Arial" w:hAnsi="Arial" w:cs="Arial"/>
      <w:color w:val="FF0000"/>
    </w:rPr>
  </w:style>
  <w:style w:type="character" w:customStyle="1" w:styleId="CarattereCarattere7">
    <w:name w:val="Carattere Carattere7"/>
    <w:rsid w:val="00AB7D81"/>
    <w:rPr>
      <w:i/>
      <w:iCs/>
      <w:color w:val="0000FF"/>
      <w:sz w:val="24"/>
      <w:szCs w:val="24"/>
    </w:rPr>
  </w:style>
  <w:style w:type="character" w:customStyle="1" w:styleId="CarattereCarattere9">
    <w:name w:val="Carattere Carattere9"/>
    <w:rsid w:val="00AB7D81"/>
    <w:rPr>
      <w:sz w:val="24"/>
      <w:szCs w:val="24"/>
    </w:rPr>
  </w:style>
  <w:style w:type="character" w:customStyle="1" w:styleId="CarattereCarattere1">
    <w:name w:val="Carattere Carattere1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CarattereCarattere">
    <w:name w:val="Carattere Carattere"/>
    <w:rsid w:val="00AB7D81"/>
    <w:rPr>
      <w:rFonts w:ascii="Arial" w:hAnsi="Arial" w:cs="Arial"/>
      <w:b/>
      <w:bCs/>
      <w:kern w:val="28"/>
      <w:lang w:val="it-IT" w:eastAsia="it-IT"/>
    </w:rPr>
  </w:style>
  <w:style w:type="character" w:customStyle="1" w:styleId="CarattereCarattere5">
    <w:name w:val="Carattere Carattere5"/>
    <w:rsid w:val="00AB7D81"/>
    <w:rPr>
      <w:rFonts w:ascii="Arial" w:hAnsi="Arial" w:cs="Arial"/>
    </w:rPr>
  </w:style>
  <w:style w:type="character" w:customStyle="1" w:styleId="CarattereCarattere4">
    <w:name w:val="Carattere Carattere4"/>
    <w:rsid w:val="00AB7D81"/>
    <w:rPr>
      <w:rFonts w:ascii="Arial" w:hAnsi="Arial" w:cs="Arial"/>
    </w:rPr>
  </w:style>
  <w:style w:type="paragraph" w:customStyle="1" w:styleId="xl63">
    <w:name w:val="xl63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4">
    <w:name w:val="xl64"/>
    <w:basedOn w:val="Normale"/>
    <w:rsid w:val="00AB7D81"/>
    <w:pPr>
      <w:pBdr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ale"/>
    <w:rsid w:val="00AB7D81"/>
    <w:pPr>
      <w:pBdr>
        <w:left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e"/>
    <w:rsid w:val="00AB7D81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8">
    <w:name w:val="xl68"/>
    <w:basedOn w:val="Normale"/>
    <w:rsid w:val="00AB7D81"/>
    <w:pPr>
      <w:pBdr>
        <w:top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AB7D81"/>
    <w:pPr>
      <w:pBdr>
        <w:top w:val="single" w:sz="8" w:space="0" w:color="auto"/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2">
    <w:name w:val="xl7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11Titolo2">
    <w:name w:val="1.1     Titolo 2"/>
    <w:basedOn w:val="Titolo2"/>
    <w:rsid w:val="001160CE"/>
  </w:style>
  <w:style w:type="character" w:customStyle="1" w:styleId="api">
    <w:name w:val="api"/>
    <w:rsid w:val="00AB7D81"/>
    <w:rPr>
      <w:rFonts w:ascii="Arial" w:hAnsi="Arial" w:cs="Arial"/>
      <w:vertAlign w:val="superscript"/>
    </w:rPr>
  </w:style>
  <w:style w:type="paragraph" w:customStyle="1" w:styleId="bibliografia">
    <w:name w:val="bibliografia"/>
    <w:basedOn w:val="Normale"/>
    <w:rsid w:val="00AB7D81"/>
    <w:pPr>
      <w:keepLines/>
      <w:widowControl w:val="0"/>
      <w:tabs>
        <w:tab w:val="left" w:pos="0"/>
      </w:tabs>
      <w:overflowPunct/>
      <w:autoSpaceDE/>
      <w:autoSpaceDN/>
      <w:adjustRightInd/>
      <w:spacing w:before="240" w:after="240" w:line="360" w:lineRule="atLeast"/>
      <w:jc w:val="both"/>
      <w:textAlignment w:val="auto"/>
    </w:pPr>
    <w:rPr>
      <w:rFonts w:ascii="Arial" w:hAnsi="Arial" w:cs="Arial"/>
    </w:rPr>
  </w:style>
  <w:style w:type="paragraph" w:customStyle="1" w:styleId="corpodeltesto20">
    <w:name w:val="corpo del testo 2"/>
    <w:basedOn w:val="Titolo2"/>
    <w:rsid w:val="00AB7D81"/>
    <w:pPr>
      <w:tabs>
        <w:tab w:val="num" w:pos="567"/>
        <w:tab w:val="num" w:pos="927"/>
      </w:tabs>
      <w:ind w:firstLine="567"/>
      <w:outlineLvl w:val="9"/>
    </w:pPr>
    <w:rPr>
      <w:bCs/>
      <w:sz w:val="20"/>
      <w:szCs w:val="20"/>
    </w:rPr>
  </w:style>
  <w:style w:type="paragraph" w:customStyle="1" w:styleId="Document1">
    <w:name w:val="Document 1"/>
    <w:rsid w:val="00AB7D8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/>
    </w:rPr>
  </w:style>
  <w:style w:type="character" w:customStyle="1" w:styleId="Document6">
    <w:name w:val="Document 6"/>
    <w:rsid w:val="00AB7D81"/>
    <w:rPr>
      <w:rFonts w:ascii="Times New Roman" w:hAnsi="Times New Roman" w:cs="Times New Roman"/>
      <w:b/>
      <w:bCs/>
      <w:i/>
      <w:iCs/>
      <w:sz w:val="24"/>
      <w:szCs w:val="24"/>
      <w:vertAlign w:val="baseline"/>
    </w:rPr>
  </w:style>
  <w:style w:type="paragraph" w:customStyle="1" w:styleId="Epson">
    <w:name w:val="Epson"/>
    <w:basedOn w:val="Normale"/>
    <w:rsid w:val="00AB7D81"/>
    <w:pPr>
      <w:overflowPunct/>
      <w:autoSpaceDE/>
      <w:autoSpaceDN/>
      <w:adjustRightInd/>
      <w:spacing w:line="480" w:lineRule="atLeast"/>
      <w:jc w:val="both"/>
      <w:textAlignment w:val="auto"/>
    </w:pPr>
    <w:rPr>
      <w:rFonts w:ascii="Arial" w:hAnsi="Arial" w:cs="Arial"/>
    </w:rPr>
  </w:style>
  <w:style w:type="paragraph" w:customStyle="1" w:styleId="figura">
    <w:name w:val="figura"/>
    <w:basedOn w:val="Normale"/>
    <w:next w:val="Normale"/>
    <w:rsid w:val="00AB7D81"/>
    <w:pPr>
      <w:overflowPunct/>
      <w:autoSpaceDE/>
      <w:autoSpaceDN/>
      <w:adjustRightInd/>
      <w:spacing w:before="120" w:after="120" w:line="360" w:lineRule="auto"/>
      <w:jc w:val="center"/>
      <w:textAlignment w:val="auto"/>
    </w:pPr>
    <w:rPr>
      <w:rFonts w:ascii="Arial" w:hAnsi="Arial" w:cs="Arial"/>
    </w:rPr>
  </w:style>
  <w:style w:type="paragraph" w:customStyle="1" w:styleId="Figura0">
    <w:name w:val="Figura"/>
    <w:basedOn w:val="Normale"/>
    <w:autoRedefine/>
    <w:rsid w:val="00AB7D81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" w:hAnsi="Times" w:cs="Times"/>
      <w:i/>
      <w:iCs/>
    </w:rPr>
  </w:style>
  <w:style w:type="character" w:customStyle="1" w:styleId="greco">
    <w:name w:val="greco"/>
    <w:rsid w:val="00AB7D81"/>
    <w:rPr>
      <w:rFonts w:ascii="Symbol" w:hAnsi="Symbol" w:cs="Symbol"/>
    </w:rPr>
  </w:style>
  <w:style w:type="paragraph" w:styleId="Indice2">
    <w:name w:val="index 2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283"/>
      <w:jc w:val="both"/>
      <w:textAlignment w:val="auto"/>
    </w:pPr>
    <w:rPr>
      <w:rFonts w:ascii="Arial" w:hAnsi="Arial" w:cs="Arial"/>
    </w:rPr>
  </w:style>
  <w:style w:type="paragraph" w:styleId="Indice3">
    <w:name w:val="index 3"/>
    <w:basedOn w:val="Normale"/>
    <w:next w:val="Normale"/>
    <w:autoRedefine/>
    <w:rsid w:val="00AB7D81"/>
    <w:pPr>
      <w:overflowPunct/>
      <w:autoSpaceDE/>
      <w:autoSpaceDN/>
      <w:adjustRightInd/>
      <w:spacing w:before="120" w:after="120" w:line="360" w:lineRule="auto"/>
      <w:ind w:left="566"/>
      <w:jc w:val="both"/>
      <w:textAlignment w:val="auto"/>
    </w:pPr>
    <w:rPr>
      <w:rFonts w:ascii="Arial" w:hAnsi="Arial" w:cs="Arial"/>
    </w:rPr>
  </w:style>
  <w:style w:type="paragraph" w:styleId="Indice4">
    <w:name w:val="index 4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849"/>
      <w:jc w:val="both"/>
      <w:textAlignment w:val="auto"/>
    </w:pPr>
    <w:rPr>
      <w:rFonts w:ascii="Arial" w:hAnsi="Arial" w:cs="Arial"/>
    </w:rPr>
  </w:style>
  <w:style w:type="paragraph" w:styleId="Indice5">
    <w:name w:val="index 5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132"/>
      <w:jc w:val="both"/>
      <w:textAlignment w:val="auto"/>
    </w:pPr>
    <w:rPr>
      <w:rFonts w:ascii="Arial" w:hAnsi="Arial" w:cs="Arial"/>
    </w:rPr>
  </w:style>
  <w:style w:type="paragraph" w:styleId="Indice6">
    <w:name w:val="index 6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415"/>
      <w:jc w:val="both"/>
      <w:textAlignment w:val="auto"/>
    </w:pPr>
    <w:rPr>
      <w:rFonts w:ascii="Arial" w:hAnsi="Arial" w:cs="Arial"/>
    </w:rPr>
  </w:style>
  <w:style w:type="paragraph" w:styleId="Indice7">
    <w:name w:val="index 7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698"/>
      <w:jc w:val="both"/>
      <w:textAlignment w:val="auto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semiHidden/>
    <w:rsid w:val="00AB7D81"/>
    <w:pPr>
      <w:shd w:val="clear" w:color="auto" w:fill="000080"/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</w:rPr>
  </w:style>
  <w:style w:type="character" w:customStyle="1" w:styleId="DocumentMapChar">
    <w:name w:val="Document Map Char"/>
    <w:semiHidden/>
    <w:rsid w:val="00AB7D81"/>
    <w:rPr>
      <w:sz w:val="0"/>
      <w:szCs w:val="0"/>
    </w:rPr>
  </w:style>
  <w:style w:type="character" w:customStyle="1" w:styleId="DocumentMapChar1">
    <w:name w:val="Document Map Char1"/>
    <w:semiHidden/>
    <w:locked/>
    <w:rsid w:val="00AB7D81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e"/>
    <w:rsid w:val="00AB7D81"/>
    <w:pPr>
      <w:widowControl w:val="0"/>
      <w:suppressAutoHyphens/>
      <w:overflowPunct/>
      <w:autoSpaceDE/>
      <w:autoSpaceDN/>
      <w:adjustRightInd/>
      <w:spacing w:line="216" w:lineRule="auto"/>
      <w:ind w:left="567"/>
      <w:jc w:val="both"/>
      <w:textAlignment w:val="auto"/>
    </w:pPr>
    <w:rPr>
      <w:spacing w:val="-2"/>
    </w:rPr>
  </w:style>
  <w:style w:type="paragraph" w:customStyle="1" w:styleId="normale2">
    <w:name w:val="normale2"/>
    <w:basedOn w:val="Normale"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noProof/>
    </w:rPr>
  </w:style>
  <w:style w:type="character" w:customStyle="1" w:styleId="pedi">
    <w:name w:val="pedi"/>
    <w:rsid w:val="00AB7D81"/>
    <w:rPr>
      <w:vertAlign w:val="subscript"/>
    </w:rPr>
  </w:style>
  <w:style w:type="character" w:customStyle="1" w:styleId="pendice">
    <w:name w:val="pendice"/>
    <w:rsid w:val="00AB7D81"/>
    <w:rPr>
      <w:rFonts w:ascii="Arial" w:hAnsi="Arial" w:cs="Arial"/>
      <w:sz w:val="28"/>
      <w:szCs w:val="28"/>
      <w:vertAlign w:val="subscript"/>
    </w:rPr>
  </w:style>
  <w:style w:type="paragraph" w:customStyle="1" w:styleId="testo1">
    <w:name w:val="testo 1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paragraph" w:customStyle="1" w:styleId="PENDICE0">
    <w:name w:val="PENDICE"/>
    <w:basedOn w:val="testo1"/>
    <w:rsid w:val="00AB7D81"/>
    <w:rPr>
      <w:sz w:val="28"/>
      <w:szCs w:val="28"/>
      <w:vertAlign w:val="subscript"/>
    </w:rPr>
  </w:style>
  <w:style w:type="character" w:customStyle="1" w:styleId="testo1Carattere1">
    <w:name w:val="testo 1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PENDICECarattere">
    <w:name w:val="PENDICE Carattere"/>
    <w:rsid w:val="00AB7D81"/>
    <w:rPr>
      <w:rFonts w:ascii="Arial" w:hAnsi="Arial" w:cs="Arial"/>
      <w:sz w:val="28"/>
      <w:szCs w:val="28"/>
      <w:vertAlign w:val="subscript"/>
      <w:lang w:val="en-US" w:eastAsia="it-IT"/>
    </w:rPr>
  </w:style>
  <w:style w:type="paragraph" w:customStyle="1" w:styleId="Relacorpo">
    <w:name w:val="Rela corpo"/>
    <w:rsid w:val="00AB7D81"/>
    <w:pPr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paragraph" w:customStyle="1" w:styleId="TABELLA0">
    <w:name w:val="TABELLA"/>
    <w:basedOn w:val="Normale"/>
    <w:next w:val="Normale"/>
    <w:rsid w:val="00AB7D8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color w:val="000000"/>
    </w:rPr>
  </w:style>
  <w:style w:type="paragraph" w:customStyle="1" w:styleId="Tabella1">
    <w:name w:val="Tabella"/>
    <w:autoRedefine/>
    <w:rsid w:val="00AB7D81"/>
    <w:pPr>
      <w:ind w:left="1440" w:hanging="240"/>
    </w:pPr>
    <w:rPr>
      <w:sz w:val="24"/>
      <w:szCs w:val="24"/>
    </w:rPr>
  </w:style>
  <w:style w:type="paragraph" w:customStyle="1" w:styleId="TabellaHeader">
    <w:name w:val="TabellaHeader"/>
    <w:autoRedefine/>
    <w:rsid w:val="00AB7D81"/>
    <w:pPr>
      <w:ind w:left="1440" w:hanging="240"/>
    </w:pPr>
    <w:rPr>
      <w:sz w:val="24"/>
      <w:szCs w:val="24"/>
    </w:rPr>
  </w:style>
  <w:style w:type="character" w:customStyle="1" w:styleId="Tabulati">
    <w:name w:val="Tabulati"/>
    <w:rsid w:val="00AB7D81"/>
    <w:rPr>
      <w:rFonts w:ascii="Courier New" w:hAnsi="Courier New" w:cs="Courier New"/>
      <w:b/>
      <w:bCs/>
      <w:sz w:val="16"/>
      <w:szCs w:val="16"/>
    </w:rPr>
  </w:style>
  <w:style w:type="paragraph" w:customStyle="1" w:styleId="Technical4">
    <w:name w:val="Technical 4"/>
    <w:rsid w:val="00AB7D81"/>
    <w:pPr>
      <w:widowControl w:val="0"/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chnical6">
    <w:name w:val="Technical 6"/>
    <w:rsid w:val="00AB7D81"/>
    <w:pPr>
      <w:widowControl w:val="0"/>
      <w:tabs>
        <w:tab w:val="left" w:pos="-720"/>
      </w:tabs>
      <w:suppressAutoHyphens/>
      <w:ind w:firstLine="720"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sto1Carattere">
    <w:name w:val="testo 1 Carattere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character" w:customStyle="1" w:styleId="testo1CarattereCarattere">
    <w:name w:val="testo 1 Carattere Carattere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Carattere1">
    <w:name w:val="testo 1 Carattere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1Carattere">
    <w:name w:val="testo 1 Carattere1 Carattere"/>
    <w:rsid w:val="00AB7D81"/>
    <w:rPr>
      <w:rFonts w:ascii="Arial" w:hAnsi="Arial" w:cs="Arial"/>
      <w:sz w:val="24"/>
      <w:szCs w:val="24"/>
      <w:lang w:val="en-US" w:eastAsia="it-IT"/>
    </w:rPr>
  </w:style>
  <w:style w:type="paragraph" w:customStyle="1" w:styleId="testo2">
    <w:name w:val="testo 2"/>
    <w:basedOn w:val="testo1"/>
    <w:rsid w:val="00AB7D81"/>
    <w:pPr>
      <w:ind w:left="1418" w:hanging="567"/>
    </w:pPr>
  </w:style>
  <w:style w:type="paragraph" w:customStyle="1" w:styleId="testo3">
    <w:name w:val="testo 3"/>
    <w:basedOn w:val="testo2"/>
    <w:rsid w:val="00AB7D81"/>
    <w:pPr>
      <w:spacing w:before="0"/>
    </w:pPr>
  </w:style>
  <w:style w:type="paragraph" w:customStyle="1" w:styleId="testo10">
    <w:name w:val="testo1"/>
    <w:basedOn w:val="Normale"/>
    <w:rsid w:val="00AB7D81"/>
    <w:pPr>
      <w:overflowPunct/>
      <w:autoSpaceDE/>
      <w:autoSpaceDN/>
      <w:adjustRightInd/>
      <w:spacing w:before="120" w:line="360" w:lineRule="atLeast"/>
      <w:ind w:left="1701" w:hanging="567"/>
      <w:jc w:val="both"/>
      <w:textAlignment w:val="auto"/>
    </w:pPr>
    <w:rPr>
      <w:rFonts w:ascii="Arial" w:hAnsi="Arial" w:cs="Arial"/>
      <w:lang w:val="en-US"/>
    </w:rPr>
  </w:style>
  <w:style w:type="paragraph" w:customStyle="1" w:styleId="testo20">
    <w:name w:val="testo2"/>
    <w:basedOn w:val="Normale"/>
    <w:rsid w:val="00AB7D81"/>
    <w:pPr>
      <w:overflowPunct/>
      <w:autoSpaceDE/>
      <w:autoSpaceDN/>
      <w:adjustRightInd/>
      <w:spacing w:line="360" w:lineRule="atLeast"/>
      <w:ind w:left="2268" w:hanging="567"/>
      <w:jc w:val="both"/>
      <w:textAlignment w:val="auto"/>
    </w:pPr>
    <w:rPr>
      <w:rFonts w:ascii="Arial" w:hAnsi="Arial" w:cs="Arial"/>
      <w:lang w:val="en-US"/>
    </w:rPr>
  </w:style>
  <w:style w:type="character" w:customStyle="1" w:styleId="Titolo1Carattere1Carattere">
    <w:name w:val="Titolo 1 Carattere1 Carattere"/>
    <w:aliases w:val="Carattere Carattere2 Carattere Carattere,Carattere Carattere2 Carattere Carattere1"/>
    <w:rsid w:val="00AB7D81"/>
    <w:rPr>
      <w:rFonts w:ascii="Arial" w:hAnsi="Arial" w:cs="Arial"/>
      <w:b/>
      <w:bCs/>
      <w:kern w:val="28"/>
      <w:sz w:val="24"/>
      <w:szCs w:val="24"/>
      <w:lang w:val="it-IT" w:eastAsia="it-IT"/>
    </w:rPr>
  </w:style>
  <w:style w:type="character" w:customStyle="1" w:styleId="Titolo2CarattereCarattere1">
    <w:name w:val="Titolo 2 Carattere Carattere1"/>
    <w:aliases w:val="Carattere1 Carattere1 Carattere1,Carattere1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3Carattere1">
    <w:name w:val="Titolo 3 Carattere1"/>
    <w:aliases w:val="Titolo 3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Titolo40">
    <w:name w:val="Titolo4"/>
    <w:basedOn w:val="Titolo3"/>
    <w:rsid w:val="00AB7D81"/>
    <w:pPr>
      <w:keepNext/>
      <w:numPr>
        <w:ilvl w:val="0"/>
        <w:numId w:val="0"/>
      </w:numPr>
      <w:tabs>
        <w:tab w:val="num" w:pos="360"/>
        <w:tab w:val="num" w:pos="926"/>
      </w:tabs>
      <w:overflowPunct/>
      <w:autoSpaceDE/>
      <w:autoSpaceDN/>
      <w:adjustRightInd/>
      <w:spacing w:line="480" w:lineRule="auto"/>
      <w:ind w:left="926" w:hanging="360"/>
      <w:jc w:val="both"/>
      <w:textAlignment w:val="auto"/>
    </w:pPr>
    <w:rPr>
      <w:b w:val="0"/>
      <w:bCs w:val="0"/>
      <w:caps/>
    </w:rPr>
  </w:style>
  <w:style w:type="paragraph" w:customStyle="1" w:styleId="titolo41">
    <w:name w:val="titolo4"/>
    <w:basedOn w:val="Titolo4"/>
    <w:next w:val="Normal1"/>
    <w:rsid w:val="00AB7D81"/>
    <w:pPr>
      <w:keepNext/>
      <w:widowControl w:val="0"/>
      <w:tabs>
        <w:tab w:val="num" w:pos="1800"/>
      </w:tabs>
      <w:spacing w:before="120" w:after="120"/>
      <w:ind w:left="1800" w:hanging="360"/>
    </w:pPr>
    <w:rPr>
      <w:b/>
      <w:bCs/>
      <w:i w:val="0"/>
      <w:iCs w:val="0"/>
    </w:rPr>
  </w:style>
  <w:style w:type="paragraph" w:customStyle="1" w:styleId="Titolo50">
    <w:name w:val="Titolo5"/>
    <w:basedOn w:val="Titolo4"/>
    <w:rsid w:val="00AB7D81"/>
    <w:pPr>
      <w:keepNext/>
      <w:tabs>
        <w:tab w:val="num" w:pos="360"/>
      </w:tabs>
      <w:spacing w:line="360" w:lineRule="auto"/>
      <w:ind w:left="926" w:hanging="360"/>
      <w:outlineLvl w:val="9"/>
    </w:pPr>
  </w:style>
  <w:style w:type="paragraph" w:customStyle="1" w:styleId="Titolo60">
    <w:name w:val="Titolo6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24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paragraph" w:customStyle="1" w:styleId="titolo70">
    <w:name w:val="titolo7"/>
    <w:basedOn w:val="Titolo60"/>
    <w:rsid w:val="00AB7D81"/>
    <w:rPr>
      <w:b/>
      <w:bCs/>
      <w:i/>
      <w:iCs/>
    </w:rPr>
  </w:style>
  <w:style w:type="paragraph" w:customStyle="1" w:styleId="xl34">
    <w:name w:val="xl34"/>
    <w:basedOn w:val="Normale"/>
    <w:rsid w:val="00AB7D8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2">
    <w:name w:val="xl82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4">
    <w:name w:val="xl84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7">
    <w:name w:val="xl87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Normale"/>
    <w:rsid w:val="00AB7D8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9">
    <w:name w:val="xl89"/>
    <w:basedOn w:val="Normale"/>
    <w:rsid w:val="00AB7D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0">
    <w:name w:val="xl90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1">
    <w:name w:val="xl91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2">
    <w:name w:val="xl92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3">
    <w:name w:val="xl93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4">
    <w:name w:val="xl94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6">
    <w:name w:val="xl96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character" w:customStyle="1" w:styleId="CorpodeltestoCarattere">
    <w:name w:val="Corpo del testo Carattere"/>
    <w:rsid w:val="00AB7D81"/>
    <w:rPr>
      <w:rFonts w:ascii="Century Gothic" w:hAnsi="Century Gothic" w:cs="Century Gothic"/>
      <w:sz w:val="22"/>
      <w:szCs w:val="22"/>
      <w:lang w:val="en-US" w:eastAsia="it-IT"/>
    </w:rPr>
  </w:style>
  <w:style w:type="paragraph" w:customStyle="1" w:styleId="StileCorpodeltestoSinistro05cmDestro07cm">
    <w:name w:val="Stile Corpo del testo + Sinistro:  05 cm Destro 07 cm"/>
    <w:basedOn w:val="Corpodeltesto1"/>
    <w:rsid w:val="00AB7D81"/>
    <w:pPr>
      <w:ind w:left="284" w:right="397"/>
    </w:pPr>
    <w:rPr>
      <w:szCs w:val="22"/>
      <w:lang w:val="it-IT"/>
    </w:rPr>
  </w:style>
  <w:style w:type="character" w:customStyle="1" w:styleId="Heading4Char1">
    <w:name w:val="Heading 4 Char1"/>
    <w:aliases w:val="Map Title Char1,ACSN4 Char1,-PZ4 Char1"/>
    <w:locked/>
    <w:rsid w:val="00AB7D81"/>
    <w:rPr>
      <w:rFonts w:ascii="Arial" w:hAnsi="Arial" w:cs="Arial"/>
      <w:i/>
      <w:iCs/>
    </w:rPr>
  </w:style>
  <w:style w:type="character" w:customStyle="1" w:styleId="Heading5Char1">
    <w:name w:val="Heading 5 Char1"/>
    <w:aliases w:val="ACSN5 Char1"/>
    <w:locked/>
    <w:rsid w:val="00AB7D81"/>
    <w:rPr>
      <w:b/>
      <w:bCs/>
    </w:rPr>
  </w:style>
  <w:style w:type="character" w:customStyle="1" w:styleId="Heading6Char1">
    <w:name w:val="Heading 6 Char1"/>
    <w:locked/>
    <w:rsid w:val="00AB7D81"/>
    <w:rPr>
      <w:u w:val="single"/>
    </w:rPr>
  </w:style>
  <w:style w:type="character" w:customStyle="1" w:styleId="Heading7Char1">
    <w:name w:val="Heading 7 Char1"/>
    <w:locked/>
    <w:rsid w:val="00AB7D81"/>
    <w:rPr>
      <w:i/>
      <w:iCs/>
    </w:rPr>
  </w:style>
  <w:style w:type="character" w:customStyle="1" w:styleId="Heading8Char1">
    <w:name w:val="Heading 8 Char1"/>
    <w:locked/>
    <w:rsid w:val="00AB7D81"/>
    <w:rPr>
      <w:i/>
      <w:iCs/>
    </w:rPr>
  </w:style>
  <w:style w:type="character" w:customStyle="1" w:styleId="Heading9Char1">
    <w:name w:val="Heading 9 Char1"/>
    <w:aliases w:val="TITOLO_ALL Char1"/>
    <w:locked/>
    <w:rsid w:val="00AB7D81"/>
    <w:rPr>
      <w:i/>
      <w:iCs/>
    </w:rPr>
  </w:style>
  <w:style w:type="paragraph" w:customStyle="1" w:styleId="Rientrocorpodeltesto31">
    <w:name w:val="Rientro corpo del testo 31"/>
    <w:basedOn w:val="Normale"/>
    <w:rsid w:val="00AB7D81"/>
    <w:pPr>
      <w:spacing w:line="360" w:lineRule="auto"/>
      <w:ind w:left="482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AB7D81"/>
    <w:rPr>
      <w:rFonts w:ascii="Tahoma" w:hAnsi="Tahoma"/>
      <w:sz w:val="16"/>
      <w:szCs w:val="16"/>
    </w:rPr>
  </w:style>
  <w:style w:type="character" w:customStyle="1" w:styleId="CarattereCarattere0">
    <w:name w:val="Carattere Carattere"/>
    <w:basedOn w:val="Carpredefinitoparagrafo"/>
    <w:rsid w:val="00AB7D81"/>
  </w:style>
  <w:style w:type="paragraph" w:customStyle="1" w:styleId="reference">
    <w:name w:val="reference"/>
    <w:basedOn w:val="Normale"/>
    <w:rsid w:val="00AB7D81"/>
    <w:pPr>
      <w:ind w:left="357" w:hanging="357"/>
      <w:jc w:val="both"/>
    </w:pPr>
    <w:rPr>
      <w:rFonts w:ascii="Arial" w:hAnsi="Arial"/>
      <w:sz w:val="24"/>
    </w:rPr>
  </w:style>
  <w:style w:type="paragraph" w:styleId="Indicedellefigure">
    <w:name w:val="table of figures"/>
    <w:basedOn w:val="Normale"/>
    <w:next w:val="Normale"/>
    <w:semiHidden/>
    <w:rsid w:val="00AB7D81"/>
    <w:pPr>
      <w:ind w:left="400" w:hanging="400"/>
    </w:pPr>
  </w:style>
  <w:style w:type="paragraph" w:customStyle="1" w:styleId="Corpodeltesto21">
    <w:name w:val="Corpo del testo 21"/>
    <w:basedOn w:val="Normale"/>
    <w:rsid w:val="00AB7D81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rFonts w:ascii="Century Gothic" w:hAnsi="Century Gothic"/>
      <w:szCs w:val="24"/>
    </w:rPr>
  </w:style>
  <w:style w:type="paragraph" w:styleId="NormaleWeb">
    <w:name w:val="Normal (Web)"/>
    <w:basedOn w:val="Normale"/>
    <w:unhideWhenUsed/>
    <w:rsid w:val="00551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D6175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6A2267"/>
  </w:style>
  <w:style w:type="character" w:customStyle="1" w:styleId="TestofumettoCarattere">
    <w:name w:val="Testo fumetto Carattere"/>
    <w:link w:val="Testofumetto"/>
    <w:semiHidden/>
    <w:rsid w:val="006A22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Intestazione Carattere1 Carattere,Intestazione Carattere Carattere Carattere,Intestazione Carattere1 Carattere Carattere Carattere,Intestazione Carattere Carattere Carattere Carattere Carattere"/>
    <w:link w:val="Intestazione"/>
    <w:rsid w:val="006A2267"/>
  </w:style>
  <w:style w:type="character" w:customStyle="1" w:styleId="PidipaginaCarattere">
    <w:name w:val="Piè di pagina Carattere"/>
    <w:link w:val="Pidipagina"/>
    <w:rsid w:val="006A2267"/>
  </w:style>
  <w:style w:type="character" w:customStyle="1" w:styleId="Titolo2Carattere1">
    <w:name w:val="Titolo 2 Carattere1"/>
    <w:aliases w:val="Titolo 2 Carattere Carattere2,Carattere1 Carattere1 Carattere,Carattere1 Carattere,Paragrafo Carattere,Chapter Title Carattere,-Par-PZ Carattere,ACSN2 Carattere,-PZ2 Carattere,ITTHEADER2 Carattere,§1.1. Carattere,§1.1.1 Carattere"/>
    <w:link w:val="Titolo2"/>
    <w:uiPriority w:val="99"/>
    <w:rsid w:val="00515562"/>
    <w:rPr>
      <w:rFonts w:ascii="Calibri" w:hAnsi="Calibri"/>
      <w:b/>
      <w:snapToGrid w:val="0"/>
      <w:sz w:val="24"/>
      <w:szCs w:val="24"/>
      <w:lang w:eastAsia="x-none"/>
    </w:rPr>
  </w:style>
  <w:style w:type="character" w:customStyle="1" w:styleId="Titolo3Carattere">
    <w:name w:val="Titolo 3 Carattere"/>
    <w:aliases w:val="Sotto-oggetto Carattere,ITTHEADER3 Carattere,§1.1.1. Carattere,§1.1.1.1 Carattere,§1.1.1.2 Carattere,§1.1.1.3 Carattere,§1.1.1.4 Carattere,§1.1.1.5 Carattere,§1.1.1.6 Carattere,§1.1.1.7 Carattere,§1.1.1.8 Carattere,§1.1.1.9 Carattere"/>
    <w:link w:val="Titolo3"/>
    <w:rsid w:val="006A2267"/>
    <w:rPr>
      <w:rFonts w:ascii="Arial" w:hAnsi="Arial"/>
      <w:b/>
      <w:bCs/>
      <w:i/>
      <w:iCs/>
      <w:sz w:val="22"/>
    </w:rPr>
  </w:style>
  <w:style w:type="character" w:customStyle="1" w:styleId="Titolo4Carattere">
    <w:name w:val="Titolo 4 Carattere"/>
    <w:aliases w:val="Map Title Carattere,ACSN4 Carattere,-PZ4 Carattere,H4 Carattere,Heading 4 Carattere,h4 Carattere"/>
    <w:link w:val="Titolo4"/>
    <w:rsid w:val="006A2267"/>
    <w:rPr>
      <w:rFonts w:ascii="Arial" w:hAnsi="Arial"/>
      <w:i/>
      <w:iCs/>
    </w:rPr>
  </w:style>
  <w:style w:type="character" w:customStyle="1" w:styleId="Titolo5Carattere">
    <w:name w:val="Titolo 5 Carattere"/>
    <w:aliases w:val="ACSN5 Carattere,titolo tabelle Carattere,H5 Carattere,Heading 5 Carattere"/>
    <w:link w:val="Titolo5"/>
    <w:rsid w:val="006A2267"/>
    <w:rPr>
      <w:rFonts w:asciiTheme="minorHAnsi" w:hAnsiTheme="minorHAnsi"/>
      <w:b/>
      <w:bCs/>
      <w:sz w:val="22"/>
    </w:rPr>
  </w:style>
  <w:style w:type="character" w:customStyle="1" w:styleId="Titolo6Carattere">
    <w:name w:val="Titolo 6 Carattere"/>
    <w:aliases w:val="tabelle Carattere,H6 Carattere,Heading 6 Carattere"/>
    <w:link w:val="Titolo6"/>
    <w:rsid w:val="006A2267"/>
    <w:rPr>
      <w:rFonts w:asciiTheme="minorHAnsi" w:hAnsiTheme="minorHAnsi"/>
      <w:sz w:val="22"/>
      <w:u w:val="single"/>
    </w:rPr>
  </w:style>
  <w:style w:type="character" w:customStyle="1" w:styleId="Titolo7Carattere">
    <w:name w:val="Titolo 7 Carattere"/>
    <w:aliases w:val="liste1 Carattere,Heading 7 Carattere"/>
    <w:link w:val="Titolo7"/>
    <w:rsid w:val="006A2267"/>
    <w:rPr>
      <w:rFonts w:asciiTheme="minorHAnsi" w:hAnsiTheme="minorHAnsi"/>
      <w:i/>
      <w:iCs/>
      <w:sz w:val="22"/>
    </w:rPr>
  </w:style>
  <w:style w:type="character" w:customStyle="1" w:styleId="Titolo8Carattere">
    <w:name w:val="Titolo 8 Carattere"/>
    <w:aliases w:val="liste 2 Carattere,Heading 8 Carattere"/>
    <w:link w:val="Titolo8"/>
    <w:rsid w:val="006A2267"/>
    <w:rPr>
      <w:rFonts w:asciiTheme="minorHAnsi" w:hAnsiTheme="minorHAnsi"/>
      <w:i/>
      <w:iCs/>
      <w:sz w:val="22"/>
    </w:rPr>
  </w:style>
  <w:style w:type="character" w:customStyle="1" w:styleId="Titolo9Carattere">
    <w:name w:val="Titolo 9 Carattere"/>
    <w:aliases w:val="TITOLO_ALL Carattere,Heading 9 Carattere,Appendice Carattere"/>
    <w:link w:val="Titolo9"/>
    <w:rsid w:val="006A2267"/>
    <w:rPr>
      <w:rFonts w:asciiTheme="minorHAnsi" w:hAnsiTheme="minorHAnsi"/>
      <w:i/>
      <w:iCs/>
      <w:sz w:val="22"/>
    </w:rPr>
  </w:style>
  <w:style w:type="paragraph" w:customStyle="1" w:styleId="NormaleBS-TG">
    <w:name w:val="Normale BS-TG"/>
    <w:basedOn w:val="Normale"/>
    <w:rsid w:val="006A2267"/>
    <w:pPr>
      <w:spacing w:line="360" w:lineRule="auto"/>
      <w:ind w:right="340"/>
      <w:jc w:val="both"/>
    </w:pPr>
    <w:rPr>
      <w:sz w:val="24"/>
    </w:rPr>
  </w:style>
  <w:style w:type="character" w:customStyle="1" w:styleId="TitoloCarattere">
    <w:name w:val="Titolo Carattere"/>
    <w:link w:val="Titolo"/>
    <w:rsid w:val="006A2267"/>
    <w:rPr>
      <w:rFonts w:ascii="Arial" w:hAnsi="Arial" w:cs="Arial"/>
      <w:b/>
      <w:bCs/>
      <w:sz w:val="32"/>
      <w:szCs w:val="32"/>
    </w:rPr>
  </w:style>
  <w:style w:type="paragraph" w:customStyle="1" w:styleId="Puntoelenco1">
    <w:name w:val="Punto elenco 1"/>
    <w:basedOn w:val="Puntoelenco2"/>
    <w:next w:val="Normale"/>
    <w:autoRedefine/>
    <w:rsid w:val="006A2267"/>
    <w:pPr>
      <w:tabs>
        <w:tab w:val="clear" w:pos="643"/>
        <w:tab w:val="num" w:pos="786"/>
        <w:tab w:val="num" w:pos="1134"/>
        <w:tab w:val="left" w:pos="9960"/>
      </w:tabs>
      <w:overflowPunct/>
      <w:autoSpaceDE/>
      <w:autoSpaceDN/>
      <w:adjustRightInd/>
      <w:ind w:left="1134" w:right="284" w:hanging="1134"/>
      <w:jc w:val="both"/>
      <w:textAlignment w:val="auto"/>
    </w:pPr>
    <w:rPr>
      <w:sz w:val="24"/>
    </w:rPr>
  </w:style>
  <w:style w:type="paragraph" w:customStyle="1" w:styleId="Default">
    <w:name w:val="Default"/>
    <w:rsid w:val="006A22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6A2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AD79E2"/>
  </w:style>
  <w:style w:type="paragraph" w:customStyle="1" w:styleId="P1">
    <w:name w:val="P1"/>
    <w:basedOn w:val="Normale"/>
    <w:rsid w:val="00AD79E2"/>
    <w:pPr>
      <w:widowControl w:val="0"/>
      <w:overflowPunct/>
      <w:autoSpaceDE/>
      <w:autoSpaceDN/>
      <w:adjustRightInd/>
      <w:ind w:left="284"/>
      <w:jc w:val="both"/>
      <w:textAlignment w:val="auto"/>
    </w:pPr>
    <w:rPr>
      <w:snapToGrid w:val="0"/>
      <w:sz w:val="24"/>
      <w:lang w:val="en-GB"/>
    </w:rPr>
  </w:style>
  <w:style w:type="paragraph" w:customStyle="1" w:styleId="P3">
    <w:name w:val="P3"/>
    <w:basedOn w:val="Normale"/>
    <w:rsid w:val="00AD79E2"/>
    <w:pPr>
      <w:widowControl w:val="0"/>
      <w:overflowPunct/>
      <w:autoSpaceDE/>
      <w:autoSpaceDN/>
      <w:adjustRightInd/>
      <w:ind w:left="851"/>
      <w:jc w:val="both"/>
      <w:textAlignment w:val="auto"/>
    </w:pPr>
    <w:rPr>
      <w:snapToGrid w:val="0"/>
      <w:sz w:val="24"/>
      <w:lang w:val="en-GB"/>
    </w:rPr>
  </w:style>
  <w:style w:type="paragraph" w:customStyle="1" w:styleId="P2">
    <w:name w:val="P2"/>
    <w:basedOn w:val="P3"/>
    <w:rsid w:val="00AD79E2"/>
    <w:pPr>
      <w:ind w:left="567"/>
    </w:pPr>
  </w:style>
  <w:style w:type="character" w:styleId="Rimandocommento">
    <w:name w:val="annotation reference"/>
    <w:semiHidden/>
    <w:rsid w:val="00AD79E2"/>
    <w:rPr>
      <w:sz w:val="16"/>
    </w:rPr>
  </w:style>
  <w:style w:type="paragraph" w:customStyle="1" w:styleId="t1p0e">
    <w:name w:val="t1p0e"/>
    <w:rsid w:val="00AD79E2"/>
    <w:pPr>
      <w:spacing w:after="120"/>
      <w:ind w:left="312"/>
      <w:jc w:val="both"/>
    </w:pPr>
    <w:rPr>
      <w:rFonts w:ascii="Arial" w:hAnsi="Arial"/>
      <w:i/>
      <w:noProof/>
    </w:rPr>
  </w:style>
  <w:style w:type="paragraph" w:customStyle="1" w:styleId="t2p">
    <w:name w:val="t2p"/>
    <w:rsid w:val="00AD79E2"/>
    <w:pPr>
      <w:tabs>
        <w:tab w:val="left" w:pos="284"/>
      </w:tabs>
      <w:ind w:left="1985" w:hanging="1276"/>
    </w:pPr>
    <w:rPr>
      <w:rFonts w:ascii="Arial Narrow" w:hAnsi="Arial Narrow"/>
      <w:noProof/>
    </w:rPr>
  </w:style>
  <w:style w:type="paragraph" w:customStyle="1" w:styleId="t1p0">
    <w:name w:val="t1p0"/>
    <w:rsid w:val="00AD79E2"/>
    <w:pPr>
      <w:spacing w:after="120"/>
      <w:ind w:left="284"/>
      <w:jc w:val="both"/>
    </w:pPr>
    <w:rPr>
      <w:rFonts w:ascii="Arial" w:hAnsi="Arial"/>
      <w:noProof/>
    </w:rPr>
  </w:style>
  <w:style w:type="paragraph" w:customStyle="1" w:styleId="BodyText21">
    <w:name w:val="Body Text 21"/>
    <w:basedOn w:val="Normale"/>
    <w:rsid w:val="00AD79E2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lang w:val="en-GB"/>
    </w:rPr>
  </w:style>
  <w:style w:type="paragraph" w:customStyle="1" w:styleId="TESTO4">
    <w:name w:val="TESTO"/>
    <w:basedOn w:val="Normale"/>
    <w:link w:val="TESTOCarattere"/>
    <w:rsid w:val="00AD79E2"/>
    <w:pPr>
      <w:spacing w:line="240" w:lineRule="atLeast"/>
      <w:ind w:left="1559" w:right="851" w:hanging="1134"/>
      <w:jc w:val="both"/>
    </w:pPr>
    <w:rPr>
      <w:rFonts w:ascii="Arial" w:hAnsi="Arial"/>
    </w:rPr>
  </w:style>
  <w:style w:type="character" w:customStyle="1" w:styleId="RientronormaleCarattere1CarattereCarattere2">
    <w:name w:val="Rientro normale Carattere1 Carattere Carattere2"/>
    <w:aliases w:val="Rientro normale Carattere Carattere Carattere Carattere2,Rientro normale Carattere1 Carattere Carattere Carattere Carattere2,Rientro normale Carattere Carattere Carattere Carattere Carattere Carattere1"/>
    <w:rsid w:val="00AD79E2"/>
    <w:rPr>
      <w:rFonts w:ascii="Arial" w:hAnsi="Arial"/>
      <w:lang w:val="it-IT" w:eastAsia="it-IT" w:bidi="ar-SA"/>
    </w:rPr>
  </w:style>
  <w:style w:type="character" w:customStyle="1" w:styleId="RientronormaleCarattere">
    <w:name w:val="Rientro normale Carattere"/>
    <w:aliases w:val="Rientro normale Carattere1 Carattere2,... Carattere"/>
    <w:rsid w:val="00AD79E2"/>
    <w:rPr>
      <w:rFonts w:ascii="Arial" w:hAnsi="Arial"/>
      <w:noProof w:val="0"/>
      <w:lang w:val="it-IT" w:eastAsia="it-IT" w:bidi="ar-SA"/>
    </w:rPr>
  </w:style>
  <w:style w:type="paragraph" w:customStyle="1" w:styleId="BASE">
    <w:name w:val="BASE"/>
    <w:rsid w:val="00AD79E2"/>
    <w:pPr>
      <w:spacing w:line="240" w:lineRule="atLeast"/>
      <w:ind w:left="1559" w:right="851" w:hanging="1134"/>
      <w:jc w:val="both"/>
    </w:pPr>
    <w:rPr>
      <w:rFonts w:ascii="Arial" w:hAnsi="Arial"/>
      <w:snapToGrid w:val="0"/>
      <w:sz w:val="24"/>
    </w:rPr>
  </w:style>
  <w:style w:type="paragraph" w:customStyle="1" w:styleId="titoloMemorandum">
    <w:name w:val="titoloMemorandum"/>
    <w:basedOn w:val="BASE"/>
    <w:next w:val="testoMemorandum"/>
    <w:rsid w:val="00AD79E2"/>
    <w:pPr>
      <w:jc w:val="center"/>
    </w:pPr>
    <w:rPr>
      <w:b/>
      <w:sz w:val="16"/>
    </w:rPr>
  </w:style>
  <w:style w:type="paragraph" w:customStyle="1" w:styleId="testoMemorandum">
    <w:name w:val="testoMemorandum"/>
    <w:basedOn w:val="BASE"/>
    <w:rsid w:val="00AD79E2"/>
    <w:pPr>
      <w:ind w:left="3260" w:hanging="1701"/>
    </w:pPr>
    <w:rPr>
      <w:sz w:val="16"/>
    </w:rPr>
  </w:style>
  <w:style w:type="paragraph" w:customStyle="1" w:styleId="pi2dipagina">
    <w:name w:val="piè2 di pagina"/>
    <w:basedOn w:val="BASE"/>
    <w:rsid w:val="00AD79E2"/>
    <w:pPr>
      <w:tabs>
        <w:tab w:val="left" w:pos="10206"/>
        <w:tab w:val="left" w:pos="12191"/>
        <w:tab w:val="left" w:pos="14175"/>
      </w:tabs>
      <w:spacing w:line="0" w:lineRule="atLeast"/>
      <w:ind w:left="0" w:right="0" w:firstLine="0"/>
    </w:pPr>
    <w:rPr>
      <w:sz w:val="8"/>
    </w:rPr>
  </w:style>
  <w:style w:type="character" w:customStyle="1" w:styleId="BASECarattere">
    <w:name w:val="BASE Carattere"/>
    <w:rsid w:val="00AD79E2"/>
    <w:rPr>
      <w:rFonts w:ascii="Arial" w:hAnsi="Arial"/>
      <w:noProof w:val="0"/>
      <w:lang w:val="it-IT" w:eastAsia="it-IT" w:bidi="ar-SA"/>
    </w:rPr>
  </w:style>
  <w:style w:type="character" w:customStyle="1" w:styleId="BASECarattere1">
    <w:name w:val="BASE Carattere1"/>
    <w:rsid w:val="00AD79E2"/>
    <w:rPr>
      <w:rFonts w:ascii="Arial" w:hAnsi="Arial"/>
      <w:snapToGrid w:val="0"/>
      <w:sz w:val="24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D79E2"/>
    <w:pPr>
      <w:spacing w:before="0" w:after="0" w:line="240" w:lineRule="atLeast"/>
    </w:pPr>
    <w:rPr>
      <w:b/>
      <w:bCs/>
    </w:rPr>
  </w:style>
  <w:style w:type="character" w:customStyle="1" w:styleId="TestocommentoCarattere">
    <w:name w:val="Testo commento Carattere"/>
    <w:link w:val="Testocommento"/>
    <w:semiHidden/>
    <w:rsid w:val="00AD79E2"/>
    <w:rPr>
      <w:rFonts w:ascii="Arial" w:hAnsi="Arial" w:cs="Arial"/>
    </w:rPr>
  </w:style>
  <w:style w:type="character" w:customStyle="1" w:styleId="SoggettocommentoCarattere">
    <w:name w:val="Soggetto commento Carattere"/>
    <w:link w:val="Soggettocommento"/>
    <w:semiHidden/>
    <w:rsid w:val="00AD79E2"/>
    <w:rPr>
      <w:rFonts w:ascii="Arial" w:hAnsi="Arial" w:cs="Arial"/>
      <w:b/>
      <w:bCs/>
    </w:rPr>
  </w:style>
  <w:style w:type="paragraph" w:customStyle="1" w:styleId="TAILLE6">
    <w:name w:val="TAILLE6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2"/>
      <w:lang w:val="en-GB" w:eastAsia="en-US"/>
    </w:rPr>
  </w:style>
  <w:style w:type="paragraph" w:customStyle="1" w:styleId="TAILLE8">
    <w:name w:val="TAILLE8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6"/>
      <w:lang w:val="en-GB" w:eastAsia="en-US"/>
    </w:rPr>
  </w:style>
  <w:style w:type="character" w:customStyle="1" w:styleId="RientronormaleCarattereCarattere">
    <w:name w:val="Rientro normale Carattere Carattere"/>
    <w:aliases w:val="Rientro normale Carattere1 Carattere Carattere Carattere Carattere Carattere"/>
    <w:rsid w:val="00AD79E2"/>
    <w:rPr>
      <w:rFonts w:ascii="Arial" w:hAnsi="Arial"/>
      <w:sz w:val="22"/>
      <w:lang w:val="en-GB" w:eastAsia="it-IT" w:bidi="ar-SA"/>
    </w:rPr>
  </w:style>
  <w:style w:type="character" w:customStyle="1" w:styleId="RientronormaleCarattere1CarattereCarattere">
    <w:name w:val="Rientro normale Carattere1 Carattere Carattere"/>
    <w:aliases w:val="Rientro normale Carattere Carattere Carattere Carattere,Rientro normale Carattere1 Carattere Carattere Carattere Carattere,Rientro normale Carattere Carattere Carattere Carattere Carattere Carattere"/>
    <w:rsid w:val="00AD79E2"/>
    <w:rPr>
      <w:rFonts w:ascii="Arial" w:hAnsi="Arial"/>
      <w:lang w:val="it-IT" w:eastAsia="it-IT" w:bidi="ar-SA"/>
    </w:rPr>
  </w:style>
  <w:style w:type="paragraph" w:customStyle="1" w:styleId="Base0">
    <w:name w:val="Base"/>
    <w:rsid w:val="00AD79E2"/>
    <w:pPr>
      <w:spacing w:line="240" w:lineRule="atLeast"/>
      <w:jc w:val="both"/>
    </w:pPr>
    <w:rPr>
      <w:rFonts w:ascii="Arial" w:hAnsi="Arial"/>
      <w:sz w:val="22"/>
      <w:lang w:val="en-GB"/>
    </w:rPr>
  </w:style>
  <w:style w:type="character" w:customStyle="1" w:styleId="RientronormaleCarattereCarattere1">
    <w:name w:val="Rientro normale Carattere Carattere1"/>
    <w:aliases w:val="Rientro normale Carattere1 Carattere Carattere1,Rientro normale Carattere Carattere Carattere Carattere1,Rientro normale Carattere1 Carattere Carattere Carattere Carattere1"/>
    <w:rsid w:val="00AD79E2"/>
    <w:rPr>
      <w:rFonts w:ascii="Arial" w:hAnsi="Arial"/>
      <w:sz w:val="22"/>
      <w:lang w:val="en-GB" w:eastAsia="it-IT" w:bidi="ar-SA"/>
    </w:rPr>
  </w:style>
  <w:style w:type="paragraph" w:customStyle="1" w:styleId="StileArial11ptGiustificatoSinistro125cmDestro07cm">
    <w:name w:val="Stile Arial 11 pt Giustificato Sinistro:  125 cm Destro 07 cm..."/>
    <w:basedOn w:val="Normale"/>
    <w:rsid w:val="00AD79E2"/>
    <w:pPr>
      <w:widowControl w:val="0"/>
      <w:suppressAutoHyphens/>
      <w:overflowPunct/>
      <w:autoSpaceDE/>
      <w:autoSpaceDN/>
      <w:adjustRightInd/>
      <w:spacing w:before="120" w:after="120"/>
      <w:ind w:left="567" w:right="397"/>
      <w:jc w:val="both"/>
      <w:textAlignment w:val="auto"/>
    </w:pPr>
    <w:rPr>
      <w:rFonts w:ascii="Arial" w:hAnsi="Arial"/>
      <w:lang w:val="en-GB" w:eastAsia="ar-SA"/>
    </w:rPr>
  </w:style>
  <w:style w:type="paragraph" w:customStyle="1" w:styleId="CarattereCarattere1Carattere">
    <w:name w:val="Carattere Carattere1 Carattere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RientronormaleCarattere1CarattereCarattere3">
    <w:name w:val="Rientro normale Carattere1 Carattere Carattere3"/>
    <w:aliases w:val="Rientro normale Carattere Carattere Carattere Carattere3,Rientro normale Carattere1 Carattere Carattere Carattere Carattere3,Rientro normale Carattere Carattere Carattere Carattere Carattere Carattere2"/>
    <w:rsid w:val="00AD79E2"/>
    <w:rPr>
      <w:rFonts w:ascii="Arial" w:hAnsi="Arial"/>
      <w:lang w:val="it-IT" w:eastAsia="it-IT" w:bidi="ar-SA"/>
    </w:rPr>
  </w:style>
  <w:style w:type="paragraph" w:customStyle="1" w:styleId="PZ-testo">
    <w:name w:val="PZ-testo"/>
    <w:basedOn w:val="Normale"/>
    <w:rsid w:val="00AD79E2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</w:pPr>
    <w:rPr>
      <w:szCs w:val="24"/>
    </w:rPr>
  </w:style>
  <w:style w:type="paragraph" w:customStyle="1" w:styleId="TRATTINO">
    <w:name w:val="TRATTINO"/>
    <w:basedOn w:val="Normale"/>
    <w:rsid w:val="00AD79E2"/>
    <w:pPr>
      <w:overflowPunct/>
      <w:autoSpaceDE/>
      <w:autoSpaceDN/>
      <w:adjustRightInd/>
      <w:ind w:left="2835" w:right="850" w:hanging="568"/>
      <w:jc w:val="both"/>
      <w:textAlignment w:val="auto"/>
    </w:pPr>
    <w:rPr>
      <w:rFonts w:ascii="Arial" w:hAnsi="Arial"/>
    </w:rPr>
  </w:style>
  <w:style w:type="paragraph" w:customStyle="1" w:styleId="RevisionRecording">
    <w:name w:val="Revision Recording"/>
    <w:basedOn w:val="Normale"/>
    <w:rsid w:val="00AD79E2"/>
    <w:pPr>
      <w:snapToGrid w:val="0"/>
      <w:jc w:val="center"/>
      <w:textAlignment w:val="auto"/>
    </w:pPr>
    <w:rPr>
      <w:rFonts w:ascii="Arial" w:hAnsi="Arial"/>
      <w:b/>
      <w:caps/>
      <w:snapToGrid w:val="0"/>
      <w:lang w:val="en-GB"/>
    </w:rPr>
  </w:style>
  <w:style w:type="paragraph" w:customStyle="1" w:styleId="INDEX">
    <w:name w:val="INDEX"/>
    <w:basedOn w:val="Normale"/>
    <w:rsid w:val="00AD79E2"/>
    <w:pPr>
      <w:widowControl w:val="0"/>
      <w:tabs>
        <w:tab w:val="left" w:pos="4111"/>
      </w:tabs>
      <w:overflowPunct/>
      <w:autoSpaceDE/>
      <w:autoSpaceDN/>
      <w:adjustRightInd/>
      <w:spacing w:before="120" w:after="360"/>
      <w:jc w:val="center"/>
      <w:textAlignment w:val="auto"/>
      <w:outlineLvl w:val="0"/>
    </w:pPr>
    <w:rPr>
      <w:rFonts w:ascii="Arial" w:hAnsi="Arial"/>
      <w:b/>
      <w:caps/>
      <w:snapToGrid w:val="0"/>
      <w:u w:val="single"/>
      <w:lang w:val="en-GB"/>
    </w:rPr>
  </w:style>
  <w:style w:type="paragraph" w:customStyle="1" w:styleId="HeaderTYPE">
    <w:name w:val="Header: TYPE"/>
    <w:basedOn w:val="Normale"/>
    <w:rsid w:val="00AD79E2"/>
    <w:pPr>
      <w:widowControl w:val="0"/>
      <w:overflowPunct/>
      <w:autoSpaceDE/>
      <w:autoSpaceDN/>
      <w:adjustRightInd/>
      <w:spacing w:before="120" w:after="60"/>
      <w:jc w:val="center"/>
      <w:textAlignment w:val="auto"/>
    </w:pPr>
    <w:rPr>
      <w:rFonts w:ascii="Arial" w:hAnsi="Arial"/>
      <w:b/>
      <w:bCs/>
      <w:caps/>
      <w:lang w:val="en-GB" w:eastAsia="fr-FR"/>
    </w:rPr>
  </w:style>
  <w:style w:type="paragraph" w:customStyle="1" w:styleId="Articolo11">
    <w:name w:val="Articolo 1.1"/>
    <w:basedOn w:val="Titolo2"/>
    <w:link w:val="Articolo11Char"/>
    <w:rsid w:val="00AD79E2"/>
    <w:pPr>
      <w:tabs>
        <w:tab w:val="num" w:pos="-1"/>
        <w:tab w:val="num" w:pos="576"/>
        <w:tab w:val="num" w:pos="992"/>
      </w:tabs>
      <w:spacing w:line="280" w:lineRule="atLeast"/>
      <w:ind w:left="1701" w:hanging="708"/>
      <w:outlineLvl w:val="9"/>
    </w:pPr>
    <w:rPr>
      <w:rFonts w:ascii="Garamond" w:hAnsi="Garamond"/>
      <w:b w:val="0"/>
      <w:bCs/>
      <w:iCs/>
      <w:caps/>
      <w:sz w:val="23"/>
      <w:szCs w:val="20"/>
    </w:rPr>
  </w:style>
  <w:style w:type="character" w:customStyle="1" w:styleId="Articolo11Char">
    <w:name w:val="Articolo 1.1 Char"/>
    <w:link w:val="Articolo11"/>
    <w:rsid w:val="00AD79E2"/>
    <w:rPr>
      <w:rFonts w:ascii="Garamond" w:hAnsi="Garamond"/>
      <w:bCs/>
      <w:iCs/>
      <w:caps/>
      <w:kern w:val="28"/>
      <w:sz w:val="23"/>
    </w:rPr>
  </w:style>
  <w:style w:type="paragraph" w:customStyle="1" w:styleId="base1">
    <w:name w:val="base"/>
    <w:basedOn w:val="Normale"/>
    <w:rsid w:val="00AD79E2"/>
    <w:pPr>
      <w:overflowPunct/>
      <w:autoSpaceDE/>
      <w:autoSpaceDN/>
      <w:adjustRightInd/>
      <w:snapToGrid w:val="0"/>
      <w:spacing w:line="240" w:lineRule="atLeast"/>
      <w:ind w:left="1559" w:right="851" w:hanging="1134"/>
      <w:jc w:val="both"/>
      <w:textAlignment w:val="auto"/>
    </w:pPr>
    <w:rPr>
      <w:rFonts w:ascii="Arial" w:eastAsia="Calibri" w:hAnsi="Arial" w:cs="Arial"/>
      <w:sz w:val="24"/>
      <w:szCs w:val="24"/>
    </w:rPr>
  </w:style>
  <w:style w:type="table" w:styleId="Tabellaacolori2">
    <w:name w:val="Table Colorful 2"/>
    <w:basedOn w:val="Tabellanormale"/>
    <w:rsid w:val="00AD79E2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8">
    <w:name w:val="Table List 8"/>
    <w:basedOn w:val="Tabellanormale"/>
    <w:rsid w:val="00AD79E2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lenco4">
    <w:name w:val="Table List 4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2">
    <w:name w:val="Table List 2"/>
    <w:basedOn w:val="Tabellanormale"/>
    <w:rsid w:val="00AD79E2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AD79E2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AD79E2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nco1">
    <w:name w:val="Table List 1"/>
    <w:basedOn w:val="Tabellanormale"/>
    <w:rsid w:val="00AD79E2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e">
    <w:name w:val="Revision"/>
    <w:hidden/>
    <w:uiPriority w:val="99"/>
    <w:semiHidden/>
    <w:rsid w:val="00AD79E2"/>
    <w:rPr>
      <w:snapToGrid w:val="0"/>
      <w:sz w:val="24"/>
      <w:lang w:val="en-GB"/>
    </w:rPr>
  </w:style>
  <w:style w:type="numbering" w:customStyle="1" w:styleId="Nessunelenco11">
    <w:name w:val="Nessun elenco11"/>
    <w:next w:val="Nessunelenco"/>
    <w:semiHidden/>
    <w:unhideWhenUsed/>
    <w:rsid w:val="00AD79E2"/>
  </w:style>
  <w:style w:type="character" w:customStyle="1" w:styleId="Title2Carattere">
    <w:name w:val="Title 2 Carattere"/>
    <w:aliases w:val="h2 Carattere,paragrafo Carattere,paragrafo 1.2 Carattere, Carattere Carattere,Secind1 Carattere, Carattere Carattere2"/>
    <w:rsid w:val="00AD79E2"/>
    <w:rPr>
      <w:rFonts w:ascii="Arial" w:hAnsi="Arial" w:cs="Arial"/>
      <w:b/>
      <w:bCs/>
      <w:smallCaps/>
      <w:kern w:val="28"/>
    </w:rPr>
  </w:style>
  <w:style w:type="character" w:customStyle="1" w:styleId="TestonotaapidipaginaCarattere">
    <w:name w:val="Testo nota a piè di pagina Carattere"/>
    <w:link w:val="Testonotaapidipagina"/>
    <w:rsid w:val="00AD79E2"/>
  </w:style>
  <w:style w:type="character" w:customStyle="1" w:styleId="RientrocorpodeltestoCarattere">
    <w:name w:val="Rientro corpo del testo Carattere"/>
    <w:link w:val="Rientrocorpodeltesto"/>
    <w:rsid w:val="00AD79E2"/>
    <w:rPr>
      <w:sz w:val="24"/>
      <w:szCs w:val="24"/>
    </w:rPr>
  </w:style>
  <w:style w:type="character" w:customStyle="1" w:styleId="CorpotestoCarattere">
    <w:name w:val="Corpo testo Carattere"/>
    <w:rsid w:val="00AD79E2"/>
    <w:rPr>
      <w:rFonts w:ascii="Arial" w:hAnsi="Arial"/>
      <w:b/>
      <w:snapToGrid w:val="0"/>
      <w:sz w:val="40"/>
      <w:lang w:val="en-GB"/>
    </w:rPr>
  </w:style>
  <w:style w:type="character" w:customStyle="1" w:styleId="Corpodeltesto3Carattere">
    <w:name w:val="Corpo del testo 3 Carattere"/>
    <w:link w:val="Corpodeltesto3"/>
    <w:rsid w:val="00AD79E2"/>
    <w:rPr>
      <w:i/>
      <w:iCs/>
    </w:rPr>
  </w:style>
  <w:style w:type="paragraph" w:customStyle="1" w:styleId="Intest">
    <w:name w:val="Intest."/>
    <w:basedOn w:val="Base0"/>
    <w:rsid w:val="00AD79E2"/>
  </w:style>
  <w:style w:type="paragraph" w:customStyle="1" w:styleId="Corpointest">
    <w:name w:val="Corpo intest"/>
    <w:basedOn w:val="Normale"/>
    <w:rsid w:val="00AD79E2"/>
    <w:pPr>
      <w:overflowPunct/>
      <w:autoSpaceDE/>
      <w:autoSpaceDN/>
      <w:adjustRightInd/>
      <w:spacing w:before="60" w:line="360" w:lineRule="auto"/>
      <w:textAlignment w:val="auto"/>
    </w:pPr>
    <w:rPr>
      <w:rFonts w:ascii="Century Gothic" w:hAnsi="Century Gothic"/>
      <w:noProof/>
      <w:sz w:val="14"/>
    </w:rPr>
  </w:style>
  <w:style w:type="paragraph" w:customStyle="1" w:styleId="xl28">
    <w:name w:val="xl28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hAnsi="Symbol"/>
      <w:sz w:val="24"/>
      <w:szCs w:val="24"/>
    </w:rPr>
  </w:style>
  <w:style w:type="paragraph" w:customStyle="1" w:styleId="xl25">
    <w:name w:val="xl25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Scrivente">
    <w:name w:val="Scrivente"/>
    <w:basedOn w:val="Normale"/>
    <w:rsid w:val="00AD79E2"/>
    <w:pPr>
      <w:framePr w:hSpace="256" w:vSpace="256" w:wrap="auto" w:vAnchor="page" w:hAnchor="margin" w:y="886"/>
      <w:tabs>
        <w:tab w:val="center" w:pos="4819"/>
        <w:tab w:val="right" w:pos="9639"/>
      </w:tabs>
      <w:overflowPunct/>
      <w:autoSpaceDE/>
      <w:autoSpaceDN/>
      <w:adjustRightInd/>
      <w:spacing w:before="74"/>
      <w:jc w:val="both"/>
      <w:textAlignment w:val="auto"/>
    </w:pPr>
    <w:rPr>
      <w:rFonts w:ascii="Arial" w:hAnsi="Arial"/>
      <w:i/>
      <w:sz w:val="24"/>
    </w:rPr>
  </w:style>
  <w:style w:type="paragraph" w:styleId="Nessunaspaziatura">
    <w:name w:val="No Spacing"/>
    <w:qFormat/>
    <w:rsid w:val="00AD79E2"/>
    <w:pPr>
      <w:spacing w:before="120" w:line="360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styleId="Enfasicorsivo">
    <w:name w:val="Emphasis"/>
    <w:qFormat/>
    <w:rsid w:val="00AD79E2"/>
    <w:rPr>
      <w:i/>
    </w:rPr>
  </w:style>
  <w:style w:type="character" w:customStyle="1" w:styleId="Corpodeltesto2Carattere">
    <w:name w:val="Corpo del testo 2 Carattere"/>
    <w:link w:val="Corpodeltesto2"/>
    <w:rsid w:val="00AD79E2"/>
    <w:rPr>
      <w:lang w:eastAsia="en-US"/>
    </w:rPr>
  </w:style>
  <w:style w:type="character" w:customStyle="1" w:styleId="MappadocumentoCarattere">
    <w:name w:val="Mappa documento Carattere"/>
    <w:link w:val="Mappadocumento"/>
    <w:semiHidden/>
    <w:rsid w:val="00AD79E2"/>
    <w:rPr>
      <w:rFonts w:ascii="Tahoma" w:hAnsi="Tahoma" w:cs="Tahoma"/>
      <w:shd w:val="clear" w:color="auto" w:fill="000080"/>
    </w:rPr>
  </w:style>
  <w:style w:type="character" w:customStyle="1" w:styleId="TESTOCarattere">
    <w:name w:val="TESTO Carattere"/>
    <w:link w:val="TESTO4"/>
    <w:rsid w:val="00AD79E2"/>
    <w:rPr>
      <w:rFonts w:ascii="Arial" w:hAnsi="Arial"/>
    </w:rPr>
  </w:style>
  <w:style w:type="character" w:customStyle="1" w:styleId="RientronormaleCarattere1Carattere1">
    <w:name w:val="Rientro normale Carattere1 Carattere1"/>
    <w:aliases w:val="Rientro normale Carattere Carattere Carattere1,Rientro normale Carattere1 Carattere Carattere Carattere1,Rientro normale Carattere Carattere Carattere Carattere Carattere1"/>
    <w:rsid w:val="00AD79E2"/>
    <w:rPr>
      <w:rFonts w:ascii="Arial" w:hAnsi="Arial" w:cs="Arial"/>
      <w:sz w:val="22"/>
      <w:szCs w:val="2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tato">
    <w:name w:val="Puntato"/>
    <w:basedOn w:val="Normale"/>
    <w:rsid w:val="00AD79E2"/>
    <w:pPr>
      <w:widowControl w:val="0"/>
      <w:numPr>
        <w:numId w:val="1"/>
      </w:numPr>
      <w:overflowPunct/>
      <w:autoSpaceDE/>
      <w:autoSpaceDN/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RientronormaleCarattere2CarattereCarattereCarattereCarattere1">
    <w:name w:val="Rientro normale Carattere2 Carattere Carattere Carattere Carattere1"/>
    <w:aliases w:val="Rientro normale Carattere Carattere2 Carattere Carattere Carattere Carattere"/>
    <w:rsid w:val="00AD79E2"/>
    <w:rPr>
      <w:rFonts w:ascii="Arial" w:hAnsi="Arial"/>
      <w:sz w:val="22"/>
      <w:lang w:val="it-IT" w:eastAsia="it-IT" w:bidi="ar-SA"/>
    </w:rPr>
  </w:style>
  <w:style w:type="paragraph" w:customStyle="1" w:styleId="Newtitolo1">
    <w:name w:val="New_titolo1"/>
    <w:basedOn w:val="Normale"/>
    <w:next w:val="Normale"/>
    <w:rsid w:val="00AD79E2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jc w:val="both"/>
      <w:textAlignment w:val="auto"/>
    </w:pPr>
    <w:rPr>
      <w:rFonts w:cs="Arial"/>
      <w:b/>
      <w:sz w:val="30"/>
    </w:rPr>
  </w:style>
  <w:style w:type="paragraph" w:customStyle="1" w:styleId="Rientronormale1">
    <w:name w:val="Rientro normale1"/>
    <w:basedOn w:val="Normale"/>
    <w:next w:val="Normale"/>
    <w:rsid w:val="00AD79E2"/>
    <w:pPr>
      <w:overflowPunct/>
      <w:autoSpaceDE/>
      <w:autoSpaceDN/>
      <w:adjustRightInd/>
      <w:spacing w:after="240" w:line="360" w:lineRule="auto"/>
      <w:ind w:firstLine="397"/>
      <w:jc w:val="both"/>
      <w:textAlignment w:val="auto"/>
    </w:pPr>
    <w:rPr>
      <w:rFonts w:ascii="Arial" w:hAnsi="Arial"/>
      <w:sz w:val="24"/>
    </w:rPr>
  </w:style>
  <w:style w:type="character" w:customStyle="1" w:styleId="CharacterStyle1">
    <w:name w:val="Character Style 1"/>
    <w:rsid w:val="00AD79E2"/>
    <w:rPr>
      <w:sz w:val="20"/>
      <w:szCs w:val="20"/>
    </w:rPr>
  </w:style>
  <w:style w:type="character" w:customStyle="1" w:styleId="CharacterStyle4">
    <w:name w:val="Character Style 4"/>
    <w:rsid w:val="00AD79E2"/>
    <w:rPr>
      <w:rFonts w:ascii="Tahoma" w:hAnsi="Tahoma" w:cs="Tahoma"/>
      <w:sz w:val="21"/>
      <w:szCs w:val="21"/>
    </w:rPr>
  </w:style>
  <w:style w:type="character" w:customStyle="1" w:styleId="hps">
    <w:name w:val="hps"/>
    <w:rsid w:val="00AD79E2"/>
  </w:style>
  <w:style w:type="character" w:customStyle="1" w:styleId="hpsatn">
    <w:name w:val="hps atn"/>
    <w:rsid w:val="00AD79E2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paragraph" w:customStyle="1" w:styleId="Testi">
    <w:name w:val="Testi"/>
    <w:rsid w:val="00AD79E2"/>
    <w:pPr>
      <w:ind w:left="284" w:right="284"/>
      <w:jc w:val="both"/>
    </w:pPr>
    <w:rPr>
      <w:rFonts w:ascii="Arial" w:hAnsi="Arial"/>
      <w:sz w:val="24"/>
    </w:rPr>
  </w:style>
  <w:style w:type="paragraph" w:styleId="Data">
    <w:name w:val="Date"/>
    <w:basedOn w:val="Normale"/>
    <w:next w:val="Normale"/>
    <w:link w:val="DataCarattere"/>
    <w:rsid w:val="00AD79E2"/>
    <w:pPr>
      <w:overflowPunct/>
      <w:autoSpaceDE/>
      <w:autoSpaceDN/>
      <w:adjustRightInd/>
      <w:textAlignment w:val="auto"/>
    </w:pPr>
  </w:style>
  <w:style w:type="character" w:customStyle="1" w:styleId="DataCarattere">
    <w:name w:val="Data Carattere"/>
    <w:basedOn w:val="Carpredefinitoparagrafo"/>
    <w:link w:val="Data"/>
    <w:rsid w:val="00AD79E2"/>
  </w:style>
  <w:style w:type="paragraph" w:styleId="Elenco20">
    <w:name w:val="List 2"/>
    <w:basedOn w:val="Normale"/>
    <w:rsid w:val="00AD79E2"/>
    <w:pPr>
      <w:overflowPunct/>
      <w:autoSpaceDE/>
      <w:autoSpaceDN/>
      <w:adjustRightInd/>
      <w:ind w:left="566" w:hanging="283"/>
      <w:textAlignment w:val="auto"/>
    </w:pPr>
  </w:style>
  <w:style w:type="paragraph" w:styleId="Elenco3">
    <w:name w:val="List 3"/>
    <w:basedOn w:val="Normale"/>
    <w:rsid w:val="00AD79E2"/>
    <w:pPr>
      <w:overflowPunct/>
      <w:autoSpaceDE/>
      <w:autoSpaceDN/>
      <w:adjustRightInd/>
      <w:ind w:left="849" w:hanging="283"/>
      <w:textAlignment w:val="auto"/>
    </w:pPr>
  </w:style>
  <w:style w:type="paragraph" w:styleId="Elenco4">
    <w:name w:val="List 4"/>
    <w:basedOn w:val="Normale"/>
    <w:rsid w:val="00AD79E2"/>
    <w:pPr>
      <w:overflowPunct/>
      <w:autoSpaceDE/>
      <w:autoSpaceDN/>
      <w:adjustRightInd/>
      <w:ind w:left="1132" w:hanging="283"/>
      <w:textAlignment w:val="auto"/>
    </w:pPr>
  </w:style>
  <w:style w:type="paragraph" w:styleId="Elenco5">
    <w:name w:val="List 5"/>
    <w:basedOn w:val="Normale"/>
    <w:rsid w:val="00AD79E2"/>
    <w:pPr>
      <w:overflowPunct/>
      <w:autoSpaceDE/>
      <w:autoSpaceDN/>
      <w:adjustRightInd/>
      <w:ind w:left="1415" w:hanging="283"/>
      <w:textAlignment w:val="auto"/>
    </w:pPr>
  </w:style>
  <w:style w:type="paragraph" w:styleId="Elencocontinua">
    <w:name w:val="List Continue"/>
    <w:basedOn w:val="Normale"/>
    <w:rsid w:val="00AD79E2"/>
    <w:pPr>
      <w:overflowPunct/>
      <w:autoSpaceDE/>
      <w:autoSpaceDN/>
      <w:adjustRightInd/>
      <w:spacing w:after="120"/>
      <w:ind w:left="283"/>
      <w:textAlignment w:val="auto"/>
    </w:pPr>
  </w:style>
  <w:style w:type="paragraph" w:styleId="Elencocontinua3">
    <w:name w:val="List Continue 3"/>
    <w:basedOn w:val="Normale"/>
    <w:rsid w:val="00AD79E2"/>
    <w:pPr>
      <w:overflowPunct/>
      <w:autoSpaceDE/>
      <w:autoSpaceDN/>
      <w:adjustRightInd/>
      <w:spacing w:after="120"/>
      <w:ind w:left="849"/>
      <w:textAlignment w:val="auto"/>
    </w:pPr>
  </w:style>
  <w:style w:type="paragraph" w:styleId="Elencocontinua4">
    <w:name w:val="List Continue 4"/>
    <w:basedOn w:val="Normale"/>
    <w:rsid w:val="00AD79E2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Elencocontinua5">
    <w:name w:val="List Continue 5"/>
    <w:basedOn w:val="Normale"/>
    <w:rsid w:val="00AD79E2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Firma">
    <w:name w:val="Signature"/>
    <w:basedOn w:val="Normale"/>
    <w:link w:val="Firm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irmaCarattere">
    <w:name w:val="Firma Carattere"/>
    <w:basedOn w:val="Carpredefinitoparagrafo"/>
    <w:link w:val="Firma"/>
    <w:rsid w:val="00AD79E2"/>
  </w:style>
  <w:style w:type="paragraph" w:styleId="Formuladiapertura">
    <w:name w:val="Salutation"/>
    <w:basedOn w:val="Normale"/>
    <w:next w:val="Normale"/>
    <w:link w:val="FormuladiaperturaCarattere"/>
    <w:rsid w:val="00AD79E2"/>
    <w:pPr>
      <w:overflowPunct/>
      <w:autoSpaceDE/>
      <w:autoSpaceDN/>
      <w:adjustRightInd/>
      <w:textAlignment w:val="auto"/>
    </w:pPr>
  </w:style>
  <w:style w:type="character" w:customStyle="1" w:styleId="FormuladiaperturaCarattere">
    <w:name w:val="Formula di apertura Carattere"/>
    <w:basedOn w:val="Carpredefinitoparagrafo"/>
    <w:link w:val="Formuladiapertura"/>
    <w:rsid w:val="00AD79E2"/>
  </w:style>
  <w:style w:type="paragraph" w:styleId="Formuladichiusura">
    <w:name w:val="Closing"/>
    <w:basedOn w:val="Normale"/>
    <w:link w:val="Formuladichiusur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AD79E2"/>
  </w:style>
  <w:style w:type="paragraph" w:styleId="Indice8">
    <w:name w:val="index 8"/>
    <w:basedOn w:val="Normale"/>
    <w:next w:val="Normale"/>
    <w:autoRedefine/>
    <w:semiHidden/>
    <w:rsid w:val="00AD79E2"/>
    <w:pPr>
      <w:overflowPunct/>
      <w:autoSpaceDE/>
      <w:autoSpaceDN/>
      <w:adjustRightInd/>
      <w:ind w:left="1600" w:hanging="200"/>
      <w:textAlignment w:val="auto"/>
    </w:pPr>
  </w:style>
  <w:style w:type="paragraph" w:styleId="Indicefonti">
    <w:name w:val="table of authorities"/>
    <w:basedOn w:val="Normale"/>
    <w:next w:val="Normale"/>
    <w:semiHidden/>
    <w:rsid w:val="00AD79E2"/>
    <w:pPr>
      <w:overflowPunct/>
      <w:autoSpaceDE/>
      <w:autoSpaceDN/>
      <w:adjustRightInd/>
      <w:ind w:left="200" w:hanging="200"/>
      <w:textAlignment w:val="auto"/>
    </w:pPr>
  </w:style>
  <w:style w:type="paragraph" w:styleId="Indirizzodestinatario">
    <w:name w:val="envelope address"/>
    <w:basedOn w:val="Normale"/>
    <w:rsid w:val="00AD79E2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AD79E2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Numeroelenco">
    <w:name w:val="List Number"/>
    <w:basedOn w:val="Normale"/>
    <w:rsid w:val="00AD79E2"/>
    <w:pPr>
      <w:numPr>
        <w:numId w:val="2"/>
      </w:numPr>
      <w:overflowPunct/>
      <w:autoSpaceDE/>
      <w:autoSpaceDN/>
      <w:adjustRightInd/>
      <w:textAlignment w:val="auto"/>
    </w:pPr>
  </w:style>
  <w:style w:type="paragraph" w:styleId="Numeroelenco2">
    <w:name w:val="List Number 2"/>
    <w:basedOn w:val="Normale"/>
    <w:rsid w:val="00AD79E2"/>
    <w:pPr>
      <w:numPr>
        <w:numId w:val="3"/>
      </w:numPr>
      <w:overflowPunct/>
      <w:autoSpaceDE/>
      <w:autoSpaceDN/>
      <w:adjustRightInd/>
      <w:textAlignment w:val="auto"/>
    </w:pPr>
  </w:style>
  <w:style w:type="paragraph" w:styleId="Numeroelenco3">
    <w:name w:val="List Number 3"/>
    <w:basedOn w:val="Normale"/>
    <w:rsid w:val="00AD79E2"/>
    <w:pPr>
      <w:numPr>
        <w:numId w:val="4"/>
      </w:numPr>
      <w:overflowPunct/>
      <w:autoSpaceDE/>
      <w:autoSpaceDN/>
      <w:adjustRightInd/>
      <w:textAlignment w:val="auto"/>
    </w:pPr>
  </w:style>
  <w:style w:type="paragraph" w:styleId="Numeroelenco4">
    <w:name w:val="List Number 4"/>
    <w:basedOn w:val="Normale"/>
    <w:rsid w:val="00AD79E2"/>
    <w:pPr>
      <w:tabs>
        <w:tab w:val="num" w:pos="1209"/>
      </w:tabs>
      <w:overflowPunct/>
      <w:autoSpaceDE/>
      <w:autoSpaceDN/>
      <w:adjustRightInd/>
      <w:ind w:left="1209" w:hanging="360"/>
      <w:textAlignment w:val="auto"/>
    </w:pPr>
  </w:style>
  <w:style w:type="paragraph" w:styleId="Numeroelenco5">
    <w:name w:val="List Number 5"/>
    <w:basedOn w:val="Normale"/>
    <w:rsid w:val="00AD79E2"/>
    <w:pPr>
      <w:numPr>
        <w:numId w:val="6"/>
      </w:numPr>
      <w:overflowPunct/>
      <w:autoSpaceDE/>
      <w:autoSpaceDN/>
      <w:adjustRightInd/>
      <w:textAlignment w:val="auto"/>
    </w:pPr>
  </w:style>
  <w:style w:type="paragraph" w:styleId="Primorientrocorpodeltesto">
    <w:name w:val="Body Text First Indent"/>
    <w:basedOn w:val="Corpodeltesto1"/>
    <w:link w:val="PrimorientrocorpodeltestoCarattere"/>
    <w:rsid w:val="00AD79E2"/>
    <w:pPr>
      <w:spacing w:after="120" w:line="240" w:lineRule="auto"/>
      <w:ind w:left="0" w:right="0" w:firstLine="210"/>
      <w:jc w:val="left"/>
    </w:pPr>
    <w:rPr>
      <w:rFonts w:ascii="Times New Roman" w:hAnsi="Times New Roman"/>
      <w:lang w:val="it-IT"/>
    </w:rPr>
  </w:style>
  <w:style w:type="character" w:customStyle="1" w:styleId="CorpotestoCarattere1">
    <w:name w:val="Corpo testo Carattere1"/>
    <w:link w:val="Corpodeltesto1"/>
    <w:rsid w:val="00AD79E2"/>
    <w:rPr>
      <w:rFonts w:ascii="Arial" w:hAnsi="Arial" w:cs="Arial"/>
      <w:lang w:val="en-US"/>
    </w:rPr>
  </w:style>
  <w:style w:type="character" w:customStyle="1" w:styleId="PrimorientrocorpodeltestoCarattere">
    <w:name w:val="Primo rientro corpo del testo Carattere"/>
    <w:link w:val="Primorientrocorpodeltesto"/>
    <w:rsid w:val="00AD79E2"/>
    <w:rPr>
      <w:rFonts w:ascii="Arial" w:hAnsi="Arial" w:cs="Arial"/>
      <w:lang w:val="en-US"/>
    </w:rPr>
  </w:style>
  <w:style w:type="paragraph" w:styleId="Puntoelenco4">
    <w:name w:val="List Bullet 4"/>
    <w:basedOn w:val="Normale"/>
    <w:autoRedefine/>
    <w:rsid w:val="00AD79E2"/>
    <w:pPr>
      <w:numPr>
        <w:numId w:val="7"/>
      </w:numPr>
      <w:overflowPunct/>
      <w:autoSpaceDE/>
      <w:autoSpaceDN/>
      <w:adjustRightInd/>
      <w:textAlignment w:val="auto"/>
    </w:pPr>
  </w:style>
  <w:style w:type="paragraph" w:styleId="Puntoelenco5">
    <w:name w:val="List Bullet 5"/>
    <w:basedOn w:val="Normale"/>
    <w:autoRedefine/>
    <w:rsid w:val="00AD79E2"/>
    <w:pPr>
      <w:numPr>
        <w:numId w:val="8"/>
      </w:numPr>
      <w:overflowPunct/>
      <w:autoSpaceDE/>
      <w:autoSpaceDN/>
      <w:adjustRightInd/>
      <w:textAlignment w:val="auto"/>
    </w:pPr>
  </w:style>
  <w:style w:type="paragraph" w:styleId="Sottotitolo">
    <w:name w:val="Subtitle"/>
    <w:basedOn w:val="Normale"/>
    <w:link w:val="SottotitoloCarattere"/>
    <w:qFormat/>
    <w:rsid w:val="00AD79E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AD79E2"/>
    <w:rPr>
      <w:rFonts w:ascii="Arial" w:hAnsi="Arial"/>
      <w:sz w:val="24"/>
    </w:rPr>
  </w:style>
  <w:style w:type="paragraph" w:styleId="Testomacro">
    <w:name w:val="macro"/>
    <w:link w:val="TestomacroCarattere"/>
    <w:semiHidden/>
    <w:rsid w:val="00AD7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character" w:customStyle="1" w:styleId="TestomacroCarattere">
    <w:name w:val="Testo macro Carattere"/>
    <w:link w:val="Testomacro"/>
    <w:semiHidden/>
    <w:rsid w:val="00AD79E2"/>
    <w:rPr>
      <w:rFonts w:ascii="Courier New" w:hAnsi="Courier New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AD79E2"/>
    <w:pPr>
      <w:overflowPunct/>
      <w:autoSpaceDE/>
      <w:autoSpaceDN/>
      <w:adjustRightInd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79E2"/>
  </w:style>
  <w:style w:type="paragraph" w:styleId="Titoloindicefonti">
    <w:name w:val="toa heading"/>
    <w:basedOn w:val="Normale"/>
    <w:next w:val="Normale"/>
    <w:semiHidden/>
    <w:rsid w:val="00AD79E2"/>
    <w:pPr>
      <w:overflowPunct/>
      <w:autoSpaceDE/>
      <w:autoSpaceDN/>
      <w:adjustRightInd/>
      <w:spacing w:before="120"/>
      <w:textAlignment w:val="auto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link w:val="IntestazionemessaggioCarattere"/>
    <w:rsid w:val="00AD7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link w:val="Intestazionemessaggio"/>
    <w:rsid w:val="00AD79E2"/>
    <w:rPr>
      <w:rFonts w:ascii="Arial" w:hAnsi="Arial"/>
      <w:sz w:val="24"/>
      <w:shd w:val="pct20" w:color="auto" w:fill="auto"/>
    </w:rPr>
  </w:style>
  <w:style w:type="paragraph" w:customStyle="1" w:styleId="Gasco">
    <w:name w:val="Gasco"/>
    <w:basedOn w:val="TESTO4"/>
    <w:link w:val="GascoCarattere"/>
    <w:rsid w:val="00AD79E2"/>
    <w:pPr>
      <w:overflowPunct/>
      <w:autoSpaceDE/>
      <w:autoSpaceDN/>
      <w:adjustRightInd/>
      <w:ind w:left="1276" w:right="680" w:firstLine="0"/>
      <w:textAlignment w:val="auto"/>
    </w:pPr>
    <w:rPr>
      <w:lang w:val="en-GB"/>
    </w:rPr>
  </w:style>
  <w:style w:type="character" w:customStyle="1" w:styleId="RientronormaleCarattere1">
    <w:name w:val="Rientro normale Carattere1"/>
    <w:aliases w:val="Rientro normale Carattere1 Carattere Carattere4,Rientro normale Carattere Carattere Carattere Carattere4,Rientro normale Carattere1 Carattere Carattere Carattere Carattere4,Corpo di testo spec Carattere,... Carattere1"/>
    <w:link w:val="Rientronormale"/>
    <w:rsid w:val="00AD79E2"/>
  </w:style>
  <w:style w:type="character" w:customStyle="1" w:styleId="GascoCarattere">
    <w:name w:val="Gasco Carattere"/>
    <w:link w:val="Gasco"/>
    <w:rsid w:val="00AD79E2"/>
    <w:rPr>
      <w:rFonts w:ascii="Arial" w:hAnsi="Arial"/>
      <w:sz w:val="22"/>
      <w:lang w:val="en-GB"/>
    </w:rPr>
  </w:style>
  <w:style w:type="character" w:customStyle="1" w:styleId="apple-style-span">
    <w:name w:val="apple-style-span"/>
    <w:rsid w:val="00AD79E2"/>
  </w:style>
  <w:style w:type="paragraph" w:customStyle="1" w:styleId="n">
    <w:name w:val="n"/>
    <w:basedOn w:val="Titolo2"/>
    <w:rsid w:val="00AD79E2"/>
    <w:pPr>
      <w:tabs>
        <w:tab w:val="left" w:pos="4536"/>
      </w:tabs>
      <w:spacing w:after="40"/>
      <w:ind w:right="284"/>
      <w:jc w:val="both"/>
    </w:pPr>
    <w:rPr>
      <w:bCs/>
      <w:iCs/>
      <w:caps/>
    </w:rPr>
  </w:style>
  <w:style w:type="paragraph" w:customStyle="1" w:styleId="CharCharCharCharCharCharCarattereCarattereCarattereCarattereCarattereCarattereCarattereCharChar">
    <w:name w:val="Char Char Char Char Char Char Carattere Carattere Carattere Carattere Carattere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AD79E2"/>
  </w:style>
  <w:style w:type="paragraph" w:customStyle="1" w:styleId="CharCharCharCharCharCharCarattereCarattereCarattereCarattereCarattereCarattere1CarattereCharChar">
    <w:name w:val="Char Char Char Char Char Char Carattere Carattere Carattere Carattere Carattere Carattere1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numbering" w:customStyle="1" w:styleId="Nessunelenco3">
    <w:name w:val="Nessun elenco3"/>
    <w:next w:val="Nessunelenco"/>
    <w:uiPriority w:val="99"/>
    <w:semiHidden/>
    <w:unhideWhenUsed/>
    <w:rsid w:val="00AD79E2"/>
  </w:style>
  <w:style w:type="numbering" w:customStyle="1" w:styleId="Nessunelenco12">
    <w:name w:val="Nessun elenco12"/>
    <w:next w:val="Nessunelenco"/>
    <w:semiHidden/>
    <w:unhideWhenUsed/>
    <w:rsid w:val="00AD79E2"/>
  </w:style>
  <w:style w:type="table" w:customStyle="1" w:styleId="Grigliatabella2">
    <w:name w:val="Griglia tabella2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rsid w:val="000F130C"/>
  </w:style>
  <w:style w:type="paragraph" w:customStyle="1" w:styleId="font5">
    <w:name w:val="font5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7">
    <w:name w:val="font7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character" w:customStyle="1" w:styleId="CarattereCarattere8">
    <w:name w:val="Carattere Carattere8"/>
    <w:basedOn w:val="Carpredefinitoparagrafo"/>
    <w:rsid w:val="00787B6F"/>
  </w:style>
  <w:style w:type="character" w:customStyle="1" w:styleId="CarattereCarattere6">
    <w:name w:val="Carattere Carattere6"/>
    <w:rsid w:val="00787B6F"/>
  </w:style>
  <w:style w:type="character" w:customStyle="1" w:styleId="Titolo1Carattere4">
    <w:name w:val="Titolo 1 Carattere4"/>
    <w:aliases w:val="1 Titolo 1 Carattere1,Titolo 1 Carattere Carattere2,Titolo 1 Carattere Carattere Carattere Carattere,Titolo 1 Carattere2 Carattere,Titolo 0 Carattere1,Modulo Carattere Carattere,ITTHEADER1 Carattere,§1. Carattere,Capitolo Carattere2"/>
    <w:link w:val="Titolo1"/>
    <w:rsid w:val="00C50880"/>
    <w:rPr>
      <w:rFonts w:ascii="Calibri" w:hAnsi="Calibri"/>
      <w:b/>
      <w:kern w:val="28"/>
      <w:sz w:val="28"/>
    </w:rPr>
  </w:style>
  <w:style w:type="character" w:customStyle="1" w:styleId="Primorientrocorpodeltesto2Carattere">
    <w:name w:val="Primo rientro corpo del testo 2 Carattere"/>
    <w:link w:val="Primorientrocorpodeltesto2"/>
    <w:rsid w:val="00787B6F"/>
    <w:rPr>
      <w:lang w:val="it-IT" w:eastAsia="it-IT"/>
    </w:rPr>
  </w:style>
  <w:style w:type="character" w:customStyle="1" w:styleId="IntestazionenotaCarattere">
    <w:name w:val="Intestazione nota Carattere"/>
    <w:link w:val="Intestazionenota"/>
    <w:rsid w:val="00787B6F"/>
    <w:rPr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787B6F"/>
    <w:rPr>
      <w:lang w:val="it-IT" w:eastAsia="it-IT"/>
    </w:rPr>
  </w:style>
  <w:style w:type="character" w:styleId="Rimandonotadichiusura">
    <w:name w:val="endnote reference"/>
    <w:uiPriority w:val="99"/>
    <w:semiHidden/>
    <w:unhideWhenUsed/>
    <w:rsid w:val="00787B6F"/>
    <w:rPr>
      <w:vertAlign w:val="superscript"/>
    </w:rPr>
  </w:style>
  <w:style w:type="numbering" w:customStyle="1" w:styleId="Nessunelenco4">
    <w:name w:val="Nessun elenco4"/>
    <w:next w:val="Nessunelenco"/>
    <w:uiPriority w:val="99"/>
    <w:semiHidden/>
    <w:unhideWhenUsed/>
    <w:rsid w:val="00787B6F"/>
  </w:style>
  <w:style w:type="numbering" w:customStyle="1" w:styleId="Nessunelenco13">
    <w:name w:val="Nessun elenco13"/>
    <w:next w:val="Nessunelenco"/>
    <w:uiPriority w:val="99"/>
    <w:semiHidden/>
    <w:unhideWhenUsed/>
    <w:rsid w:val="00787B6F"/>
  </w:style>
  <w:style w:type="table" w:customStyle="1" w:styleId="Grigliatabella3">
    <w:name w:val="Griglia tabella3"/>
    <w:basedOn w:val="Tabellanormale"/>
    <w:next w:val="Grigliatabella"/>
    <w:uiPriority w:val="59"/>
    <w:rsid w:val="00787B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87B6F"/>
  </w:style>
  <w:style w:type="table" w:customStyle="1" w:styleId="Tabellaacolori21">
    <w:name w:val="Tabella a colori 21"/>
    <w:basedOn w:val="Tabellanormale"/>
    <w:next w:val="Tabellaacolori2"/>
    <w:rsid w:val="00787B6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81">
    <w:name w:val="Tabella elenco 81"/>
    <w:basedOn w:val="Tabellanormale"/>
    <w:next w:val="Tabellaelenco8"/>
    <w:rsid w:val="00787B6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elenco41">
    <w:name w:val="Tabella elenco 41"/>
    <w:basedOn w:val="Tabellanormale"/>
    <w:next w:val="Tabellaelenco4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21">
    <w:name w:val="Tabella elenco 21"/>
    <w:basedOn w:val="Tabellanormale"/>
    <w:next w:val="Tabellaelenco2"/>
    <w:rsid w:val="00787B6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51">
    <w:name w:val="Tabella colonne 51"/>
    <w:basedOn w:val="Tabellanormale"/>
    <w:next w:val="Tabellacolonne5"/>
    <w:rsid w:val="00787B6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acontemporanea1">
    <w:name w:val="Tabella contemporanea1"/>
    <w:basedOn w:val="Tabellanormale"/>
    <w:next w:val="Tabellacontemporanea"/>
    <w:rsid w:val="00787B6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lenco11">
    <w:name w:val="Tabella elenco 11"/>
    <w:basedOn w:val="Tabellanormale"/>
    <w:next w:val="Tabellaelenco1"/>
    <w:rsid w:val="00787B6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next w:val="Tabellagriglia5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next w:val="Tabellagriglia6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essunelenco111">
    <w:name w:val="Nessun elenco111"/>
    <w:next w:val="Nessunelenco"/>
    <w:semiHidden/>
    <w:unhideWhenUsed/>
    <w:rsid w:val="00787B6F"/>
  </w:style>
  <w:style w:type="table" w:customStyle="1" w:styleId="Grigliatabella11">
    <w:name w:val="Griglia tabella1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1">
    <w:name w:val="Nessun elenco31"/>
    <w:next w:val="Nessunelenco"/>
    <w:uiPriority w:val="99"/>
    <w:semiHidden/>
    <w:unhideWhenUsed/>
    <w:rsid w:val="00787B6F"/>
  </w:style>
  <w:style w:type="numbering" w:customStyle="1" w:styleId="Nessunelenco121">
    <w:name w:val="Nessun elenco121"/>
    <w:next w:val="Nessunelenco"/>
    <w:semiHidden/>
    <w:unhideWhenUsed/>
    <w:rsid w:val="00787B6F"/>
  </w:style>
  <w:style w:type="table" w:customStyle="1" w:styleId="Grigliatabella21">
    <w:name w:val="Griglia tabella2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0E5418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paragraph" w:styleId="Corpotesto">
    <w:name w:val="Body Text"/>
    <w:basedOn w:val="Normale"/>
    <w:uiPriority w:val="99"/>
    <w:semiHidden/>
    <w:unhideWhenUsed/>
    <w:rsid w:val="000E5418"/>
    <w:pPr>
      <w:spacing w:after="120"/>
    </w:pPr>
  </w:style>
  <w:style w:type="character" w:customStyle="1" w:styleId="CorpotestoCarattere2">
    <w:name w:val="Corpo testo Carattere2"/>
    <w:basedOn w:val="Carpredefinitoparagrafo"/>
    <w:semiHidden/>
    <w:rsid w:val="000E5418"/>
  </w:style>
  <w:style w:type="paragraph" w:customStyle="1" w:styleId="font8">
    <w:name w:val="font8"/>
    <w:basedOn w:val="Normale"/>
    <w:rsid w:val="000E54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FFFFFF"/>
      <w:sz w:val="18"/>
      <w:szCs w:val="18"/>
      <w:lang w:val="en-US" w:eastAsia="en-US"/>
    </w:rPr>
  </w:style>
  <w:style w:type="paragraph" w:customStyle="1" w:styleId="cociv1">
    <w:name w:val="cociv1"/>
    <w:basedOn w:val="Normale"/>
    <w:link w:val="cociv1Carattere"/>
    <w:qFormat/>
    <w:rsid w:val="00002F82"/>
    <w:pPr>
      <w:spacing w:line="276" w:lineRule="auto"/>
      <w:jc w:val="both"/>
    </w:pPr>
    <w:rPr>
      <w:rFonts w:ascii="Calibri" w:hAnsi="Calibri"/>
    </w:rPr>
  </w:style>
  <w:style w:type="character" w:customStyle="1" w:styleId="cociv1Carattere">
    <w:name w:val="cociv1 Carattere"/>
    <w:basedOn w:val="Carpredefinitoparagrafo"/>
    <w:link w:val="cociv1"/>
    <w:rsid w:val="00002F82"/>
    <w:rPr>
      <w:rFonts w:ascii="Calibri" w:hAnsi="Calibri"/>
    </w:rPr>
  </w:style>
  <w:style w:type="paragraph" w:customStyle="1" w:styleId="DidascaliatabellaBS-TG">
    <w:name w:val="Didascalia tabella BS-TG"/>
    <w:basedOn w:val="Didascalia"/>
    <w:next w:val="NormaleBS-TG"/>
    <w:uiPriority w:val="99"/>
    <w:qFormat/>
    <w:rsid w:val="006C35B8"/>
    <w:pPr>
      <w:tabs>
        <w:tab w:val="left" w:pos="10205"/>
      </w:tabs>
      <w:spacing w:before="120" w:after="120" w:line="240" w:lineRule="auto"/>
      <w:ind w:right="-1"/>
    </w:pPr>
    <w:rPr>
      <w:rFonts w:ascii="Calibri" w:hAnsi="Calibri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PDOT\CEP_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C3E4-4769-4310-9B3F-D30BE93B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CEP_ESE.DOT</Template>
  <TotalTime>90</TotalTime>
  <Pages>55</Pages>
  <Words>45569</Words>
  <Characters>154004</Characters>
  <Application>Microsoft Office Word</Application>
  <DocSecurity>0</DocSecurity>
  <Lines>1283</Lines>
  <Paragraphs>398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Carbut</dc:creator>
  <cp:lastModifiedBy>luigi lc. carbut</cp:lastModifiedBy>
  <cp:revision>13</cp:revision>
  <cp:lastPrinted>2021-04-29T11:53:00Z</cp:lastPrinted>
  <dcterms:created xsi:type="dcterms:W3CDTF">2021-01-13T15:29:00Z</dcterms:created>
  <dcterms:modified xsi:type="dcterms:W3CDTF">2021-04-29T11:54:00Z</dcterms:modified>
</cp:coreProperties>
</file>